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8169" w14:textId="77777777" w:rsidR="00F615D4" w:rsidRDefault="00C66E5A" w:rsidP="00C66E5A">
      <w:pPr>
        <w:bidi/>
        <w:spacing w:line="276" w:lineRule="auto"/>
        <w:jc w:val="center"/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</w:pP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ייפוי</w:t>
      </w:r>
      <w:r w:rsidRPr="00AB725D">
        <w:rPr>
          <w:rFonts w:asciiTheme="minorHAnsi" w:eastAsiaTheme="minorHAnsi" w:hAnsiTheme="minorHAnsi"/>
          <w:b/>
          <w:bCs/>
          <w:sz w:val="28"/>
          <w:szCs w:val="28"/>
          <w:u w:val="single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>כוח</w:t>
      </w:r>
      <w:r w:rsidR="00F615D4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נוטריוני בלתי חוזר</w:t>
      </w:r>
    </w:p>
    <w:p w14:paraId="3AF87EC3" w14:textId="79C6FA42" w:rsidR="00C66E5A" w:rsidRPr="00AB725D" w:rsidRDefault="00C66E5A" w:rsidP="00F615D4">
      <w:pPr>
        <w:bidi/>
        <w:spacing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  <w:r w:rsidRPr="00F615D4">
        <w:rPr>
          <w:rFonts w:asciiTheme="minorHAnsi" w:eastAsiaTheme="minorHAnsi" w:hAnsiTheme="minorHAnsi"/>
          <w:b/>
          <w:bCs/>
          <w:sz w:val="28"/>
          <w:szCs w:val="28"/>
          <w:rtl/>
        </w:rPr>
        <w:t xml:space="preserve"> </w:t>
      </w:r>
      <w:r w:rsidRPr="00F615D4">
        <w:rPr>
          <w:rFonts w:asciiTheme="minorHAnsi" w:eastAsiaTheme="minorHAnsi" w:hAnsiTheme="minorHAnsi" w:hint="cs"/>
          <w:b/>
          <w:bCs/>
          <w:sz w:val="24"/>
          <w:rtl/>
        </w:rPr>
        <w:t>לבחירת</w:t>
      </w:r>
      <w:r w:rsidRPr="00F615D4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F615D4">
        <w:rPr>
          <w:rFonts w:asciiTheme="minorHAnsi" w:eastAsiaTheme="minorHAnsi" w:hAnsiTheme="minorHAnsi" w:hint="cs"/>
          <w:b/>
          <w:bCs/>
          <w:sz w:val="24"/>
          <w:rtl/>
        </w:rPr>
        <w:t>דירה</w:t>
      </w:r>
      <w:r w:rsidRPr="00F615D4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F615D4">
        <w:rPr>
          <w:rFonts w:asciiTheme="minorHAnsi" w:eastAsiaTheme="minorHAnsi" w:hAnsiTheme="minorHAnsi" w:hint="cs"/>
          <w:b/>
          <w:bCs/>
          <w:sz w:val="24"/>
          <w:rtl/>
        </w:rPr>
        <w:t>בתוכנית</w:t>
      </w:r>
      <w:r w:rsidRPr="00F615D4">
        <w:rPr>
          <w:rFonts w:asciiTheme="minorHAnsi" w:eastAsiaTheme="minorHAnsi" w:hAnsiTheme="minorHAnsi"/>
          <w:b/>
          <w:bCs/>
          <w:sz w:val="24"/>
          <w:rtl/>
        </w:rPr>
        <w:t xml:space="preserve"> "</w:t>
      </w:r>
      <w:r w:rsidRPr="00F615D4">
        <w:rPr>
          <w:rFonts w:asciiTheme="minorHAnsi" w:eastAsiaTheme="minorHAnsi" w:hAnsiTheme="minorHAnsi" w:hint="cs"/>
          <w:b/>
          <w:bCs/>
          <w:sz w:val="24"/>
          <w:rtl/>
        </w:rPr>
        <w:t>מחיר</w:t>
      </w:r>
      <w:r w:rsidRPr="00F615D4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F615D4">
        <w:rPr>
          <w:rFonts w:asciiTheme="minorHAnsi" w:eastAsiaTheme="minorHAnsi" w:hAnsiTheme="minorHAnsi" w:hint="cs"/>
          <w:b/>
          <w:bCs/>
          <w:sz w:val="24"/>
          <w:rtl/>
        </w:rPr>
        <w:t>למשתכן</w:t>
      </w:r>
      <w:r w:rsidRPr="00F615D4">
        <w:rPr>
          <w:rFonts w:asciiTheme="minorHAnsi" w:eastAsiaTheme="minorHAnsi" w:hAnsiTheme="minorHAnsi"/>
          <w:b/>
          <w:bCs/>
          <w:sz w:val="24"/>
          <w:rtl/>
        </w:rPr>
        <w:t>"</w:t>
      </w:r>
      <w:r w:rsidR="00F615D4">
        <w:rPr>
          <w:rFonts w:asciiTheme="minorHAnsi" w:eastAsiaTheme="minorHAnsi" w:hAnsiTheme="minorHAnsi" w:hint="cs"/>
          <w:b/>
          <w:bCs/>
          <w:sz w:val="24"/>
          <w:rtl/>
        </w:rPr>
        <w:t xml:space="preserve"> על ידי צד ג'</w:t>
      </w:r>
    </w:p>
    <w:p w14:paraId="6A23C4BF" w14:textId="77777777" w:rsidR="00C66E5A" w:rsidRPr="00AB725D" w:rsidRDefault="00C66E5A" w:rsidP="00C66E5A">
      <w:pPr>
        <w:bidi/>
        <w:spacing w:line="276" w:lineRule="auto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14:paraId="6EE11E0B" w14:textId="1AB902B5" w:rsidR="00484778" w:rsidRPr="00AB725D" w:rsidRDefault="00484778" w:rsidP="004D5B4C">
      <w:pPr>
        <w:numPr>
          <w:ilvl w:val="0"/>
          <w:numId w:val="33"/>
        </w:numPr>
        <w:bidi/>
        <w:spacing w:line="480" w:lineRule="auto"/>
        <w:ind w:left="-143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אני</w:t>
      </w:r>
      <w:r w:rsidR="004D5B4C">
        <w:rPr>
          <w:rFonts w:asciiTheme="minorHAnsi" w:eastAsiaTheme="minorHAnsi" w:hAnsiTheme="minorHAnsi" w:hint="cs"/>
          <w:sz w:val="24"/>
          <w:rtl/>
        </w:rPr>
        <w:t>/ו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הח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מ</w:t>
      </w:r>
      <w:r w:rsidRPr="00AB725D">
        <w:rPr>
          <w:rFonts w:asciiTheme="minorHAnsi" w:eastAsiaTheme="minorHAnsi" w:hAnsiTheme="minorHAnsi"/>
          <w:sz w:val="24"/>
          <w:rtl/>
        </w:rPr>
        <w:t>:</w:t>
      </w:r>
    </w:p>
    <w:permStart w:id="1065625874" w:edGrp="everyone"/>
    <w:p w14:paraId="4D4A88D3" w14:textId="7469F287" w:rsidR="00484778" w:rsidRDefault="00887A37" w:rsidP="004D5B4C">
      <w:pPr>
        <w:bidi/>
        <w:spacing w:line="480" w:lineRule="auto"/>
        <w:ind w:left="-143"/>
        <w:rPr>
          <w:rFonts w:asciiTheme="minorHAnsi" w:eastAsiaTheme="minorHAnsi" w:hAnsiTheme="minorHAnsi"/>
          <w:sz w:val="24"/>
          <w:rtl/>
        </w:rPr>
      </w:pPr>
      <w:sdt>
        <w:sdtPr>
          <w:rPr>
            <w:rFonts w:asciiTheme="minorHAnsi" w:eastAsiaTheme="minorHAnsi" w:hAnsiTheme="minorHAnsi"/>
            <w:sz w:val="24"/>
            <w:rtl/>
          </w:rPr>
          <w:id w:val="-1089615372"/>
          <w:placeholder>
            <w:docPart w:val="DefaultPlaceholder_1081868574"/>
          </w:placeholder>
          <w:text/>
        </w:sdtPr>
        <w:sdtContent>
          <w:r w:rsidR="00484778" w:rsidRPr="00AB725D">
            <w:rPr>
              <w:rFonts w:asciiTheme="minorHAnsi" w:eastAsiaTheme="minorHAnsi" w:hAnsiTheme="minorHAnsi"/>
              <w:sz w:val="24"/>
              <w:rtl/>
            </w:rPr>
            <w:t>____________________</w:t>
          </w:r>
        </w:sdtContent>
      </w:sdt>
      <w:permEnd w:id="1065625874"/>
      <w:r w:rsidR="00484778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484778" w:rsidRPr="00AB725D">
        <w:rPr>
          <w:rFonts w:asciiTheme="minorHAnsi" w:eastAsiaTheme="minorHAnsi" w:hAnsiTheme="minorHAnsi" w:hint="cs"/>
          <w:sz w:val="24"/>
          <w:rtl/>
        </w:rPr>
        <w:t>ת</w:t>
      </w:r>
      <w:r w:rsidR="00484778" w:rsidRPr="00AB725D">
        <w:rPr>
          <w:rFonts w:asciiTheme="minorHAnsi" w:eastAsiaTheme="minorHAnsi" w:hAnsiTheme="minorHAnsi"/>
          <w:sz w:val="24"/>
          <w:rtl/>
        </w:rPr>
        <w:t>.</w:t>
      </w:r>
      <w:r w:rsidR="00484778" w:rsidRPr="00AB725D">
        <w:rPr>
          <w:rFonts w:asciiTheme="minorHAnsi" w:eastAsiaTheme="minorHAnsi" w:hAnsiTheme="minorHAnsi" w:hint="cs"/>
          <w:sz w:val="24"/>
          <w:rtl/>
        </w:rPr>
        <w:t>ז</w:t>
      </w:r>
      <w:r w:rsidR="00484778" w:rsidRPr="00AB725D">
        <w:rPr>
          <w:rFonts w:asciiTheme="minorHAnsi" w:eastAsiaTheme="minorHAnsi" w:hAnsiTheme="minorHAnsi"/>
          <w:sz w:val="24"/>
          <w:rtl/>
        </w:rPr>
        <w:t xml:space="preserve">. </w:t>
      </w:r>
      <w:permStart w:id="1275162209" w:edGrp="everyone"/>
      <w:sdt>
        <w:sdtPr>
          <w:rPr>
            <w:rFonts w:asciiTheme="minorHAnsi" w:eastAsiaTheme="minorHAnsi" w:hAnsiTheme="minorHAnsi"/>
            <w:sz w:val="24"/>
            <w:rtl/>
          </w:rPr>
          <w:id w:val="1058217427"/>
          <w:placeholder>
            <w:docPart w:val="DefaultPlaceholder_1081868574"/>
          </w:placeholder>
          <w:text/>
        </w:sdtPr>
        <w:sdtContent>
          <w:r w:rsidR="00484778" w:rsidRPr="00AB725D">
            <w:rPr>
              <w:rFonts w:asciiTheme="minorHAnsi" w:eastAsiaTheme="minorHAnsi" w:hAnsiTheme="minorHAnsi"/>
              <w:sz w:val="24"/>
              <w:rtl/>
            </w:rPr>
            <w:t>___________________</w:t>
          </w:r>
        </w:sdtContent>
      </w:sdt>
      <w:permEnd w:id="1275162209"/>
      <w:r w:rsidR="00484778" w:rsidRPr="00AB725D">
        <w:rPr>
          <w:rFonts w:asciiTheme="minorHAnsi" w:eastAsiaTheme="minorHAnsi" w:hAnsiTheme="minorHAnsi"/>
          <w:sz w:val="24"/>
          <w:rtl/>
        </w:rPr>
        <w:t>,</w:t>
      </w:r>
    </w:p>
    <w:p w14:paraId="72B98C21" w14:textId="49CADA42" w:rsidR="004D5B4C" w:rsidRPr="00AB725D" w:rsidRDefault="00887A37" w:rsidP="004D5B4C">
      <w:pPr>
        <w:bidi/>
        <w:spacing w:line="480" w:lineRule="auto"/>
        <w:ind w:left="-143"/>
        <w:rPr>
          <w:rFonts w:asciiTheme="minorHAnsi" w:eastAsiaTheme="minorHAnsi" w:hAnsiTheme="minorHAnsi"/>
          <w:sz w:val="24"/>
          <w:rtl/>
        </w:rPr>
      </w:pPr>
      <w:sdt>
        <w:sdtPr>
          <w:rPr>
            <w:rFonts w:asciiTheme="minorHAnsi" w:eastAsiaTheme="minorHAnsi" w:hAnsiTheme="minorHAnsi"/>
            <w:sz w:val="24"/>
            <w:rtl/>
          </w:rPr>
          <w:id w:val="677316910"/>
          <w:placeholder>
            <w:docPart w:val="DefaultPlaceholder_1081868574"/>
          </w:placeholder>
          <w:text/>
        </w:sdtPr>
        <w:sdtContent>
          <w:permStart w:id="1406683386" w:edGrp="everyone"/>
          <w:r w:rsidR="004D5B4C" w:rsidRPr="00AB725D">
            <w:rPr>
              <w:rFonts w:asciiTheme="minorHAnsi" w:eastAsiaTheme="minorHAnsi" w:hAnsiTheme="minorHAnsi"/>
              <w:sz w:val="24"/>
              <w:rtl/>
            </w:rPr>
            <w:t>____________________</w:t>
          </w:r>
          <w:permEnd w:id="1406683386"/>
        </w:sdtContent>
      </w:sdt>
      <w:r w:rsidR="004D5B4C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AB725D">
        <w:rPr>
          <w:rFonts w:asciiTheme="minorHAnsi" w:eastAsiaTheme="minorHAnsi" w:hAnsiTheme="minorHAnsi" w:hint="cs"/>
          <w:sz w:val="24"/>
          <w:rtl/>
        </w:rPr>
        <w:t>ת</w:t>
      </w:r>
      <w:r w:rsidR="004D5B4C" w:rsidRPr="00AB725D">
        <w:rPr>
          <w:rFonts w:asciiTheme="minorHAnsi" w:eastAsiaTheme="minorHAnsi" w:hAnsiTheme="minorHAnsi"/>
          <w:sz w:val="24"/>
          <w:rtl/>
        </w:rPr>
        <w:t>.</w:t>
      </w:r>
      <w:r w:rsidR="004D5B4C" w:rsidRPr="00AB725D">
        <w:rPr>
          <w:rFonts w:asciiTheme="minorHAnsi" w:eastAsiaTheme="minorHAnsi" w:hAnsiTheme="minorHAnsi" w:hint="cs"/>
          <w:sz w:val="24"/>
          <w:rtl/>
        </w:rPr>
        <w:t>ז</w:t>
      </w:r>
      <w:r w:rsidR="004D5B4C" w:rsidRPr="00AB725D">
        <w:rPr>
          <w:rFonts w:asciiTheme="minorHAnsi" w:eastAsiaTheme="minorHAnsi" w:hAnsiTheme="minorHAnsi"/>
          <w:sz w:val="24"/>
          <w:rtl/>
        </w:rPr>
        <w:t xml:space="preserve">. </w:t>
      </w:r>
      <w:sdt>
        <w:sdtPr>
          <w:rPr>
            <w:rFonts w:asciiTheme="minorHAnsi" w:eastAsiaTheme="minorHAnsi" w:hAnsiTheme="minorHAnsi"/>
            <w:sz w:val="24"/>
            <w:rtl/>
          </w:rPr>
          <w:id w:val="206003673"/>
          <w:placeholder>
            <w:docPart w:val="DefaultPlaceholder_1081868574"/>
          </w:placeholder>
          <w:text/>
        </w:sdtPr>
        <w:sdtContent>
          <w:permStart w:id="1732384948" w:edGrp="everyone"/>
          <w:r w:rsidR="004D5B4C" w:rsidRPr="00AB725D">
            <w:rPr>
              <w:rFonts w:asciiTheme="minorHAnsi" w:eastAsiaTheme="minorHAnsi" w:hAnsiTheme="minorHAnsi"/>
              <w:sz w:val="24"/>
              <w:rtl/>
            </w:rPr>
            <w:t>___________________</w:t>
          </w:r>
          <w:permEnd w:id="1732384948"/>
        </w:sdtContent>
      </w:sdt>
      <w:r w:rsidR="004D5B4C" w:rsidRPr="00AB725D">
        <w:rPr>
          <w:rFonts w:asciiTheme="minorHAnsi" w:eastAsiaTheme="minorHAnsi" w:hAnsiTheme="minorHAnsi"/>
          <w:sz w:val="24"/>
          <w:rtl/>
        </w:rPr>
        <w:t>,</w:t>
      </w:r>
    </w:p>
    <w:p w14:paraId="5526827C" w14:textId="77777777" w:rsidR="004D5B4C" w:rsidRDefault="00484778" w:rsidP="004D5B4C">
      <w:pPr>
        <w:bidi/>
        <w:spacing w:line="480" w:lineRule="auto"/>
        <w:ind w:left="-143"/>
        <w:rPr>
          <w:rFonts w:asciiTheme="minorHAnsi" w:eastAsiaTheme="minorHAnsi" w:hAnsiTheme="minorHAnsi"/>
          <w:sz w:val="24"/>
          <w:rtl/>
        </w:rPr>
      </w:pPr>
      <w:r w:rsidRPr="00AB725D">
        <w:rPr>
          <w:rFonts w:asciiTheme="minorHAnsi" w:eastAsiaTheme="minorHAnsi" w:hAnsiTheme="minorHAnsi" w:hint="cs"/>
          <w:sz w:val="24"/>
          <w:rtl/>
        </w:rPr>
        <w:t>ממנה</w:t>
      </w:r>
      <w:r w:rsidR="004D5B4C">
        <w:rPr>
          <w:rFonts w:asciiTheme="minorHAnsi" w:eastAsiaTheme="minorHAnsi" w:hAnsiTheme="minorHAnsi" w:hint="cs"/>
          <w:sz w:val="24"/>
          <w:rtl/>
        </w:rPr>
        <w:t>/ים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ומייפה</w:t>
      </w:r>
      <w:r w:rsidR="004D5B4C">
        <w:rPr>
          <w:rFonts w:asciiTheme="minorHAnsi" w:eastAsiaTheme="minorHAnsi" w:hAnsiTheme="minorHAnsi" w:hint="cs"/>
          <w:sz w:val="24"/>
          <w:rtl/>
        </w:rPr>
        <w:t>/ים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בזאת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כוחו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של</w:t>
      </w:r>
      <w:r w:rsidR="004D5B4C">
        <w:rPr>
          <w:rFonts w:asciiTheme="minorHAnsi" w:eastAsiaTheme="minorHAnsi" w:hAnsiTheme="minorHAnsi" w:hint="cs"/>
          <w:sz w:val="24"/>
          <w:rtl/>
        </w:rPr>
        <w:t>:</w:t>
      </w:r>
    </w:p>
    <w:p w14:paraId="3F6FF82B" w14:textId="300D1CE1" w:rsidR="00484778" w:rsidRPr="00AB725D" w:rsidRDefault="004D5B4C" w:rsidP="004D5B4C">
      <w:pPr>
        <w:bidi/>
        <w:spacing w:line="480" w:lineRule="auto"/>
        <w:ind w:left="-143"/>
        <w:rPr>
          <w:rFonts w:asciiTheme="minorHAnsi" w:eastAsiaTheme="minorHAnsi" w:hAnsiTheme="minorHAnsi"/>
          <w:sz w:val="24"/>
          <w:rtl/>
        </w:rPr>
      </w:pPr>
      <w:r>
        <w:rPr>
          <w:rFonts w:asciiTheme="minorHAnsi" w:eastAsiaTheme="minorHAnsi" w:hAnsiTheme="minorHAnsi" w:hint="cs"/>
          <w:sz w:val="24"/>
          <w:rtl/>
        </w:rPr>
        <w:t>מר/גב'</w:t>
      </w:r>
      <w:r w:rsidR="00484778" w:rsidRPr="00AB725D">
        <w:rPr>
          <w:rFonts w:asciiTheme="minorHAnsi" w:eastAsiaTheme="minorHAnsi" w:hAnsiTheme="minorHAnsi"/>
          <w:sz w:val="24"/>
          <w:rtl/>
        </w:rPr>
        <w:t xml:space="preserve"> </w:t>
      </w:r>
      <w:sdt>
        <w:sdtPr>
          <w:rPr>
            <w:rFonts w:asciiTheme="minorHAnsi" w:eastAsiaTheme="minorHAnsi" w:hAnsiTheme="minorHAnsi"/>
            <w:sz w:val="24"/>
            <w:rtl/>
          </w:rPr>
          <w:id w:val="70473954"/>
          <w:placeholder>
            <w:docPart w:val="DefaultPlaceholder_1081868574"/>
          </w:placeholder>
          <w:text/>
        </w:sdtPr>
        <w:sdtContent>
          <w:permStart w:id="1218525005" w:edGrp="everyone"/>
          <w:r w:rsidR="00484778" w:rsidRPr="00AB725D">
            <w:rPr>
              <w:rFonts w:asciiTheme="minorHAnsi" w:eastAsiaTheme="minorHAnsi" w:hAnsiTheme="minorHAnsi"/>
              <w:sz w:val="24"/>
              <w:rtl/>
            </w:rPr>
            <w:t>___________________</w:t>
          </w:r>
          <w:permEnd w:id="1218525005"/>
        </w:sdtContent>
      </w:sdt>
      <w:r w:rsidR="00484778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484778" w:rsidRPr="00AB725D">
        <w:rPr>
          <w:rFonts w:asciiTheme="minorHAnsi" w:eastAsiaTheme="minorHAnsi" w:hAnsiTheme="minorHAnsi" w:hint="cs"/>
          <w:sz w:val="24"/>
          <w:rtl/>
        </w:rPr>
        <w:t>ת</w:t>
      </w:r>
      <w:r w:rsidR="00484778" w:rsidRPr="00AB725D">
        <w:rPr>
          <w:rFonts w:asciiTheme="minorHAnsi" w:eastAsiaTheme="minorHAnsi" w:hAnsiTheme="minorHAnsi"/>
          <w:sz w:val="24"/>
          <w:rtl/>
        </w:rPr>
        <w:t>.</w:t>
      </w:r>
      <w:r w:rsidR="00484778" w:rsidRPr="00AB725D">
        <w:rPr>
          <w:rFonts w:asciiTheme="minorHAnsi" w:eastAsiaTheme="minorHAnsi" w:hAnsiTheme="minorHAnsi" w:hint="cs"/>
          <w:sz w:val="24"/>
          <w:rtl/>
        </w:rPr>
        <w:t>ז</w:t>
      </w:r>
      <w:r w:rsidR="00484778" w:rsidRPr="00AB725D">
        <w:rPr>
          <w:rFonts w:asciiTheme="minorHAnsi" w:eastAsiaTheme="minorHAnsi" w:hAnsiTheme="minorHAnsi"/>
          <w:sz w:val="24"/>
          <w:rtl/>
        </w:rPr>
        <w:t xml:space="preserve">. </w:t>
      </w:r>
      <w:bookmarkStart w:id="0" w:name="_GoBack"/>
      <w:permStart w:id="1007955431" w:edGrp="everyone"/>
      <w:r w:rsidR="00484778" w:rsidRPr="00AB725D">
        <w:rPr>
          <w:rFonts w:asciiTheme="minorHAnsi" w:eastAsiaTheme="minorHAnsi" w:hAnsiTheme="minorHAnsi"/>
          <w:sz w:val="24"/>
          <w:rtl/>
        </w:rPr>
        <w:t>_______________</w:t>
      </w:r>
      <w:bookmarkEnd w:id="0"/>
      <w:permEnd w:id="1007955431"/>
      <w:r w:rsidR="00484778" w:rsidRPr="00AB725D">
        <w:rPr>
          <w:rFonts w:asciiTheme="minorHAnsi" w:eastAsiaTheme="minorHAnsi" w:hAnsiTheme="minorHAnsi"/>
          <w:sz w:val="24"/>
          <w:rtl/>
        </w:rPr>
        <w:t xml:space="preserve"> </w:t>
      </w:r>
    </w:p>
    <w:p w14:paraId="04B516A6" w14:textId="12F6A691" w:rsidR="004D5B4C" w:rsidRPr="004D5B4C" w:rsidRDefault="00484778" w:rsidP="004D5B4C">
      <w:pPr>
        <w:bidi/>
        <w:spacing w:line="480" w:lineRule="auto"/>
        <w:ind w:left="-143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לבחור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בשמי</w:t>
      </w:r>
      <w:r w:rsidR="004D5B4C">
        <w:rPr>
          <w:rFonts w:asciiTheme="minorHAnsi" w:eastAsiaTheme="minorHAnsi" w:hAnsiTheme="minorHAnsi" w:hint="cs"/>
          <w:sz w:val="24"/>
          <w:rtl/>
        </w:rPr>
        <w:t>/נו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ועבורי</w:t>
      </w:r>
      <w:r w:rsidR="004D5B4C">
        <w:rPr>
          <w:rFonts w:asciiTheme="minorHAnsi" w:eastAsiaTheme="minorHAnsi" w:hAnsiTheme="minorHAnsi" w:hint="cs"/>
          <w:sz w:val="24"/>
          <w:rtl/>
        </w:rPr>
        <w:t>/נו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דירה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בפרויקט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C66E5A" w:rsidRPr="00AB725D">
        <w:rPr>
          <w:rFonts w:hint="eastAsia"/>
          <w:sz w:val="24"/>
          <w:rtl/>
        </w:rPr>
        <w:t>מתחמי</w:t>
      </w:r>
      <w:r w:rsidR="00C66E5A" w:rsidRPr="00AB725D">
        <w:rPr>
          <w:sz w:val="24"/>
          <w:rtl/>
        </w:rPr>
        <w:t xml:space="preserve"> </w:t>
      </w:r>
      <w:r w:rsidR="00C66E5A" w:rsidRPr="00AB725D">
        <w:rPr>
          <w:rFonts w:hint="eastAsia"/>
          <w:sz w:val="24"/>
          <w:rtl/>
        </w:rPr>
        <w:t>הסביונים</w:t>
      </w:r>
      <w:r w:rsidR="00C66E5A" w:rsidRPr="00AB725D">
        <w:rPr>
          <w:sz w:val="24"/>
          <w:rtl/>
        </w:rPr>
        <w:t xml:space="preserve"> </w:t>
      </w:r>
      <w:r w:rsidR="00C66E5A" w:rsidRPr="00AB725D">
        <w:rPr>
          <w:rFonts w:hint="eastAsia"/>
          <w:sz w:val="24"/>
          <w:rtl/>
        </w:rPr>
        <w:t>ראשל</w:t>
      </w:r>
      <w:r w:rsidR="00C66E5A" w:rsidRPr="00AB725D">
        <w:rPr>
          <w:sz w:val="24"/>
          <w:rtl/>
        </w:rPr>
        <w:t>"צ</w:t>
      </w:r>
      <w:r w:rsidR="00C66E5A" w:rsidRPr="00AB725D" w:rsidDel="00C66E5A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/>
          <w:sz w:val="24"/>
          <w:rtl/>
        </w:rPr>
        <w:t xml:space="preserve">- </w:t>
      </w:r>
      <w:r w:rsidRPr="00AB725D">
        <w:rPr>
          <w:rFonts w:asciiTheme="minorHAnsi" w:eastAsiaTheme="minorHAnsi" w:hAnsiTheme="minorHAnsi" w:hint="cs"/>
          <w:sz w:val="24"/>
          <w:rtl/>
        </w:rPr>
        <w:t>מחיר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למשתכן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המוקם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על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ידי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proofErr w:type="spellStart"/>
      <w:r w:rsidRPr="00AB725D">
        <w:rPr>
          <w:rFonts w:asciiTheme="minorHAnsi" w:eastAsiaTheme="minorHAnsi" w:hAnsiTheme="minorHAnsi" w:hint="cs"/>
          <w:sz w:val="24"/>
          <w:rtl/>
        </w:rPr>
        <w:t>א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מ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ד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ס</w:t>
      </w:r>
      <w:proofErr w:type="spellEnd"/>
      <w:r w:rsidRPr="00AB725D">
        <w:rPr>
          <w:rFonts w:asciiTheme="minorHAnsi" w:eastAsiaTheme="minorHAnsi" w:hAnsiTheme="minorHAnsi"/>
          <w:sz w:val="24"/>
          <w:rtl/>
        </w:rPr>
        <w:t xml:space="preserve">. </w:t>
      </w:r>
      <w:r w:rsidR="009E6BA4" w:rsidRPr="00AB725D">
        <w:rPr>
          <w:rFonts w:asciiTheme="minorHAnsi" w:eastAsiaTheme="minorHAnsi" w:hAnsiTheme="minorHAnsi" w:hint="cs"/>
          <w:sz w:val="24"/>
          <w:rtl/>
        </w:rPr>
        <w:t>מחיר</w:t>
      </w:r>
      <w:r w:rsidR="009E6BA4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="009E6BA4" w:rsidRPr="00AB725D">
        <w:rPr>
          <w:rFonts w:asciiTheme="minorHAnsi" w:eastAsiaTheme="minorHAnsi" w:hAnsiTheme="minorHAnsi" w:hint="cs"/>
          <w:sz w:val="24"/>
          <w:rtl/>
        </w:rPr>
        <w:t>למשתכן</w:t>
      </w:r>
      <w:r w:rsidR="009E6BA4"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שותפות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כללית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proofErr w:type="spellStart"/>
      <w:r w:rsidRPr="00AB725D">
        <w:rPr>
          <w:rFonts w:asciiTheme="minorHAnsi" w:eastAsiaTheme="minorHAnsi" w:hAnsiTheme="minorHAnsi" w:hint="cs"/>
          <w:sz w:val="24"/>
          <w:rtl/>
        </w:rPr>
        <w:t>ש</w:t>
      </w:r>
      <w:r w:rsidRPr="00AB725D">
        <w:rPr>
          <w:rFonts w:asciiTheme="minorHAnsi" w:eastAsiaTheme="minorHAnsi" w:hAnsiTheme="minorHAnsi"/>
          <w:sz w:val="24"/>
          <w:rtl/>
        </w:rPr>
        <w:t>.</w:t>
      </w:r>
      <w:r w:rsidRPr="00AB725D">
        <w:rPr>
          <w:rFonts w:asciiTheme="minorHAnsi" w:eastAsiaTheme="minorHAnsi" w:hAnsiTheme="minorHAnsi" w:hint="cs"/>
          <w:sz w:val="24"/>
          <w:rtl/>
        </w:rPr>
        <w:t>ר</w:t>
      </w:r>
      <w:proofErr w:type="spellEnd"/>
      <w:r w:rsidRPr="00AB725D">
        <w:rPr>
          <w:rFonts w:asciiTheme="minorHAnsi" w:eastAsiaTheme="minorHAnsi" w:hAnsiTheme="minorHAnsi"/>
          <w:sz w:val="24"/>
          <w:rtl/>
        </w:rPr>
        <w:t xml:space="preserve">. 540274883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במגרשים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4, 5, 6, 7, 8, 9, 29  ו- 30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לפי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proofErr w:type="spellStart"/>
      <w:r w:rsidR="004D5B4C" w:rsidRPr="004D5B4C">
        <w:rPr>
          <w:rFonts w:asciiTheme="minorHAnsi" w:eastAsiaTheme="minorHAnsi" w:hAnsiTheme="minorHAnsi" w:hint="cs"/>
          <w:sz w:val="24"/>
          <w:rtl/>
        </w:rPr>
        <w:t>תב</w:t>
      </w:r>
      <w:r w:rsidR="004D5B4C" w:rsidRPr="004D5B4C">
        <w:rPr>
          <w:rFonts w:asciiTheme="minorHAnsi" w:eastAsiaTheme="minorHAnsi" w:hAnsiTheme="minorHAnsi"/>
          <w:sz w:val="24"/>
          <w:rtl/>
        </w:rPr>
        <w:t>"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ע</w:t>
      </w:r>
      <w:proofErr w:type="spellEnd"/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תכנית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413-0441014,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בגוש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4240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חלקות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1, 2, 14 ו- 24, וגוש 4241 חלקות 5, 6, 9, 26, 136 ו- 144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בשכונת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הנרקיסים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,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בהתאם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למכרז</w:t>
      </w:r>
      <w:r w:rsidR="004D5B4C" w:rsidRPr="004D5B4C">
        <w:rPr>
          <w:rFonts w:asciiTheme="minorHAnsi" w:eastAsiaTheme="minorHAnsi" w:hAnsiTheme="minorHAnsi"/>
          <w:sz w:val="24"/>
          <w:rtl/>
        </w:rPr>
        <w:t xml:space="preserve"> </w:t>
      </w:r>
      <w:r w:rsidR="004D5B4C" w:rsidRPr="004D5B4C">
        <w:rPr>
          <w:rFonts w:asciiTheme="minorHAnsi" w:eastAsiaTheme="minorHAnsi" w:hAnsiTheme="minorHAnsi" w:hint="cs"/>
          <w:sz w:val="24"/>
          <w:rtl/>
        </w:rPr>
        <w:t>מר</w:t>
      </w:r>
      <w:r w:rsidR="004D5B4C" w:rsidRPr="004D5B4C">
        <w:rPr>
          <w:rFonts w:asciiTheme="minorHAnsi" w:eastAsiaTheme="minorHAnsi" w:hAnsiTheme="minorHAnsi"/>
          <w:sz w:val="24"/>
          <w:rtl/>
        </w:rPr>
        <w:t>/308/2016.</w:t>
      </w:r>
    </w:p>
    <w:p w14:paraId="32A9E82A" w14:textId="3BEE36A7" w:rsidR="00484778" w:rsidRPr="00AB725D" w:rsidRDefault="00484778" w:rsidP="004D5B4C">
      <w:pPr>
        <w:numPr>
          <w:ilvl w:val="0"/>
          <w:numId w:val="33"/>
        </w:numPr>
        <w:bidi/>
        <w:spacing w:line="480" w:lineRule="auto"/>
        <w:ind w:left="-143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בחירתו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מיופה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הנ</w:t>
      </w:r>
      <w:r w:rsidRPr="00AB725D">
        <w:rPr>
          <w:rFonts w:asciiTheme="minorHAnsi" w:eastAsiaTheme="minorHAnsi" w:hAnsiTheme="minorHAnsi"/>
          <w:sz w:val="24"/>
          <w:rtl/>
        </w:rPr>
        <w:t>"</w:t>
      </w:r>
      <w:r w:rsidRPr="00AB725D">
        <w:rPr>
          <w:rFonts w:asciiTheme="minorHAnsi" w:eastAsiaTheme="minorHAnsi" w:hAnsiTheme="minorHAnsi" w:hint="cs"/>
          <w:sz w:val="24"/>
          <w:rtl/>
        </w:rPr>
        <w:t>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תחייב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אותי</w:t>
      </w:r>
      <w:r w:rsidR="004D5B4C">
        <w:rPr>
          <w:rFonts w:asciiTheme="minorHAnsi" w:eastAsiaTheme="minorHAnsi" w:hAnsiTheme="minorHAnsi" w:hint="cs"/>
          <w:sz w:val="24"/>
          <w:rtl/>
        </w:rPr>
        <w:t>/נו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לכל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דבר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ועניין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ותהיה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סופית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17045756" w14:textId="77777777" w:rsidR="00484778" w:rsidRPr="00AB725D" w:rsidRDefault="00484778" w:rsidP="004D5B4C">
      <w:pPr>
        <w:numPr>
          <w:ilvl w:val="0"/>
          <w:numId w:val="33"/>
        </w:numPr>
        <w:bidi/>
        <w:spacing w:line="480" w:lineRule="auto"/>
        <w:ind w:left="-143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ייפוי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הינו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בלתי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חוזר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ולא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ניתן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לביטול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70E4FFCC" w14:textId="77777777" w:rsidR="00484778" w:rsidRPr="00AB725D" w:rsidRDefault="00484778" w:rsidP="004D5B4C">
      <w:pPr>
        <w:numPr>
          <w:ilvl w:val="0"/>
          <w:numId w:val="33"/>
        </w:numPr>
        <w:bidi/>
        <w:spacing w:line="480" w:lineRule="auto"/>
        <w:ind w:left="-143"/>
        <w:jc w:val="left"/>
        <w:rPr>
          <w:rFonts w:asciiTheme="minorHAnsi" w:eastAsiaTheme="minorHAnsi" w:hAnsiTheme="minorHAnsi"/>
          <w:sz w:val="24"/>
        </w:rPr>
      </w:pPr>
      <w:r w:rsidRPr="00AB725D">
        <w:rPr>
          <w:rFonts w:asciiTheme="minorHAnsi" w:eastAsiaTheme="minorHAnsi" w:hAnsiTheme="minorHAnsi" w:hint="cs"/>
          <w:sz w:val="24"/>
          <w:rtl/>
        </w:rPr>
        <w:t>כוחו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של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ייפוי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כוח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זה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יפה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לביצוע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בחירת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הדירה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בלבד</w:t>
      </w:r>
      <w:r w:rsidRPr="00AB725D">
        <w:rPr>
          <w:rFonts w:asciiTheme="minorHAnsi" w:eastAsiaTheme="minorHAnsi" w:hAnsiTheme="minorHAnsi"/>
          <w:sz w:val="24"/>
          <w:rtl/>
        </w:rPr>
        <w:t xml:space="preserve">, </w:t>
      </w:r>
      <w:r w:rsidRPr="00AB725D">
        <w:rPr>
          <w:rFonts w:asciiTheme="minorHAnsi" w:eastAsiaTheme="minorHAnsi" w:hAnsiTheme="minorHAnsi" w:hint="cs"/>
          <w:sz w:val="24"/>
          <w:rtl/>
        </w:rPr>
        <w:t>והוא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לא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ישמש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לחתימת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חוזה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לרכישת</w:t>
      </w:r>
      <w:r w:rsidRPr="00AB725D">
        <w:rPr>
          <w:rFonts w:asciiTheme="minorHAnsi" w:eastAsiaTheme="minorHAnsi" w:hAnsiTheme="minorHAnsi"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sz w:val="24"/>
          <w:rtl/>
        </w:rPr>
        <w:t>הדירה</w:t>
      </w:r>
      <w:r w:rsidRPr="00AB725D">
        <w:rPr>
          <w:rFonts w:asciiTheme="minorHAnsi" w:eastAsiaTheme="minorHAnsi" w:hAnsiTheme="minorHAnsi"/>
          <w:sz w:val="24"/>
          <w:rtl/>
        </w:rPr>
        <w:t>.</w:t>
      </w:r>
    </w:p>
    <w:p w14:paraId="1C36195E" w14:textId="77777777" w:rsidR="00484778" w:rsidRPr="00AB725D" w:rsidRDefault="00484778" w:rsidP="00484778">
      <w:pPr>
        <w:bidi/>
        <w:spacing w:after="160" w:line="259" w:lineRule="auto"/>
        <w:ind w:left="720"/>
        <w:contextualSpacing/>
        <w:jc w:val="left"/>
        <w:rPr>
          <w:rFonts w:asciiTheme="minorHAnsi" w:eastAsiaTheme="minorHAnsi" w:hAnsiTheme="minorHAnsi"/>
          <w:sz w:val="24"/>
          <w:rtl/>
        </w:rPr>
      </w:pPr>
    </w:p>
    <w:p w14:paraId="48AE02CC" w14:textId="77777777" w:rsidR="004D5B4C" w:rsidRDefault="004D5B4C" w:rsidP="00484778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14:paraId="6277E01F" w14:textId="77777777" w:rsidR="00484778" w:rsidRPr="00AB725D" w:rsidRDefault="00484778" w:rsidP="004D5B4C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ולראיה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באתי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על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החתום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היום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____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לחודש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_____ </w:t>
      </w:r>
      <w:r w:rsidRPr="00AB725D">
        <w:rPr>
          <w:rFonts w:asciiTheme="minorHAnsi" w:eastAsiaTheme="minorHAnsi" w:hAnsiTheme="minorHAnsi" w:hint="cs"/>
          <w:b/>
          <w:bCs/>
          <w:sz w:val="24"/>
          <w:rtl/>
        </w:rPr>
        <w:t>לשנת</w:t>
      </w:r>
      <w:r w:rsidRPr="00AB725D">
        <w:rPr>
          <w:rFonts w:asciiTheme="minorHAnsi" w:eastAsiaTheme="minorHAnsi" w:hAnsiTheme="minorHAnsi"/>
          <w:b/>
          <w:bCs/>
          <w:sz w:val="24"/>
          <w:rtl/>
        </w:rPr>
        <w:t xml:space="preserve"> _____</w:t>
      </w:r>
    </w:p>
    <w:p w14:paraId="2BDDEF36" w14:textId="77777777" w:rsidR="00484778" w:rsidRPr="00AB725D" w:rsidRDefault="00484778" w:rsidP="00484778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</w:p>
    <w:p w14:paraId="7C2EBE4F" w14:textId="77777777" w:rsidR="00484778" w:rsidRPr="00AB725D" w:rsidRDefault="00484778" w:rsidP="00484778">
      <w:pPr>
        <w:bidi/>
        <w:spacing w:line="480" w:lineRule="auto"/>
        <w:ind w:left="720"/>
        <w:jc w:val="center"/>
        <w:rPr>
          <w:rFonts w:asciiTheme="minorHAnsi" w:eastAsiaTheme="minorHAnsi" w:hAnsiTheme="minorHAnsi"/>
          <w:b/>
          <w:bCs/>
          <w:sz w:val="24"/>
          <w:rtl/>
        </w:rPr>
      </w:pPr>
      <w:r w:rsidRPr="00AB725D">
        <w:rPr>
          <w:rFonts w:asciiTheme="minorHAnsi" w:eastAsiaTheme="minorHAnsi" w:hAnsiTheme="minorHAnsi"/>
          <w:b/>
          <w:bCs/>
          <w:sz w:val="24"/>
          <w:rtl/>
        </w:rPr>
        <w:t>_____________________________</w:t>
      </w:r>
    </w:p>
    <w:p w14:paraId="461FA5B9" w14:textId="77777777" w:rsidR="0090642C" w:rsidRPr="00AB725D" w:rsidRDefault="0090642C" w:rsidP="0090642C">
      <w:pPr>
        <w:bidi/>
        <w:spacing w:line="240" w:lineRule="auto"/>
        <w:ind w:left="240"/>
        <w:jc w:val="center"/>
        <w:rPr>
          <w:rFonts w:ascii="Times New (W1)" w:hAnsi="Times New (W1)"/>
          <w:bCs/>
          <w:sz w:val="28"/>
          <w:szCs w:val="28"/>
          <w:u w:val="double"/>
          <w:rtl/>
        </w:rPr>
      </w:pPr>
    </w:p>
    <w:sectPr w:rsidR="0090642C" w:rsidRPr="00AB725D" w:rsidSect="00F62F68">
      <w:footerReference w:type="first" r:id="rId8"/>
      <w:pgSz w:w="11906" w:h="16838" w:code="9"/>
      <w:pgMar w:top="1276" w:right="1701" w:bottom="1418" w:left="1701" w:header="567" w:footer="16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E94D5" w16cid:durableId="20B3431C"/>
  <w16cid:commentId w16cid:paraId="09C7A6EC" w16cid:durableId="20B49C12"/>
  <w16cid:commentId w16cid:paraId="552FD824" w16cid:durableId="20B4A6D9"/>
  <w16cid:commentId w16cid:paraId="77E032C0" w16cid:durableId="20B34951"/>
  <w16cid:commentId w16cid:paraId="41A96FC2" w16cid:durableId="20B49C22"/>
  <w16cid:commentId w16cid:paraId="243151FA" w16cid:durableId="20B34A87"/>
  <w16cid:commentId w16cid:paraId="0F569245" w16cid:durableId="20B49C2A"/>
  <w16cid:commentId w16cid:paraId="7C604528" w16cid:durableId="20B34AE7"/>
  <w16cid:commentId w16cid:paraId="57279199" w16cid:durableId="20B49C2C"/>
  <w16cid:commentId w16cid:paraId="3023740E" w16cid:durableId="20B34DFF"/>
  <w16cid:commentId w16cid:paraId="52083F05" w16cid:durableId="20B49C36"/>
  <w16cid:commentId w16cid:paraId="3B0CB7BF" w16cid:durableId="20B351CD"/>
  <w16cid:commentId w16cid:paraId="72F1F690" w16cid:durableId="20B49C3C"/>
  <w16cid:commentId w16cid:paraId="3C61E9AE" w16cid:durableId="20B3524E"/>
  <w16cid:commentId w16cid:paraId="4573DA9E" w16cid:durableId="20B49C42"/>
  <w16cid:commentId w16cid:paraId="5F67A890" w16cid:durableId="20B3526E"/>
  <w16cid:commentId w16cid:paraId="445DEC01" w16cid:durableId="20B49C44"/>
  <w16cid:commentId w16cid:paraId="1B45663A" w16cid:durableId="20B4A7BF"/>
  <w16cid:commentId w16cid:paraId="38603E16" w16cid:durableId="20B4A8B3"/>
  <w16cid:commentId w16cid:paraId="26F6783B" w16cid:durableId="20B4A96C"/>
  <w16cid:commentId w16cid:paraId="7FD2F042" w16cid:durableId="20B4AA07"/>
  <w16cid:commentId w16cid:paraId="4FF44086" w16cid:durableId="20B4AA78"/>
  <w16cid:commentId w16cid:paraId="73493907" w16cid:durableId="20B4AB9B"/>
  <w16cid:commentId w16cid:paraId="0AC85C5F" w16cid:durableId="20B4AC87"/>
  <w16cid:commentId w16cid:paraId="6EED2B55" w16cid:durableId="20B33A03"/>
  <w16cid:commentId w16cid:paraId="2237A87D" w16cid:durableId="20B4ACD7"/>
  <w16cid:commentId w16cid:paraId="668F7FDE" w16cid:durableId="20B33A04"/>
  <w16cid:commentId w16cid:paraId="7CD0ABAB" w16cid:durableId="20B4AD60"/>
  <w16cid:commentId w16cid:paraId="295B0954" w16cid:durableId="20B33A05"/>
  <w16cid:commentId w16cid:paraId="66C906DC" w16cid:durableId="20B4B276"/>
  <w16cid:commentId w16cid:paraId="1C112C66" w16cid:durableId="20B33A06"/>
  <w16cid:commentId w16cid:paraId="4388E711" w16cid:durableId="20B4ADB8"/>
  <w16cid:commentId w16cid:paraId="13870FCD" w16cid:durableId="20B4A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E569" w14:textId="77777777" w:rsidR="00457705" w:rsidRDefault="00457705" w:rsidP="000509AB">
      <w:pPr>
        <w:bidi/>
        <w:spacing w:line="240" w:lineRule="auto"/>
      </w:pPr>
      <w:r>
        <w:separator/>
      </w:r>
    </w:p>
  </w:endnote>
  <w:endnote w:type="continuationSeparator" w:id="0">
    <w:p w14:paraId="23200E16" w14:textId="77777777" w:rsidR="00457705" w:rsidRDefault="00457705" w:rsidP="000509AB">
      <w:pPr>
        <w:bidi/>
        <w:spacing w:line="240" w:lineRule="auto"/>
      </w:pPr>
      <w:r>
        <w:continuationSeparator/>
      </w:r>
    </w:p>
  </w:endnote>
  <w:endnote w:type="continuationNotice" w:id="1">
    <w:p w14:paraId="005AAD7E" w14:textId="77777777" w:rsidR="00457705" w:rsidRDefault="00457705">
      <w:pPr>
        <w:bidi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EF7B" w14:textId="77777777" w:rsidR="00457705" w:rsidRDefault="00457705">
    <w:pPr>
      <w:pStyle w:val="ad"/>
      <w:jc w:val="center"/>
      <w:rPr>
        <w:sz w:val="24"/>
        <w:rtl/>
      </w:rPr>
    </w:pPr>
    <w:r>
      <w:rPr>
        <w:rStyle w:val="af5"/>
        <w:rFonts w:cs="David"/>
      </w:rPr>
      <w:fldChar w:fldCharType="begin"/>
    </w:r>
    <w:r>
      <w:rPr>
        <w:rStyle w:val="af5"/>
        <w:rFonts w:cs="David"/>
      </w:rPr>
      <w:instrText xml:space="preserve"> PAGE </w:instrText>
    </w:r>
    <w:r>
      <w:rPr>
        <w:rStyle w:val="af5"/>
        <w:rFonts w:cs="David"/>
      </w:rPr>
      <w:fldChar w:fldCharType="separate"/>
    </w:r>
    <w:r w:rsidR="00887A37">
      <w:rPr>
        <w:rStyle w:val="af5"/>
        <w:rFonts w:cs="David"/>
        <w:noProof/>
        <w:rtl/>
      </w:rPr>
      <w:t>1</w:t>
    </w:r>
    <w:r>
      <w:rPr>
        <w:rStyle w:val="af5"/>
        <w:rFonts w:cs="David"/>
      </w:rPr>
      <w:fldChar w:fldCharType="end"/>
    </w:r>
  </w:p>
  <w:p w14:paraId="4889FB74" w14:textId="77777777" w:rsidR="00457705" w:rsidRPr="003D1EBD" w:rsidRDefault="00457705" w:rsidP="00C04196">
    <w:pPr>
      <w:pStyle w:val="ad"/>
      <w:rPr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©</w:t>
    </w:r>
    <w:r>
      <w:rPr>
        <w:sz w:val="18"/>
        <w:szCs w:val="18"/>
        <w:rtl/>
      </w:rPr>
      <w:t xml:space="preserve"> </w:t>
    </w:r>
    <w:proofErr w:type="spellStart"/>
    <w:r>
      <w:rPr>
        <w:sz w:val="18"/>
        <w:szCs w:val="18"/>
        <w:rtl/>
      </w:rPr>
      <w:t>וקסלר</w:t>
    </w:r>
    <w:proofErr w:type="spellEnd"/>
    <w:r>
      <w:rPr>
        <w:sz w:val="18"/>
        <w:szCs w:val="18"/>
        <w:rtl/>
      </w:rPr>
      <w:t xml:space="preserve"> ברגמן ושות', עורכי-דין</w:t>
    </w:r>
  </w:p>
  <w:p w14:paraId="70806CB3" w14:textId="77777777" w:rsidR="00457705" w:rsidRDefault="00457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DFD3" w14:textId="77777777" w:rsidR="00457705" w:rsidRDefault="00457705" w:rsidP="000509AB">
      <w:pPr>
        <w:bidi/>
        <w:spacing w:line="240" w:lineRule="auto"/>
      </w:pPr>
      <w:r>
        <w:separator/>
      </w:r>
    </w:p>
  </w:footnote>
  <w:footnote w:type="continuationSeparator" w:id="0">
    <w:p w14:paraId="5137965A" w14:textId="77777777" w:rsidR="00457705" w:rsidRDefault="00457705" w:rsidP="000509AB">
      <w:pPr>
        <w:bidi/>
        <w:spacing w:line="240" w:lineRule="auto"/>
      </w:pPr>
      <w:r>
        <w:continuationSeparator/>
      </w:r>
    </w:p>
  </w:footnote>
  <w:footnote w:type="continuationNotice" w:id="1">
    <w:p w14:paraId="1494608C" w14:textId="77777777" w:rsidR="00457705" w:rsidRDefault="00457705">
      <w:pPr>
        <w:bidi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A6"/>
    <w:multiLevelType w:val="hybridMultilevel"/>
    <w:tmpl w:val="195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13EF"/>
    <w:multiLevelType w:val="multilevel"/>
    <w:tmpl w:val="EE5253B8"/>
    <w:lvl w:ilvl="0">
      <w:start w:val="1"/>
      <w:numFmt w:val="decimal"/>
      <w:lvlText w:val="%1."/>
      <w:lvlJc w:val="left"/>
      <w:pPr>
        <w:ind w:left="785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"/>
      <w:lvlJc w:val="left"/>
      <w:pPr>
        <w:ind w:left="166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45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45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25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05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85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65" w:hanging="2880"/>
      </w:pPr>
      <w:rPr>
        <w:rFonts w:cs="Times New Roman"/>
      </w:rPr>
    </w:lvl>
  </w:abstractNum>
  <w:abstractNum w:abstractNumId="2" w15:restartNumberingAfterBreak="0">
    <w:nsid w:val="1100678D"/>
    <w:multiLevelType w:val="hybridMultilevel"/>
    <w:tmpl w:val="70F4BD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4C4537D"/>
    <w:multiLevelType w:val="hybridMultilevel"/>
    <w:tmpl w:val="B64E84A2"/>
    <w:lvl w:ilvl="0" w:tplc="1D64FA16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4" w15:restartNumberingAfterBreak="0">
    <w:nsid w:val="14FD549E"/>
    <w:multiLevelType w:val="hybridMultilevel"/>
    <w:tmpl w:val="D3C0FC86"/>
    <w:lvl w:ilvl="0" w:tplc="9AC60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DD81170"/>
    <w:multiLevelType w:val="hybridMultilevel"/>
    <w:tmpl w:val="81FC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1F3"/>
    <w:multiLevelType w:val="multilevel"/>
    <w:tmpl w:val="453C6442"/>
    <w:lvl w:ilvl="0">
      <w:start w:val="3"/>
      <w:numFmt w:val="decimal"/>
      <w:pStyle w:val="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1440" w:hanging="720"/>
      </w:pPr>
      <w:rPr>
        <w:rFonts w:cs="David" w:hint="cs"/>
        <w:bCs w:val="0"/>
        <w:iCs w:val="0"/>
        <w:kern w:val="0"/>
        <w:sz w:val="22"/>
        <w:szCs w:val="22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David" w:hint="default"/>
        <w:bCs w:val="0"/>
        <w:iCs w:val="0"/>
        <w:color w:val="auto"/>
        <w:sz w:val="22"/>
        <w:szCs w:val="22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4">
      <w:start w:val="1"/>
      <w:numFmt w:val="hebrew1"/>
      <w:pStyle w:val="5"/>
      <w:lvlText w:val="%5."/>
      <w:lvlJc w:val="left"/>
      <w:pPr>
        <w:tabs>
          <w:tab w:val="num" w:pos="0"/>
        </w:tabs>
        <w:ind w:left="4321" w:hanging="721"/>
      </w:pPr>
      <w:rPr>
        <w:rFonts w:ascii="Times New Roman" w:hAnsi="Times New Roman" w:cs="David" w:hint="default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041" w:hanging="720"/>
      </w:pPr>
      <w:rPr>
        <w:rFonts w:cs="David"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0"/>
        </w:tabs>
        <w:ind w:left="5041" w:hanging="720"/>
      </w:pPr>
      <w:rPr>
        <w:rFonts w:cs="David" w:hint="default"/>
        <w:szCs w:val="24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23CC05BE"/>
    <w:multiLevelType w:val="hybridMultilevel"/>
    <w:tmpl w:val="EF2E6990"/>
    <w:lvl w:ilvl="0" w:tplc="258279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A0754"/>
    <w:multiLevelType w:val="hybridMultilevel"/>
    <w:tmpl w:val="8DE4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43B"/>
    <w:multiLevelType w:val="multilevel"/>
    <w:tmpl w:val="8C98372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Calibri" w:eastAsia="Times New Roman" w:hAnsi="Calibri" w:cs="David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 w15:restartNumberingAfterBreak="0">
    <w:nsid w:val="2E455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91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8E1467"/>
    <w:multiLevelType w:val="hybridMultilevel"/>
    <w:tmpl w:val="01600FCE"/>
    <w:lvl w:ilvl="0" w:tplc="CB1ED0E6">
      <w:start w:val="1"/>
      <w:numFmt w:val="hebrew1"/>
      <w:lvlText w:val="%1."/>
      <w:lvlJc w:val="left"/>
      <w:pPr>
        <w:ind w:left="778" w:hanging="360"/>
      </w:pPr>
      <w:rPr>
        <w:rFonts w:cs="David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4" w15:restartNumberingAfterBreak="0">
    <w:nsid w:val="445B07E7"/>
    <w:multiLevelType w:val="singleLevel"/>
    <w:tmpl w:val="A7946132"/>
    <w:lvl w:ilvl="0">
      <w:start w:val="1"/>
      <w:numFmt w:val="hebrew1"/>
      <w:lvlText w:val="%1."/>
      <w:lvlJc w:val="left"/>
      <w:pPr>
        <w:tabs>
          <w:tab w:val="num" w:pos="1371"/>
        </w:tabs>
        <w:ind w:hanging="720"/>
      </w:pPr>
      <w:rPr>
        <w:rFonts w:cs="David" w:hint="default"/>
        <w:sz w:val="26"/>
      </w:rPr>
    </w:lvl>
  </w:abstractNum>
  <w:abstractNum w:abstractNumId="15" w15:restartNumberingAfterBreak="0">
    <w:nsid w:val="4EE60EAB"/>
    <w:multiLevelType w:val="multilevel"/>
    <w:tmpl w:val="6B785CB4"/>
    <w:lvl w:ilvl="0">
      <w:start w:val="1"/>
      <w:numFmt w:val="decimal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David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917228"/>
    <w:multiLevelType w:val="hybridMultilevel"/>
    <w:tmpl w:val="626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23F"/>
    <w:multiLevelType w:val="multilevel"/>
    <w:tmpl w:val="4A2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4A36A0"/>
    <w:multiLevelType w:val="hybridMultilevel"/>
    <w:tmpl w:val="8CC4DADC"/>
    <w:lvl w:ilvl="0" w:tplc="45728B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55F7"/>
    <w:multiLevelType w:val="hybridMultilevel"/>
    <w:tmpl w:val="C08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586C"/>
    <w:multiLevelType w:val="multilevel"/>
    <w:tmpl w:val="6D84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AA9"/>
    <w:multiLevelType w:val="hybridMultilevel"/>
    <w:tmpl w:val="41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6EFF"/>
    <w:multiLevelType w:val="hybridMultilevel"/>
    <w:tmpl w:val="E9840A8E"/>
    <w:lvl w:ilvl="0" w:tplc="5BF08A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16"/>
  </w:num>
  <w:num w:numId="32">
    <w:abstractNumId w:val="5"/>
  </w:num>
  <w:num w:numId="33">
    <w:abstractNumId w:val="2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7"/>
  </w:num>
  <w:num w:numId="38">
    <w:abstractNumId w:val="14"/>
  </w:num>
  <w:num w:numId="39">
    <w:abstractNumId w:val="9"/>
  </w:num>
  <w:num w:numId="40">
    <w:abstractNumId w:val="22"/>
  </w:num>
  <w:num w:numId="41">
    <w:abstractNumId w:val="7"/>
  </w:num>
  <w:num w:numId="42">
    <w:abstractNumId w:val="18"/>
  </w:num>
  <w:num w:numId="43">
    <w:abstractNumId w:val="0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19"/>
  </w:num>
  <w:num w:numId="50">
    <w:abstractNumId w:val="2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1e3jYt87Crzip/GsLitIzmnSEplprcG/sGHr1g+ABSd3vkGyQWmr3JZAPzX9t/ZEz4eI00LtPxbqytUpziMhQ==" w:salt="/Ocol29pjqlAdWxXtf4TFw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E"/>
    <w:rsid w:val="00000B96"/>
    <w:rsid w:val="00001E86"/>
    <w:rsid w:val="000022F2"/>
    <w:rsid w:val="00002A8A"/>
    <w:rsid w:val="00005113"/>
    <w:rsid w:val="000057F6"/>
    <w:rsid w:val="00015202"/>
    <w:rsid w:val="000153A6"/>
    <w:rsid w:val="00015FD3"/>
    <w:rsid w:val="0001710E"/>
    <w:rsid w:val="00021748"/>
    <w:rsid w:val="00023344"/>
    <w:rsid w:val="00025B96"/>
    <w:rsid w:val="00030576"/>
    <w:rsid w:val="00031ACC"/>
    <w:rsid w:val="00035225"/>
    <w:rsid w:val="000368B1"/>
    <w:rsid w:val="00036936"/>
    <w:rsid w:val="00036DA8"/>
    <w:rsid w:val="00040739"/>
    <w:rsid w:val="00042120"/>
    <w:rsid w:val="00042B6A"/>
    <w:rsid w:val="0004363E"/>
    <w:rsid w:val="00044A58"/>
    <w:rsid w:val="00047CFD"/>
    <w:rsid w:val="000509AB"/>
    <w:rsid w:val="00050C6F"/>
    <w:rsid w:val="00050EC6"/>
    <w:rsid w:val="0005104A"/>
    <w:rsid w:val="00052E12"/>
    <w:rsid w:val="00053153"/>
    <w:rsid w:val="000540B4"/>
    <w:rsid w:val="0005734F"/>
    <w:rsid w:val="000610D9"/>
    <w:rsid w:val="00065207"/>
    <w:rsid w:val="00065565"/>
    <w:rsid w:val="00066E11"/>
    <w:rsid w:val="00071CE6"/>
    <w:rsid w:val="00071E07"/>
    <w:rsid w:val="00077780"/>
    <w:rsid w:val="00077B1C"/>
    <w:rsid w:val="00083E1F"/>
    <w:rsid w:val="00084768"/>
    <w:rsid w:val="00086AF4"/>
    <w:rsid w:val="000877D7"/>
    <w:rsid w:val="00087C6A"/>
    <w:rsid w:val="00091DC7"/>
    <w:rsid w:val="00092C7B"/>
    <w:rsid w:val="00095518"/>
    <w:rsid w:val="00095B3D"/>
    <w:rsid w:val="000A00BB"/>
    <w:rsid w:val="000A259F"/>
    <w:rsid w:val="000A30F2"/>
    <w:rsid w:val="000A33B2"/>
    <w:rsid w:val="000A439E"/>
    <w:rsid w:val="000A6457"/>
    <w:rsid w:val="000A6779"/>
    <w:rsid w:val="000B02A6"/>
    <w:rsid w:val="000B1D17"/>
    <w:rsid w:val="000B3065"/>
    <w:rsid w:val="000B55B2"/>
    <w:rsid w:val="000C014E"/>
    <w:rsid w:val="000C03EE"/>
    <w:rsid w:val="000C0445"/>
    <w:rsid w:val="000C1179"/>
    <w:rsid w:val="000C5020"/>
    <w:rsid w:val="000C6A09"/>
    <w:rsid w:val="000C6D1A"/>
    <w:rsid w:val="000D212A"/>
    <w:rsid w:val="000D2F23"/>
    <w:rsid w:val="000D31C4"/>
    <w:rsid w:val="000D3F79"/>
    <w:rsid w:val="000D718D"/>
    <w:rsid w:val="000D71CF"/>
    <w:rsid w:val="000E0E00"/>
    <w:rsid w:val="000E1239"/>
    <w:rsid w:val="000E2CD0"/>
    <w:rsid w:val="000E39D3"/>
    <w:rsid w:val="000E477F"/>
    <w:rsid w:val="000E4F66"/>
    <w:rsid w:val="000E59B6"/>
    <w:rsid w:val="000E5F32"/>
    <w:rsid w:val="000F1B9A"/>
    <w:rsid w:val="000F2113"/>
    <w:rsid w:val="000F2F0F"/>
    <w:rsid w:val="000F52C4"/>
    <w:rsid w:val="000F601D"/>
    <w:rsid w:val="00100F28"/>
    <w:rsid w:val="00102C9E"/>
    <w:rsid w:val="00105BD8"/>
    <w:rsid w:val="001079B0"/>
    <w:rsid w:val="00107C37"/>
    <w:rsid w:val="00107D8D"/>
    <w:rsid w:val="001104C3"/>
    <w:rsid w:val="001114F5"/>
    <w:rsid w:val="00111DAF"/>
    <w:rsid w:val="00114556"/>
    <w:rsid w:val="00115389"/>
    <w:rsid w:val="00117759"/>
    <w:rsid w:val="00121A04"/>
    <w:rsid w:val="00122D7F"/>
    <w:rsid w:val="0012482E"/>
    <w:rsid w:val="00126180"/>
    <w:rsid w:val="00127725"/>
    <w:rsid w:val="001344FF"/>
    <w:rsid w:val="00136F04"/>
    <w:rsid w:val="001378E4"/>
    <w:rsid w:val="00142512"/>
    <w:rsid w:val="00143D27"/>
    <w:rsid w:val="00145225"/>
    <w:rsid w:val="00145FAE"/>
    <w:rsid w:val="00146BBE"/>
    <w:rsid w:val="001477E7"/>
    <w:rsid w:val="00147B40"/>
    <w:rsid w:val="00147F35"/>
    <w:rsid w:val="00151038"/>
    <w:rsid w:val="00155AE3"/>
    <w:rsid w:val="00160390"/>
    <w:rsid w:val="0016046D"/>
    <w:rsid w:val="0016177D"/>
    <w:rsid w:val="001625DE"/>
    <w:rsid w:val="001627E9"/>
    <w:rsid w:val="00165149"/>
    <w:rsid w:val="00170E07"/>
    <w:rsid w:val="00172C2A"/>
    <w:rsid w:val="00173C90"/>
    <w:rsid w:val="00174FC0"/>
    <w:rsid w:val="0018086C"/>
    <w:rsid w:val="001831BC"/>
    <w:rsid w:val="00187DBB"/>
    <w:rsid w:val="001925A3"/>
    <w:rsid w:val="00193A93"/>
    <w:rsid w:val="00197CDC"/>
    <w:rsid w:val="001A2B0F"/>
    <w:rsid w:val="001A37B3"/>
    <w:rsid w:val="001A3CFB"/>
    <w:rsid w:val="001A4110"/>
    <w:rsid w:val="001A5144"/>
    <w:rsid w:val="001A5E09"/>
    <w:rsid w:val="001A6CD2"/>
    <w:rsid w:val="001A73ED"/>
    <w:rsid w:val="001A744B"/>
    <w:rsid w:val="001B161D"/>
    <w:rsid w:val="001B16B2"/>
    <w:rsid w:val="001B1BC0"/>
    <w:rsid w:val="001B51DF"/>
    <w:rsid w:val="001B56EA"/>
    <w:rsid w:val="001B7977"/>
    <w:rsid w:val="001B7FCB"/>
    <w:rsid w:val="001C08B7"/>
    <w:rsid w:val="001C09F9"/>
    <w:rsid w:val="001C1D01"/>
    <w:rsid w:val="001C2A7C"/>
    <w:rsid w:val="001C6CC1"/>
    <w:rsid w:val="001D1B3E"/>
    <w:rsid w:val="001D385C"/>
    <w:rsid w:val="001D4260"/>
    <w:rsid w:val="001D502C"/>
    <w:rsid w:val="001D5F88"/>
    <w:rsid w:val="001E2B62"/>
    <w:rsid w:val="001E2E0D"/>
    <w:rsid w:val="001E4360"/>
    <w:rsid w:val="001E560A"/>
    <w:rsid w:val="001E7000"/>
    <w:rsid w:val="001E7944"/>
    <w:rsid w:val="001F03AE"/>
    <w:rsid w:val="001F054F"/>
    <w:rsid w:val="001F0667"/>
    <w:rsid w:val="001F0E14"/>
    <w:rsid w:val="001F1A6F"/>
    <w:rsid w:val="001F3999"/>
    <w:rsid w:val="001F3D28"/>
    <w:rsid w:val="001F4BBA"/>
    <w:rsid w:val="001F50F5"/>
    <w:rsid w:val="001F60F9"/>
    <w:rsid w:val="00204BAA"/>
    <w:rsid w:val="0021115E"/>
    <w:rsid w:val="00211D8F"/>
    <w:rsid w:val="00211F26"/>
    <w:rsid w:val="002137E6"/>
    <w:rsid w:val="002150D5"/>
    <w:rsid w:val="00216185"/>
    <w:rsid w:val="002219DA"/>
    <w:rsid w:val="00222195"/>
    <w:rsid w:val="00222353"/>
    <w:rsid w:val="00224567"/>
    <w:rsid w:val="002253BF"/>
    <w:rsid w:val="002261C6"/>
    <w:rsid w:val="002265CD"/>
    <w:rsid w:val="00230481"/>
    <w:rsid w:val="00230830"/>
    <w:rsid w:val="00230B3C"/>
    <w:rsid w:val="00230F14"/>
    <w:rsid w:val="00231318"/>
    <w:rsid w:val="002320D2"/>
    <w:rsid w:val="00232475"/>
    <w:rsid w:val="002338A0"/>
    <w:rsid w:val="00233BF6"/>
    <w:rsid w:val="00233E7A"/>
    <w:rsid w:val="00237384"/>
    <w:rsid w:val="00240B7E"/>
    <w:rsid w:val="00241C0F"/>
    <w:rsid w:val="00245D36"/>
    <w:rsid w:val="00247A06"/>
    <w:rsid w:val="00247D05"/>
    <w:rsid w:val="00250427"/>
    <w:rsid w:val="002506D5"/>
    <w:rsid w:val="002509FE"/>
    <w:rsid w:val="0025166C"/>
    <w:rsid w:val="0025265D"/>
    <w:rsid w:val="00252E0E"/>
    <w:rsid w:val="002538AD"/>
    <w:rsid w:val="00253DC6"/>
    <w:rsid w:val="00254DB8"/>
    <w:rsid w:val="00255D4F"/>
    <w:rsid w:val="00256F11"/>
    <w:rsid w:val="00262E23"/>
    <w:rsid w:val="00265DE8"/>
    <w:rsid w:val="0026631A"/>
    <w:rsid w:val="00270FD5"/>
    <w:rsid w:val="002746B5"/>
    <w:rsid w:val="002804C4"/>
    <w:rsid w:val="0028111E"/>
    <w:rsid w:val="00283A7E"/>
    <w:rsid w:val="002848F4"/>
    <w:rsid w:val="00284BD9"/>
    <w:rsid w:val="00285136"/>
    <w:rsid w:val="00285EAE"/>
    <w:rsid w:val="0029629E"/>
    <w:rsid w:val="00297563"/>
    <w:rsid w:val="00297A78"/>
    <w:rsid w:val="002A07E7"/>
    <w:rsid w:val="002A09B1"/>
    <w:rsid w:val="002A1CC6"/>
    <w:rsid w:val="002A2D42"/>
    <w:rsid w:val="002A3E1B"/>
    <w:rsid w:val="002A7447"/>
    <w:rsid w:val="002B1940"/>
    <w:rsid w:val="002B2B8F"/>
    <w:rsid w:val="002B2E68"/>
    <w:rsid w:val="002B4505"/>
    <w:rsid w:val="002B45BF"/>
    <w:rsid w:val="002B56BC"/>
    <w:rsid w:val="002C3E20"/>
    <w:rsid w:val="002C53F2"/>
    <w:rsid w:val="002C546E"/>
    <w:rsid w:val="002C61DD"/>
    <w:rsid w:val="002D07EF"/>
    <w:rsid w:val="002D1D74"/>
    <w:rsid w:val="002D22D2"/>
    <w:rsid w:val="002D2306"/>
    <w:rsid w:val="002D56D2"/>
    <w:rsid w:val="002D644D"/>
    <w:rsid w:val="002D6D9B"/>
    <w:rsid w:val="002E252A"/>
    <w:rsid w:val="002E2543"/>
    <w:rsid w:val="002E516B"/>
    <w:rsid w:val="002E5C96"/>
    <w:rsid w:val="002E6EE5"/>
    <w:rsid w:val="002F0B22"/>
    <w:rsid w:val="002F4DFF"/>
    <w:rsid w:val="002F5EF3"/>
    <w:rsid w:val="002F6696"/>
    <w:rsid w:val="002F7F1C"/>
    <w:rsid w:val="0030124B"/>
    <w:rsid w:val="00302D8D"/>
    <w:rsid w:val="003072C2"/>
    <w:rsid w:val="00312A4E"/>
    <w:rsid w:val="00313273"/>
    <w:rsid w:val="0031506B"/>
    <w:rsid w:val="00315903"/>
    <w:rsid w:val="00315DE6"/>
    <w:rsid w:val="00316D30"/>
    <w:rsid w:val="00316DC4"/>
    <w:rsid w:val="003219CC"/>
    <w:rsid w:val="00322DDC"/>
    <w:rsid w:val="00322F6D"/>
    <w:rsid w:val="003231C4"/>
    <w:rsid w:val="0032454F"/>
    <w:rsid w:val="0032512A"/>
    <w:rsid w:val="00327600"/>
    <w:rsid w:val="003279BA"/>
    <w:rsid w:val="0033080A"/>
    <w:rsid w:val="0033320E"/>
    <w:rsid w:val="00333529"/>
    <w:rsid w:val="00342753"/>
    <w:rsid w:val="003436F1"/>
    <w:rsid w:val="00346500"/>
    <w:rsid w:val="00351792"/>
    <w:rsid w:val="003534A0"/>
    <w:rsid w:val="003566C6"/>
    <w:rsid w:val="003605D2"/>
    <w:rsid w:val="0036187C"/>
    <w:rsid w:val="0036253D"/>
    <w:rsid w:val="00363178"/>
    <w:rsid w:val="003667D6"/>
    <w:rsid w:val="003669A0"/>
    <w:rsid w:val="0036725B"/>
    <w:rsid w:val="003679A3"/>
    <w:rsid w:val="00372F45"/>
    <w:rsid w:val="0037483D"/>
    <w:rsid w:val="00374D95"/>
    <w:rsid w:val="00375247"/>
    <w:rsid w:val="003752B8"/>
    <w:rsid w:val="00375492"/>
    <w:rsid w:val="00375D25"/>
    <w:rsid w:val="0037706C"/>
    <w:rsid w:val="0038092D"/>
    <w:rsid w:val="00380AB4"/>
    <w:rsid w:val="003829DB"/>
    <w:rsid w:val="0038508E"/>
    <w:rsid w:val="0039100A"/>
    <w:rsid w:val="003923D7"/>
    <w:rsid w:val="00394B19"/>
    <w:rsid w:val="00394DD0"/>
    <w:rsid w:val="0039509D"/>
    <w:rsid w:val="0039526F"/>
    <w:rsid w:val="00395F00"/>
    <w:rsid w:val="00396B3F"/>
    <w:rsid w:val="0039746C"/>
    <w:rsid w:val="00397E78"/>
    <w:rsid w:val="003A1865"/>
    <w:rsid w:val="003A1B81"/>
    <w:rsid w:val="003A1DE4"/>
    <w:rsid w:val="003A2756"/>
    <w:rsid w:val="003A2E99"/>
    <w:rsid w:val="003A33DF"/>
    <w:rsid w:val="003A5132"/>
    <w:rsid w:val="003A6BF8"/>
    <w:rsid w:val="003A7481"/>
    <w:rsid w:val="003A794D"/>
    <w:rsid w:val="003A7C23"/>
    <w:rsid w:val="003B0D54"/>
    <w:rsid w:val="003B1AC3"/>
    <w:rsid w:val="003B6C6F"/>
    <w:rsid w:val="003B7B1E"/>
    <w:rsid w:val="003C07FA"/>
    <w:rsid w:val="003C10D6"/>
    <w:rsid w:val="003C52CC"/>
    <w:rsid w:val="003D2E02"/>
    <w:rsid w:val="003D345B"/>
    <w:rsid w:val="003D6A1A"/>
    <w:rsid w:val="003D6E6B"/>
    <w:rsid w:val="003D6EE0"/>
    <w:rsid w:val="003D76C1"/>
    <w:rsid w:val="003E0D8A"/>
    <w:rsid w:val="003E4D7D"/>
    <w:rsid w:val="003E6F88"/>
    <w:rsid w:val="003E76D6"/>
    <w:rsid w:val="003F1F20"/>
    <w:rsid w:val="003F2163"/>
    <w:rsid w:val="003F3968"/>
    <w:rsid w:val="003F5BB6"/>
    <w:rsid w:val="003F73BB"/>
    <w:rsid w:val="003F78A1"/>
    <w:rsid w:val="003F7CC3"/>
    <w:rsid w:val="003F7D1F"/>
    <w:rsid w:val="004009C9"/>
    <w:rsid w:val="00404676"/>
    <w:rsid w:val="0040777C"/>
    <w:rsid w:val="00410298"/>
    <w:rsid w:val="004106BF"/>
    <w:rsid w:val="00411B05"/>
    <w:rsid w:val="004164E1"/>
    <w:rsid w:val="00416ABD"/>
    <w:rsid w:val="00417B1D"/>
    <w:rsid w:val="00420AA0"/>
    <w:rsid w:val="00421639"/>
    <w:rsid w:val="00425054"/>
    <w:rsid w:val="00426779"/>
    <w:rsid w:val="00432127"/>
    <w:rsid w:val="004322E3"/>
    <w:rsid w:val="00433987"/>
    <w:rsid w:val="00433C0F"/>
    <w:rsid w:val="00437069"/>
    <w:rsid w:val="00437877"/>
    <w:rsid w:val="00441132"/>
    <w:rsid w:val="00444521"/>
    <w:rsid w:val="00444752"/>
    <w:rsid w:val="00447576"/>
    <w:rsid w:val="00451217"/>
    <w:rsid w:val="004515BA"/>
    <w:rsid w:val="004521AC"/>
    <w:rsid w:val="00453862"/>
    <w:rsid w:val="00457705"/>
    <w:rsid w:val="00457C65"/>
    <w:rsid w:val="004605F8"/>
    <w:rsid w:val="00460BF0"/>
    <w:rsid w:val="0046441D"/>
    <w:rsid w:val="00467A73"/>
    <w:rsid w:val="0047010B"/>
    <w:rsid w:val="004750B8"/>
    <w:rsid w:val="00475455"/>
    <w:rsid w:val="0048092A"/>
    <w:rsid w:val="00481FEE"/>
    <w:rsid w:val="00482188"/>
    <w:rsid w:val="00484778"/>
    <w:rsid w:val="004865C7"/>
    <w:rsid w:val="00486BB6"/>
    <w:rsid w:val="004900B2"/>
    <w:rsid w:val="00491CD9"/>
    <w:rsid w:val="00491EBA"/>
    <w:rsid w:val="00493B96"/>
    <w:rsid w:val="00494624"/>
    <w:rsid w:val="00496981"/>
    <w:rsid w:val="004A0E74"/>
    <w:rsid w:val="004A16D1"/>
    <w:rsid w:val="004A1819"/>
    <w:rsid w:val="004A1FCC"/>
    <w:rsid w:val="004A25D8"/>
    <w:rsid w:val="004A3AAC"/>
    <w:rsid w:val="004B106E"/>
    <w:rsid w:val="004B6BFC"/>
    <w:rsid w:val="004C11D1"/>
    <w:rsid w:val="004C24E2"/>
    <w:rsid w:val="004C56FB"/>
    <w:rsid w:val="004D0A0D"/>
    <w:rsid w:val="004D2C7A"/>
    <w:rsid w:val="004D3293"/>
    <w:rsid w:val="004D3DA8"/>
    <w:rsid w:val="004D5113"/>
    <w:rsid w:val="004D5B4C"/>
    <w:rsid w:val="004D5C8F"/>
    <w:rsid w:val="004D67BC"/>
    <w:rsid w:val="004D6DB7"/>
    <w:rsid w:val="004D7572"/>
    <w:rsid w:val="004E127F"/>
    <w:rsid w:val="004E1417"/>
    <w:rsid w:val="004E1DA6"/>
    <w:rsid w:val="004E1F74"/>
    <w:rsid w:val="004E2650"/>
    <w:rsid w:val="004E26C0"/>
    <w:rsid w:val="004E3362"/>
    <w:rsid w:val="004E3A83"/>
    <w:rsid w:val="004E3B1F"/>
    <w:rsid w:val="004E6176"/>
    <w:rsid w:val="004E639F"/>
    <w:rsid w:val="004E7B73"/>
    <w:rsid w:val="004F01F7"/>
    <w:rsid w:val="004F028F"/>
    <w:rsid w:val="004F095B"/>
    <w:rsid w:val="004F1D62"/>
    <w:rsid w:val="004F481A"/>
    <w:rsid w:val="004F4DAF"/>
    <w:rsid w:val="004F649D"/>
    <w:rsid w:val="004F6A0B"/>
    <w:rsid w:val="004F723D"/>
    <w:rsid w:val="00500EA7"/>
    <w:rsid w:val="005018EB"/>
    <w:rsid w:val="00502354"/>
    <w:rsid w:val="005034D3"/>
    <w:rsid w:val="00503654"/>
    <w:rsid w:val="005042FC"/>
    <w:rsid w:val="00506F16"/>
    <w:rsid w:val="00507240"/>
    <w:rsid w:val="00507749"/>
    <w:rsid w:val="0051095E"/>
    <w:rsid w:val="00511306"/>
    <w:rsid w:val="005115D4"/>
    <w:rsid w:val="005154C2"/>
    <w:rsid w:val="0051701E"/>
    <w:rsid w:val="00517148"/>
    <w:rsid w:val="00521684"/>
    <w:rsid w:val="00522222"/>
    <w:rsid w:val="005224B7"/>
    <w:rsid w:val="00527CED"/>
    <w:rsid w:val="00531D17"/>
    <w:rsid w:val="0053413F"/>
    <w:rsid w:val="005346A1"/>
    <w:rsid w:val="00534FDE"/>
    <w:rsid w:val="00535119"/>
    <w:rsid w:val="00535194"/>
    <w:rsid w:val="00535A07"/>
    <w:rsid w:val="00535B21"/>
    <w:rsid w:val="00536DE5"/>
    <w:rsid w:val="00541170"/>
    <w:rsid w:val="00541E10"/>
    <w:rsid w:val="005429A8"/>
    <w:rsid w:val="00543CD1"/>
    <w:rsid w:val="00544091"/>
    <w:rsid w:val="00544F5A"/>
    <w:rsid w:val="0054671E"/>
    <w:rsid w:val="005478B2"/>
    <w:rsid w:val="00550D2A"/>
    <w:rsid w:val="005521E8"/>
    <w:rsid w:val="00553764"/>
    <w:rsid w:val="00556723"/>
    <w:rsid w:val="00564A2B"/>
    <w:rsid w:val="00564C38"/>
    <w:rsid w:val="00564F2E"/>
    <w:rsid w:val="005656C4"/>
    <w:rsid w:val="00566FC5"/>
    <w:rsid w:val="005673A8"/>
    <w:rsid w:val="005707C1"/>
    <w:rsid w:val="00574822"/>
    <w:rsid w:val="00576E24"/>
    <w:rsid w:val="005770CD"/>
    <w:rsid w:val="00577ABB"/>
    <w:rsid w:val="0058143B"/>
    <w:rsid w:val="00581636"/>
    <w:rsid w:val="005850FC"/>
    <w:rsid w:val="0059041E"/>
    <w:rsid w:val="0059135E"/>
    <w:rsid w:val="005927BE"/>
    <w:rsid w:val="005927CA"/>
    <w:rsid w:val="0059339E"/>
    <w:rsid w:val="00594C02"/>
    <w:rsid w:val="00597435"/>
    <w:rsid w:val="00597FCE"/>
    <w:rsid w:val="005A0C32"/>
    <w:rsid w:val="005A3B58"/>
    <w:rsid w:val="005A6944"/>
    <w:rsid w:val="005A6D12"/>
    <w:rsid w:val="005A72BD"/>
    <w:rsid w:val="005A7502"/>
    <w:rsid w:val="005B17E7"/>
    <w:rsid w:val="005B3DBD"/>
    <w:rsid w:val="005B3FBD"/>
    <w:rsid w:val="005B4744"/>
    <w:rsid w:val="005B4AF8"/>
    <w:rsid w:val="005B4C97"/>
    <w:rsid w:val="005B5EC5"/>
    <w:rsid w:val="005B6DD6"/>
    <w:rsid w:val="005C3285"/>
    <w:rsid w:val="005C63EB"/>
    <w:rsid w:val="005C681F"/>
    <w:rsid w:val="005C6CCA"/>
    <w:rsid w:val="005C7DFD"/>
    <w:rsid w:val="005C7EE4"/>
    <w:rsid w:val="005D0A80"/>
    <w:rsid w:val="005D544E"/>
    <w:rsid w:val="005D5850"/>
    <w:rsid w:val="005D60CB"/>
    <w:rsid w:val="005D64CE"/>
    <w:rsid w:val="005D67EF"/>
    <w:rsid w:val="005E1210"/>
    <w:rsid w:val="005E43EB"/>
    <w:rsid w:val="005E45DD"/>
    <w:rsid w:val="005E69B1"/>
    <w:rsid w:val="005E71DD"/>
    <w:rsid w:val="005E7B23"/>
    <w:rsid w:val="005F15AD"/>
    <w:rsid w:val="005F1C76"/>
    <w:rsid w:val="005F2092"/>
    <w:rsid w:val="005F31ED"/>
    <w:rsid w:val="005F5436"/>
    <w:rsid w:val="005F54AA"/>
    <w:rsid w:val="005F5C65"/>
    <w:rsid w:val="005F65DB"/>
    <w:rsid w:val="005F6A56"/>
    <w:rsid w:val="005F6FA4"/>
    <w:rsid w:val="006003B3"/>
    <w:rsid w:val="00606B27"/>
    <w:rsid w:val="00606ECD"/>
    <w:rsid w:val="00607ED3"/>
    <w:rsid w:val="006120A6"/>
    <w:rsid w:val="00620E51"/>
    <w:rsid w:val="006218EA"/>
    <w:rsid w:val="00622BEE"/>
    <w:rsid w:val="00624C16"/>
    <w:rsid w:val="006327B0"/>
    <w:rsid w:val="00635476"/>
    <w:rsid w:val="00636558"/>
    <w:rsid w:val="0063771A"/>
    <w:rsid w:val="006377D5"/>
    <w:rsid w:val="00637E88"/>
    <w:rsid w:val="0064193C"/>
    <w:rsid w:val="006423FC"/>
    <w:rsid w:val="00642BE3"/>
    <w:rsid w:val="00643AA3"/>
    <w:rsid w:val="00644FA5"/>
    <w:rsid w:val="006469F5"/>
    <w:rsid w:val="00655556"/>
    <w:rsid w:val="00656401"/>
    <w:rsid w:val="00663C8F"/>
    <w:rsid w:val="00665CAC"/>
    <w:rsid w:val="0067065B"/>
    <w:rsid w:val="0067244B"/>
    <w:rsid w:val="00672E67"/>
    <w:rsid w:val="00681670"/>
    <w:rsid w:val="006831C0"/>
    <w:rsid w:val="0068393C"/>
    <w:rsid w:val="006839B6"/>
    <w:rsid w:val="006908B8"/>
    <w:rsid w:val="00690A08"/>
    <w:rsid w:val="00690A89"/>
    <w:rsid w:val="00691850"/>
    <w:rsid w:val="00692795"/>
    <w:rsid w:val="00692813"/>
    <w:rsid w:val="006943C0"/>
    <w:rsid w:val="0069500C"/>
    <w:rsid w:val="00696708"/>
    <w:rsid w:val="00696965"/>
    <w:rsid w:val="00697DAB"/>
    <w:rsid w:val="006A1F08"/>
    <w:rsid w:val="006A57E1"/>
    <w:rsid w:val="006A6AAB"/>
    <w:rsid w:val="006A75DD"/>
    <w:rsid w:val="006B1422"/>
    <w:rsid w:val="006B2146"/>
    <w:rsid w:val="006B2DE8"/>
    <w:rsid w:val="006B542C"/>
    <w:rsid w:val="006B77A4"/>
    <w:rsid w:val="006C0F5E"/>
    <w:rsid w:val="006C1F4F"/>
    <w:rsid w:val="006C2035"/>
    <w:rsid w:val="006C466F"/>
    <w:rsid w:val="006C47F6"/>
    <w:rsid w:val="006C49EE"/>
    <w:rsid w:val="006C7E91"/>
    <w:rsid w:val="006D16CF"/>
    <w:rsid w:val="006D78BF"/>
    <w:rsid w:val="006E030E"/>
    <w:rsid w:val="006E1803"/>
    <w:rsid w:val="006E18C9"/>
    <w:rsid w:val="006E37E3"/>
    <w:rsid w:val="006E3D76"/>
    <w:rsid w:val="006E4712"/>
    <w:rsid w:val="006F434F"/>
    <w:rsid w:val="006F4BAC"/>
    <w:rsid w:val="007001CF"/>
    <w:rsid w:val="00700A81"/>
    <w:rsid w:val="00700D49"/>
    <w:rsid w:val="007017D6"/>
    <w:rsid w:val="00701B79"/>
    <w:rsid w:val="00702192"/>
    <w:rsid w:val="007075A5"/>
    <w:rsid w:val="0070774C"/>
    <w:rsid w:val="00707A70"/>
    <w:rsid w:val="007151BF"/>
    <w:rsid w:val="00715559"/>
    <w:rsid w:val="007155A5"/>
    <w:rsid w:val="00715AD2"/>
    <w:rsid w:val="00717791"/>
    <w:rsid w:val="00721BF2"/>
    <w:rsid w:val="00722BF6"/>
    <w:rsid w:val="0072350A"/>
    <w:rsid w:val="00723EB3"/>
    <w:rsid w:val="00724D81"/>
    <w:rsid w:val="00725F46"/>
    <w:rsid w:val="0072636D"/>
    <w:rsid w:val="00726B4E"/>
    <w:rsid w:val="00727E0C"/>
    <w:rsid w:val="00730E58"/>
    <w:rsid w:val="007316FD"/>
    <w:rsid w:val="00731F2E"/>
    <w:rsid w:val="00732DA0"/>
    <w:rsid w:val="0073471C"/>
    <w:rsid w:val="00735526"/>
    <w:rsid w:val="00740BF4"/>
    <w:rsid w:val="0074105D"/>
    <w:rsid w:val="00742506"/>
    <w:rsid w:val="007434AB"/>
    <w:rsid w:val="007444CA"/>
    <w:rsid w:val="007468C2"/>
    <w:rsid w:val="007512CC"/>
    <w:rsid w:val="007526AB"/>
    <w:rsid w:val="00756984"/>
    <w:rsid w:val="007571A9"/>
    <w:rsid w:val="00757F29"/>
    <w:rsid w:val="0076065F"/>
    <w:rsid w:val="0076180F"/>
    <w:rsid w:val="00761B09"/>
    <w:rsid w:val="00763741"/>
    <w:rsid w:val="00765CF7"/>
    <w:rsid w:val="0076698F"/>
    <w:rsid w:val="0076751A"/>
    <w:rsid w:val="007676C0"/>
    <w:rsid w:val="007679D6"/>
    <w:rsid w:val="007709F2"/>
    <w:rsid w:val="00772E97"/>
    <w:rsid w:val="00773141"/>
    <w:rsid w:val="00774A41"/>
    <w:rsid w:val="00774E96"/>
    <w:rsid w:val="007753EA"/>
    <w:rsid w:val="007755AA"/>
    <w:rsid w:val="00775823"/>
    <w:rsid w:val="007807FF"/>
    <w:rsid w:val="00781066"/>
    <w:rsid w:val="00781069"/>
    <w:rsid w:val="00784436"/>
    <w:rsid w:val="00784876"/>
    <w:rsid w:val="00785378"/>
    <w:rsid w:val="00785854"/>
    <w:rsid w:val="00786AB3"/>
    <w:rsid w:val="0078772F"/>
    <w:rsid w:val="00791BAA"/>
    <w:rsid w:val="00795450"/>
    <w:rsid w:val="007976A1"/>
    <w:rsid w:val="007A0339"/>
    <w:rsid w:val="007A1545"/>
    <w:rsid w:val="007A192D"/>
    <w:rsid w:val="007A27B5"/>
    <w:rsid w:val="007A2E97"/>
    <w:rsid w:val="007A5E91"/>
    <w:rsid w:val="007A66FC"/>
    <w:rsid w:val="007A7CED"/>
    <w:rsid w:val="007B046A"/>
    <w:rsid w:val="007B1D57"/>
    <w:rsid w:val="007B5369"/>
    <w:rsid w:val="007B5618"/>
    <w:rsid w:val="007B59CA"/>
    <w:rsid w:val="007B5B81"/>
    <w:rsid w:val="007B708E"/>
    <w:rsid w:val="007C0067"/>
    <w:rsid w:val="007C2D43"/>
    <w:rsid w:val="007D4A47"/>
    <w:rsid w:val="007D4BE7"/>
    <w:rsid w:val="007D56EC"/>
    <w:rsid w:val="007D5792"/>
    <w:rsid w:val="007D7E26"/>
    <w:rsid w:val="007E2201"/>
    <w:rsid w:val="007E31E2"/>
    <w:rsid w:val="007E421D"/>
    <w:rsid w:val="007E4F10"/>
    <w:rsid w:val="007E6208"/>
    <w:rsid w:val="007E7D8E"/>
    <w:rsid w:val="007F4B12"/>
    <w:rsid w:val="007F4BD8"/>
    <w:rsid w:val="007F6F1B"/>
    <w:rsid w:val="007F7696"/>
    <w:rsid w:val="007F7A01"/>
    <w:rsid w:val="007F7AB9"/>
    <w:rsid w:val="00801B71"/>
    <w:rsid w:val="008029BE"/>
    <w:rsid w:val="00802B79"/>
    <w:rsid w:val="00802BDF"/>
    <w:rsid w:val="008043CC"/>
    <w:rsid w:val="00805AD8"/>
    <w:rsid w:val="00806646"/>
    <w:rsid w:val="00806675"/>
    <w:rsid w:val="00810856"/>
    <w:rsid w:val="00811DD6"/>
    <w:rsid w:val="00812299"/>
    <w:rsid w:val="00813071"/>
    <w:rsid w:val="00813CDF"/>
    <w:rsid w:val="008168B3"/>
    <w:rsid w:val="00816F78"/>
    <w:rsid w:val="008172A9"/>
    <w:rsid w:val="008175C5"/>
    <w:rsid w:val="0082252D"/>
    <w:rsid w:val="00824B0E"/>
    <w:rsid w:val="00824F98"/>
    <w:rsid w:val="00825E17"/>
    <w:rsid w:val="00826719"/>
    <w:rsid w:val="00826B2B"/>
    <w:rsid w:val="0082701E"/>
    <w:rsid w:val="00827E7F"/>
    <w:rsid w:val="00830B8F"/>
    <w:rsid w:val="00831693"/>
    <w:rsid w:val="0083176E"/>
    <w:rsid w:val="0083207B"/>
    <w:rsid w:val="00832112"/>
    <w:rsid w:val="008436B7"/>
    <w:rsid w:val="00844C07"/>
    <w:rsid w:val="00846987"/>
    <w:rsid w:val="00854C4D"/>
    <w:rsid w:val="008600F0"/>
    <w:rsid w:val="00862E0E"/>
    <w:rsid w:val="0086362E"/>
    <w:rsid w:val="00863907"/>
    <w:rsid w:val="0086589E"/>
    <w:rsid w:val="00866957"/>
    <w:rsid w:val="008707B7"/>
    <w:rsid w:val="0087566D"/>
    <w:rsid w:val="00876965"/>
    <w:rsid w:val="00880ED5"/>
    <w:rsid w:val="008828EA"/>
    <w:rsid w:val="00883763"/>
    <w:rsid w:val="00884429"/>
    <w:rsid w:val="00885307"/>
    <w:rsid w:val="00885D09"/>
    <w:rsid w:val="00885EA5"/>
    <w:rsid w:val="00886666"/>
    <w:rsid w:val="00887A37"/>
    <w:rsid w:val="00887EA6"/>
    <w:rsid w:val="008919FB"/>
    <w:rsid w:val="008920D7"/>
    <w:rsid w:val="008953EF"/>
    <w:rsid w:val="00895AD5"/>
    <w:rsid w:val="008974D7"/>
    <w:rsid w:val="008A0EFA"/>
    <w:rsid w:val="008A3871"/>
    <w:rsid w:val="008A3EF7"/>
    <w:rsid w:val="008B0D7E"/>
    <w:rsid w:val="008B58CB"/>
    <w:rsid w:val="008B5B97"/>
    <w:rsid w:val="008B6B2C"/>
    <w:rsid w:val="008B7D2D"/>
    <w:rsid w:val="008C0301"/>
    <w:rsid w:val="008C523B"/>
    <w:rsid w:val="008C5283"/>
    <w:rsid w:val="008C6C27"/>
    <w:rsid w:val="008D1730"/>
    <w:rsid w:val="008D22E3"/>
    <w:rsid w:val="008D4D7E"/>
    <w:rsid w:val="008D6E5F"/>
    <w:rsid w:val="008D7FEF"/>
    <w:rsid w:val="008E23DB"/>
    <w:rsid w:val="008E3B50"/>
    <w:rsid w:val="008E6814"/>
    <w:rsid w:val="008F1879"/>
    <w:rsid w:val="008F4F5E"/>
    <w:rsid w:val="008F5B6B"/>
    <w:rsid w:val="008F6307"/>
    <w:rsid w:val="00900AD0"/>
    <w:rsid w:val="00902406"/>
    <w:rsid w:val="00902BA2"/>
    <w:rsid w:val="0090316D"/>
    <w:rsid w:val="009041E5"/>
    <w:rsid w:val="00904D75"/>
    <w:rsid w:val="00904E1E"/>
    <w:rsid w:val="009050B1"/>
    <w:rsid w:val="0090516F"/>
    <w:rsid w:val="0090642C"/>
    <w:rsid w:val="00906850"/>
    <w:rsid w:val="0090794D"/>
    <w:rsid w:val="0091225A"/>
    <w:rsid w:val="00913E5E"/>
    <w:rsid w:val="0091631D"/>
    <w:rsid w:val="00916B11"/>
    <w:rsid w:val="00920F9E"/>
    <w:rsid w:val="00921916"/>
    <w:rsid w:val="0092197C"/>
    <w:rsid w:val="00921E78"/>
    <w:rsid w:val="009228AF"/>
    <w:rsid w:val="00923422"/>
    <w:rsid w:val="00926771"/>
    <w:rsid w:val="00926FBC"/>
    <w:rsid w:val="00927F9E"/>
    <w:rsid w:val="00931D37"/>
    <w:rsid w:val="00931F0E"/>
    <w:rsid w:val="00932922"/>
    <w:rsid w:val="0093589E"/>
    <w:rsid w:val="00935DF0"/>
    <w:rsid w:val="009418D7"/>
    <w:rsid w:val="009439CF"/>
    <w:rsid w:val="0094412E"/>
    <w:rsid w:val="00944D96"/>
    <w:rsid w:val="009534A3"/>
    <w:rsid w:val="00956DB7"/>
    <w:rsid w:val="0095791F"/>
    <w:rsid w:val="009600AB"/>
    <w:rsid w:val="00964FA8"/>
    <w:rsid w:val="00965C8C"/>
    <w:rsid w:val="00967765"/>
    <w:rsid w:val="009700A5"/>
    <w:rsid w:val="009706F0"/>
    <w:rsid w:val="00974272"/>
    <w:rsid w:val="009744E3"/>
    <w:rsid w:val="00974858"/>
    <w:rsid w:val="009763A5"/>
    <w:rsid w:val="00976A1B"/>
    <w:rsid w:val="00976D1B"/>
    <w:rsid w:val="009777F0"/>
    <w:rsid w:val="00981B16"/>
    <w:rsid w:val="00983A0D"/>
    <w:rsid w:val="0098492E"/>
    <w:rsid w:val="009907A8"/>
    <w:rsid w:val="00990917"/>
    <w:rsid w:val="00990AF1"/>
    <w:rsid w:val="00993740"/>
    <w:rsid w:val="00994E94"/>
    <w:rsid w:val="009A0139"/>
    <w:rsid w:val="009A3401"/>
    <w:rsid w:val="009B1B20"/>
    <w:rsid w:val="009B326C"/>
    <w:rsid w:val="009B3A9D"/>
    <w:rsid w:val="009B5BEC"/>
    <w:rsid w:val="009B6F9F"/>
    <w:rsid w:val="009B7D5A"/>
    <w:rsid w:val="009C07FC"/>
    <w:rsid w:val="009C0FDB"/>
    <w:rsid w:val="009C35C6"/>
    <w:rsid w:val="009C4089"/>
    <w:rsid w:val="009C4D99"/>
    <w:rsid w:val="009C5CC5"/>
    <w:rsid w:val="009C66D7"/>
    <w:rsid w:val="009C7BCB"/>
    <w:rsid w:val="009C7E32"/>
    <w:rsid w:val="009D04F0"/>
    <w:rsid w:val="009D09C8"/>
    <w:rsid w:val="009D4E93"/>
    <w:rsid w:val="009D67EB"/>
    <w:rsid w:val="009D6DDE"/>
    <w:rsid w:val="009E30BF"/>
    <w:rsid w:val="009E50E8"/>
    <w:rsid w:val="009E696D"/>
    <w:rsid w:val="009E6BA4"/>
    <w:rsid w:val="009E7DAC"/>
    <w:rsid w:val="009F1529"/>
    <w:rsid w:val="009F23B6"/>
    <w:rsid w:val="009F6805"/>
    <w:rsid w:val="009F7085"/>
    <w:rsid w:val="009F7F13"/>
    <w:rsid w:val="00A00615"/>
    <w:rsid w:val="00A030DA"/>
    <w:rsid w:val="00A06404"/>
    <w:rsid w:val="00A06F59"/>
    <w:rsid w:val="00A079E0"/>
    <w:rsid w:val="00A10441"/>
    <w:rsid w:val="00A1235D"/>
    <w:rsid w:val="00A14A52"/>
    <w:rsid w:val="00A1739B"/>
    <w:rsid w:val="00A174CC"/>
    <w:rsid w:val="00A22689"/>
    <w:rsid w:val="00A23ACC"/>
    <w:rsid w:val="00A2408D"/>
    <w:rsid w:val="00A248A0"/>
    <w:rsid w:val="00A2698E"/>
    <w:rsid w:val="00A30319"/>
    <w:rsid w:val="00A30E4A"/>
    <w:rsid w:val="00A32DAB"/>
    <w:rsid w:val="00A33805"/>
    <w:rsid w:val="00A3542B"/>
    <w:rsid w:val="00A35C3C"/>
    <w:rsid w:val="00A36D84"/>
    <w:rsid w:val="00A41419"/>
    <w:rsid w:val="00A42E8F"/>
    <w:rsid w:val="00A44F8B"/>
    <w:rsid w:val="00A477A1"/>
    <w:rsid w:val="00A537A9"/>
    <w:rsid w:val="00A54828"/>
    <w:rsid w:val="00A57708"/>
    <w:rsid w:val="00A62CDB"/>
    <w:rsid w:val="00A635DF"/>
    <w:rsid w:val="00A637A9"/>
    <w:rsid w:val="00A66A30"/>
    <w:rsid w:val="00A66F7C"/>
    <w:rsid w:val="00A7061C"/>
    <w:rsid w:val="00A7179E"/>
    <w:rsid w:val="00A71E9C"/>
    <w:rsid w:val="00A73AE7"/>
    <w:rsid w:val="00A73F90"/>
    <w:rsid w:val="00A76876"/>
    <w:rsid w:val="00A76D60"/>
    <w:rsid w:val="00A77338"/>
    <w:rsid w:val="00A833F3"/>
    <w:rsid w:val="00A83F00"/>
    <w:rsid w:val="00A84D9C"/>
    <w:rsid w:val="00A8530E"/>
    <w:rsid w:val="00A86DDF"/>
    <w:rsid w:val="00A87A9F"/>
    <w:rsid w:val="00A87F07"/>
    <w:rsid w:val="00A904FE"/>
    <w:rsid w:val="00A91CF0"/>
    <w:rsid w:val="00A91FF1"/>
    <w:rsid w:val="00A92EDC"/>
    <w:rsid w:val="00A952E8"/>
    <w:rsid w:val="00A95745"/>
    <w:rsid w:val="00A9698F"/>
    <w:rsid w:val="00A96F15"/>
    <w:rsid w:val="00AA038D"/>
    <w:rsid w:val="00AA03EE"/>
    <w:rsid w:val="00AA09B1"/>
    <w:rsid w:val="00AA2347"/>
    <w:rsid w:val="00AA526C"/>
    <w:rsid w:val="00AA5499"/>
    <w:rsid w:val="00AA5C43"/>
    <w:rsid w:val="00AA7D5A"/>
    <w:rsid w:val="00AA7D7C"/>
    <w:rsid w:val="00AB004C"/>
    <w:rsid w:val="00AB2057"/>
    <w:rsid w:val="00AB25E9"/>
    <w:rsid w:val="00AB3BEE"/>
    <w:rsid w:val="00AB4119"/>
    <w:rsid w:val="00AB725D"/>
    <w:rsid w:val="00AC17C1"/>
    <w:rsid w:val="00AC2D12"/>
    <w:rsid w:val="00AC362D"/>
    <w:rsid w:val="00AC43E5"/>
    <w:rsid w:val="00AC4463"/>
    <w:rsid w:val="00AC4EC8"/>
    <w:rsid w:val="00AC550F"/>
    <w:rsid w:val="00AC5EBD"/>
    <w:rsid w:val="00AC7D16"/>
    <w:rsid w:val="00AD051A"/>
    <w:rsid w:val="00AD34EE"/>
    <w:rsid w:val="00AD6A65"/>
    <w:rsid w:val="00AD6B82"/>
    <w:rsid w:val="00AE1041"/>
    <w:rsid w:val="00AE11A2"/>
    <w:rsid w:val="00AE301E"/>
    <w:rsid w:val="00AE4E86"/>
    <w:rsid w:val="00AE5C5B"/>
    <w:rsid w:val="00AE6D87"/>
    <w:rsid w:val="00AE7D6D"/>
    <w:rsid w:val="00AF1484"/>
    <w:rsid w:val="00AF3EBF"/>
    <w:rsid w:val="00AF4BC2"/>
    <w:rsid w:val="00B00FFD"/>
    <w:rsid w:val="00B02321"/>
    <w:rsid w:val="00B02F2C"/>
    <w:rsid w:val="00B055FE"/>
    <w:rsid w:val="00B0604E"/>
    <w:rsid w:val="00B06D1C"/>
    <w:rsid w:val="00B071A0"/>
    <w:rsid w:val="00B10D5A"/>
    <w:rsid w:val="00B11E62"/>
    <w:rsid w:val="00B161E1"/>
    <w:rsid w:val="00B1681B"/>
    <w:rsid w:val="00B204BC"/>
    <w:rsid w:val="00B21CD6"/>
    <w:rsid w:val="00B245F8"/>
    <w:rsid w:val="00B25822"/>
    <w:rsid w:val="00B26278"/>
    <w:rsid w:val="00B26DF0"/>
    <w:rsid w:val="00B3079E"/>
    <w:rsid w:val="00B30CB1"/>
    <w:rsid w:val="00B32DC0"/>
    <w:rsid w:val="00B3503B"/>
    <w:rsid w:val="00B367C0"/>
    <w:rsid w:val="00B37087"/>
    <w:rsid w:val="00B42881"/>
    <w:rsid w:val="00B43E2F"/>
    <w:rsid w:val="00B47AD1"/>
    <w:rsid w:val="00B47E6D"/>
    <w:rsid w:val="00B47FA9"/>
    <w:rsid w:val="00B565F9"/>
    <w:rsid w:val="00B57F72"/>
    <w:rsid w:val="00B60E4F"/>
    <w:rsid w:val="00B637B7"/>
    <w:rsid w:val="00B63F47"/>
    <w:rsid w:val="00B6568B"/>
    <w:rsid w:val="00B70083"/>
    <w:rsid w:val="00B72927"/>
    <w:rsid w:val="00B73309"/>
    <w:rsid w:val="00B748F3"/>
    <w:rsid w:val="00B755BF"/>
    <w:rsid w:val="00B7603F"/>
    <w:rsid w:val="00B763AD"/>
    <w:rsid w:val="00B76787"/>
    <w:rsid w:val="00B7755F"/>
    <w:rsid w:val="00B77643"/>
    <w:rsid w:val="00B80850"/>
    <w:rsid w:val="00B8194C"/>
    <w:rsid w:val="00B81E5A"/>
    <w:rsid w:val="00B84ACE"/>
    <w:rsid w:val="00B85174"/>
    <w:rsid w:val="00B87D07"/>
    <w:rsid w:val="00B90331"/>
    <w:rsid w:val="00B91471"/>
    <w:rsid w:val="00B922F6"/>
    <w:rsid w:val="00B93CE3"/>
    <w:rsid w:val="00B94A31"/>
    <w:rsid w:val="00B95D45"/>
    <w:rsid w:val="00BA034D"/>
    <w:rsid w:val="00BA05E1"/>
    <w:rsid w:val="00BA28B5"/>
    <w:rsid w:val="00BA7F27"/>
    <w:rsid w:val="00BB1D7B"/>
    <w:rsid w:val="00BB1E41"/>
    <w:rsid w:val="00BB2C72"/>
    <w:rsid w:val="00BB3CA3"/>
    <w:rsid w:val="00BB7CD0"/>
    <w:rsid w:val="00BB7EE4"/>
    <w:rsid w:val="00BC0DAA"/>
    <w:rsid w:val="00BC0F38"/>
    <w:rsid w:val="00BC1018"/>
    <w:rsid w:val="00BC3D8B"/>
    <w:rsid w:val="00BC3E27"/>
    <w:rsid w:val="00BC44C7"/>
    <w:rsid w:val="00BC4530"/>
    <w:rsid w:val="00BC47DA"/>
    <w:rsid w:val="00BC6967"/>
    <w:rsid w:val="00BD1738"/>
    <w:rsid w:val="00BE00EE"/>
    <w:rsid w:val="00BE03BD"/>
    <w:rsid w:val="00BE1160"/>
    <w:rsid w:val="00BE1FDE"/>
    <w:rsid w:val="00BE2344"/>
    <w:rsid w:val="00BE2E29"/>
    <w:rsid w:val="00BE3A4B"/>
    <w:rsid w:val="00BE3FE9"/>
    <w:rsid w:val="00BE49D9"/>
    <w:rsid w:val="00BE5AEE"/>
    <w:rsid w:val="00BE7AA7"/>
    <w:rsid w:val="00BF0AAD"/>
    <w:rsid w:val="00BF24CD"/>
    <w:rsid w:val="00BF28D7"/>
    <w:rsid w:val="00BF3D58"/>
    <w:rsid w:val="00BF6233"/>
    <w:rsid w:val="00C025EB"/>
    <w:rsid w:val="00C02E2B"/>
    <w:rsid w:val="00C04196"/>
    <w:rsid w:val="00C057BE"/>
    <w:rsid w:val="00C05B09"/>
    <w:rsid w:val="00C05BA8"/>
    <w:rsid w:val="00C06E10"/>
    <w:rsid w:val="00C07EBD"/>
    <w:rsid w:val="00C1145A"/>
    <w:rsid w:val="00C12032"/>
    <w:rsid w:val="00C16030"/>
    <w:rsid w:val="00C175FB"/>
    <w:rsid w:val="00C20A62"/>
    <w:rsid w:val="00C20D6D"/>
    <w:rsid w:val="00C254DC"/>
    <w:rsid w:val="00C26091"/>
    <w:rsid w:val="00C31377"/>
    <w:rsid w:val="00C3669D"/>
    <w:rsid w:val="00C373A3"/>
    <w:rsid w:val="00C37DB8"/>
    <w:rsid w:val="00C40D34"/>
    <w:rsid w:val="00C4234C"/>
    <w:rsid w:val="00C43ABF"/>
    <w:rsid w:val="00C4437B"/>
    <w:rsid w:val="00C44921"/>
    <w:rsid w:val="00C44CF9"/>
    <w:rsid w:val="00C45626"/>
    <w:rsid w:val="00C456CC"/>
    <w:rsid w:val="00C4590F"/>
    <w:rsid w:val="00C46F49"/>
    <w:rsid w:val="00C47CC4"/>
    <w:rsid w:val="00C509C6"/>
    <w:rsid w:val="00C51E9A"/>
    <w:rsid w:val="00C533C1"/>
    <w:rsid w:val="00C53CAD"/>
    <w:rsid w:val="00C55061"/>
    <w:rsid w:val="00C56914"/>
    <w:rsid w:val="00C56C9B"/>
    <w:rsid w:val="00C605DD"/>
    <w:rsid w:val="00C619B7"/>
    <w:rsid w:val="00C64EB9"/>
    <w:rsid w:val="00C66E5A"/>
    <w:rsid w:val="00C6700C"/>
    <w:rsid w:val="00C70E0A"/>
    <w:rsid w:val="00C7495B"/>
    <w:rsid w:val="00C769C1"/>
    <w:rsid w:val="00C80D75"/>
    <w:rsid w:val="00C82900"/>
    <w:rsid w:val="00C8332C"/>
    <w:rsid w:val="00C858E9"/>
    <w:rsid w:val="00C8653D"/>
    <w:rsid w:val="00C873A4"/>
    <w:rsid w:val="00C905D6"/>
    <w:rsid w:val="00C90CDA"/>
    <w:rsid w:val="00C93100"/>
    <w:rsid w:val="00C93BAF"/>
    <w:rsid w:val="00C940D1"/>
    <w:rsid w:val="00C94B3B"/>
    <w:rsid w:val="00C94C8E"/>
    <w:rsid w:val="00C9696F"/>
    <w:rsid w:val="00CA2E91"/>
    <w:rsid w:val="00CA3518"/>
    <w:rsid w:val="00CA3B23"/>
    <w:rsid w:val="00CA51B2"/>
    <w:rsid w:val="00CA5C1C"/>
    <w:rsid w:val="00CA7A33"/>
    <w:rsid w:val="00CB295F"/>
    <w:rsid w:val="00CB34BE"/>
    <w:rsid w:val="00CB75A1"/>
    <w:rsid w:val="00CC1988"/>
    <w:rsid w:val="00CD1E21"/>
    <w:rsid w:val="00CD7113"/>
    <w:rsid w:val="00CD72F6"/>
    <w:rsid w:val="00CE1E17"/>
    <w:rsid w:val="00CE280F"/>
    <w:rsid w:val="00CE4B5C"/>
    <w:rsid w:val="00CE4F57"/>
    <w:rsid w:val="00CE5FA6"/>
    <w:rsid w:val="00CE68E6"/>
    <w:rsid w:val="00CE7815"/>
    <w:rsid w:val="00CF0A0B"/>
    <w:rsid w:val="00CF1500"/>
    <w:rsid w:val="00CF5B17"/>
    <w:rsid w:val="00CF688D"/>
    <w:rsid w:val="00CF7B82"/>
    <w:rsid w:val="00D002E1"/>
    <w:rsid w:val="00D010AA"/>
    <w:rsid w:val="00D02481"/>
    <w:rsid w:val="00D03331"/>
    <w:rsid w:val="00D033A9"/>
    <w:rsid w:val="00D033E8"/>
    <w:rsid w:val="00D03CC6"/>
    <w:rsid w:val="00D05624"/>
    <w:rsid w:val="00D06320"/>
    <w:rsid w:val="00D0746E"/>
    <w:rsid w:val="00D10EC8"/>
    <w:rsid w:val="00D174EF"/>
    <w:rsid w:val="00D17BCA"/>
    <w:rsid w:val="00D17CC0"/>
    <w:rsid w:val="00D20AF7"/>
    <w:rsid w:val="00D228EF"/>
    <w:rsid w:val="00D22CBB"/>
    <w:rsid w:val="00D2301B"/>
    <w:rsid w:val="00D26DFD"/>
    <w:rsid w:val="00D30CD6"/>
    <w:rsid w:val="00D32146"/>
    <w:rsid w:val="00D321F2"/>
    <w:rsid w:val="00D32281"/>
    <w:rsid w:val="00D32FA8"/>
    <w:rsid w:val="00D332B5"/>
    <w:rsid w:val="00D35C23"/>
    <w:rsid w:val="00D36275"/>
    <w:rsid w:val="00D37230"/>
    <w:rsid w:val="00D40481"/>
    <w:rsid w:val="00D40FFA"/>
    <w:rsid w:val="00D42D0D"/>
    <w:rsid w:val="00D432CB"/>
    <w:rsid w:val="00D447D6"/>
    <w:rsid w:val="00D5129D"/>
    <w:rsid w:val="00D518FD"/>
    <w:rsid w:val="00D536A0"/>
    <w:rsid w:val="00D54C95"/>
    <w:rsid w:val="00D55E0F"/>
    <w:rsid w:val="00D55F6B"/>
    <w:rsid w:val="00D60541"/>
    <w:rsid w:val="00D63D1D"/>
    <w:rsid w:val="00D66672"/>
    <w:rsid w:val="00D67AAE"/>
    <w:rsid w:val="00D70634"/>
    <w:rsid w:val="00D7245C"/>
    <w:rsid w:val="00D7386D"/>
    <w:rsid w:val="00D7570E"/>
    <w:rsid w:val="00D758FE"/>
    <w:rsid w:val="00D769E4"/>
    <w:rsid w:val="00D77CA0"/>
    <w:rsid w:val="00D83A64"/>
    <w:rsid w:val="00D868E8"/>
    <w:rsid w:val="00D90CF2"/>
    <w:rsid w:val="00D91434"/>
    <w:rsid w:val="00D9285D"/>
    <w:rsid w:val="00D94FC2"/>
    <w:rsid w:val="00D9731B"/>
    <w:rsid w:val="00DA03F3"/>
    <w:rsid w:val="00DA2C01"/>
    <w:rsid w:val="00DA4439"/>
    <w:rsid w:val="00DA66B4"/>
    <w:rsid w:val="00DB14A7"/>
    <w:rsid w:val="00DB2497"/>
    <w:rsid w:val="00DB3C0F"/>
    <w:rsid w:val="00DB465C"/>
    <w:rsid w:val="00DB57CE"/>
    <w:rsid w:val="00DB5CA8"/>
    <w:rsid w:val="00DB66E0"/>
    <w:rsid w:val="00DB6719"/>
    <w:rsid w:val="00DB6C5E"/>
    <w:rsid w:val="00DB75F3"/>
    <w:rsid w:val="00DB7C66"/>
    <w:rsid w:val="00DC23ED"/>
    <w:rsid w:val="00DC32F9"/>
    <w:rsid w:val="00DC4626"/>
    <w:rsid w:val="00DC54EE"/>
    <w:rsid w:val="00DD067A"/>
    <w:rsid w:val="00DD0875"/>
    <w:rsid w:val="00DD1A70"/>
    <w:rsid w:val="00DD2FB3"/>
    <w:rsid w:val="00DD2FE5"/>
    <w:rsid w:val="00DD365C"/>
    <w:rsid w:val="00DD4050"/>
    <w:rsid w:val="00DD5075"/>
    <w:rsid w:val="00DD6BF6"/>
    <w:rsid w:val="00DE1530"/>
    <w:rsid w:val="00DE3D25"/>
    <w:rsid w:val="00DE3E02"/>
    <w:rsid w:val="00DE49F3"/>
    <w:rsid w:val="00DE4CCE"/>
    <w:rsid w:val="00DE6167"/>
    <w:rsid w:val="00DE6A3E"/>
    <w:rsid w:val="00DE7070"/>
    <w:rsid w:val="00DF44FA"/>
    <w:rsid w:val="00DF6307"/>
    <w:rsid w:val="00DF6620"/>
    <w:rsid w:val="00E00910"/>
    <w:rsid w:val="00E0091A"/>
    <w:rsid w:val="00E03ED6"/>
    <w:rsid w:val="00E052FF"/>
    <w:rsid w:val="00E06237"/>
    <w:rsid w:val="00E0714F"/>
    <w:rsid w:val="00E14B90"/>
    <w:rsid w:val="00E15E1F"/>
    <w:rsid w:val="00E15F05"/>
    <w:rsid w:val="00E160EF"/>
    <w:rsid w:val="00E223A6"/>
    <w:rsid w:val="00E22DB5"/>
    <w:rsid w:val="00E249C6"/>
    <w:rsid w:val="00E259F9"/>
    <w:rsid w:val="00E32E58"/>
    <w:rsid w:val="00E346AC"/>
    <w:rsid w:val="00E34DA6"/>
    <w:rsid w:val="00E34F63"/>
    <w:rsid w:val="00E36301"/>
    <w:rsid w:val="00E4221C"/>
    <w:rsid w:val="00E428F3"/>
    <w:rsid w:val="00E4442C"/>
    <w:rsid w:val="00E456F8"/>
    <w:rsid w:val="00E46851"/>
    <w:rsid w:val="00E475A3"/>
    <w:rsid w:val="00E5077D"/>
    <w:rsid w:val="00E51469"/>
    <w:rsid w:val="00E52156"/>
    <w:rsid w:val="00E523A3"/>
    <w:rsid w:val="00E52B04"/>
    <w:rsid w:val="00E538DB"/>
    <w:rsid w:val="00E63059"/>
    <w:rsid w:val="00E63A61"/>
    <w:rsid w:val="00E707F7"/>
    <w:rsid w:val="00E70BA1"/>
    <w:rsid w:val="00E7296B"/>
    <w:rsid w:val="00E74B42"/>
    <w:rsid w:val="00E76E90"/>
    <w:rsid w:val="00E778DA"/>
    <w:rsid w:val="00E822D5"/>
    <w:rsid w:val="00E82DEB"/>
    <w:rsid w:val="00E8324B"/>
    <w:rsid w:val="00E85EBD"/>
    <w:rsid w:val="00E86CE8"/>
    <w:rsid w:val="00E92BCC"/>
    <w:rsid w:val="00E93B8F"/>
    <w:rsid w:val="00E95D9B"/>
    <w:rsid w:val="00E97581"/>
    <w:rsid w:val="00E97DB5"/>
    <w:rsid w:val="00EA360C"/>
    <w:rsid w:val="00EA4605"/>
    <w:rsid w:val="00EA4AA8"/>
    <w:rsid w:val="00EA4B73"/>
    <w:rsid w:val="00EA5418"/>
    <w:rsid w:val="00EA55D1"/>
    <w:rsid w:val="00EA5AA4"/>
    <w:rsid w:val="00EA7F30"/>
    <w:rsid w:val="00EB3434"/>
    <w:rsid w:val="00EB38B1"/>
    <w:rsid w:val="00EB3AC7"/>
    <w:rsid w:val="00EB3B5E"/>
    <w:rsid w:val="00EC0A40"/>
    <w:rsid w:val="00EC17AC"/>
    <w:rsid w:val="00EC3CE7"/>
    <w:rsid w:val="00EC4614"/>
    <w:rsid w:val="00EC5559"/>
    <w:rsid w:val="00EC6F60"/>
    <w:rsid w:val="00ED015E"/>
    <w:rsid w:val="00ED696F"/>
    <w:rsid w:val="00EE19CF"/>
    <w:rsid w:val="00EE2D45"/>
    <w:rsid w:val="00EE3DF3"/>
    <w:rsid w:val="00EE5DCF"/>
    <w:rsid w:val="00EE684E"/>
    <w:rsid w:val="00EF02F4"/>
    <w:rsid w:val="00EF0AA7"/>
    <w:rsid w:val="00EF16EB"/>
    <w:rsid w:val="00EF425D"/>
    <w:rsid w:val="00EF5287"/>
    <w:rsid w:val="00F02440"/>
    <w:rsid w:val="00F02B24"/>
    <w:rsid w:val="00F040E5"/>
    <w:rsid w:val="00F04E15"/>
    <w:rsid w:val="00F06A65"/>
    <w:rsid w:val="00F11056"/>
    <w:rsid w:val="00F11EFA"/>
    <w:rsid w:val="00F12B34"/>
    <w:rsid w:val="00F13CE3"/>
    <w:rsid w:val="00F14579"/>
    <w:rsid w:val="00F14C10"/>
    <w:rsid w:val="00F161B0"/>
    <w:rsid w:val="00F1631B"/>
    <w:rsid w:val="00F204AE"/>
    <w:rsid w:val="00F21C47"/>
    <w:rsid w:val="00F21FC9"/>
    <w:rsid w:val="00F22336"/>
    <w:rsid w:val="00F251CF"/>
    <w:rsid w:val="00F27EA2"/>
    <w:rsid w:val="00F3241D"/>
    <w:rsid w:val="00F32F4C"/>
    <w:rsid w:val="00F33DEA"/>
    <w:rsid w:val="00F415E5"/>
    <w:rsid w:val="00F41623"/>
    <w:rsid w:val="00F43B03"/>
    <w:rsid w:val="00F45162"/>
    <w:rsid w:val="00F45389"/>
    <w:rsid w:val="00F455E9"/>
    <w:rsid w:val="00F46C72"/>
    <w:rsid w:val="00F46D45"/>
    <w:rsid w:val="00F50285"/>
    <w:rsid w:val="00F52270"/>
    <w:rsid w:val="00F55BCE"/>
    <w:rsid w:val="00F57C26"/>
    <w:rsid w:val="00F57C32"/>
    <w:rsid w:val="00F615D4"/>
    <w:rsid w:val="00F62F68"/>
    <w:rsid w:val="00F63CBE"/>
    <w:rsid w:val="00F6414B"/>
    <w:rsid w:val="00F64335"/>
    <w:rsid w:val="00F658C5"/>
    <w:rsid w:val="00F6752C"/>
    <w:rsid w:val="00F703FB"/>
    <w:rsid w:val="00F71784"/>
    <w:rsid w:val="00F73F4D"/>
    <w:rsid w:val="00F75B83"/>
    <w:rsid w:val="00F778A7"/>
    <w:rsid w:val="00F77CA3"/>
    <w:rsid w:val="00F82604"/>
    <w:rsid w:val="00F82F8D"/>
    <w:rsid w:val="00F86F13"/>
    <w:rsid w:val="00F910F2"/>
    <w:rsid w:val="00F91D08"/>
    <w:rsid w:val="00F93851"/>
    <w:rsid w:val="00F940A4"/>
    <w:rsid w:val="00F94494"/>
    <w:rsid w:val="00F94B08"/>
    <w:rsid w:val="00F9685E"/>
    <w:rsid w:val="00F96ECA"/>
    <w:rsid w:val="00F97968"/>
    <w:rsid w:val="00FA0EAC"/>
    <w:rsid w:val="00FA132F"/>
    <w:rsid w:val="00FA1E59"/>
    <w:rsid w:val="00FA271B"/>
    <w:rsid w:val="00FA2DA9"/>
    <w:rsid w:val="00FA393B"/>
    <w:rsid w:val="00FA5EE6"/>
    <w:rsid w:val="00FA616D"/>
    <w:rsid w:val="00FA6E19"/>
    <w:rsid w:val="00FB0E7A"/>
    <w:rsid w:val="00FB0FF3"/>
    <w:rsid w:val="00FB1421"/>
    <w:rsid w:val="00FB518A"/>
    <w:rsid w:val="00FC3456"/>
    <w:rsid w:val="00FC3A68"/>
    <w:rsid w:val="00FC6234"/>
    <w:rsid w:val="00FD21B3"/>
    <w:rsid w:val="00FD300F"/>
    <w:rsid w:val="00FD62BC"/>
    <w:rsid w:val="00FE0697"/>
    <w:rsid w:val="00FE182E"/>
    <w:rsid w:val="00FE199B"/>
    <w:rsid w:val="00FE2802"/>
    <w:rsid w:val="00FE2EE6"/>
    <w:rsid w:val="00FE40DC"/>
    <w:rsid w:val="00FE4E59"/>
    <w:rsid w:val="00FE55C5"/>
    <w:rsid w:val="00FE5973"/>
    <w:rsid w:val="00FE781C"/>
    <w:rsid w:val="00FE7DF3"/>
    <w:rsid w:val="00FF051C"/>
    <w:rsid w:val="00FF1126"/>
    <w:rsid w:val="00FF47E4"/>
    <w:rsid w:val="00FF661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7CDF5B0"/>
  <w15:docId w15:val="{CFE37C89-A9ED-47FE-A770-647E8AF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a"/>
    <w:link w:val="13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a"/>
    <w:link w:val="23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a"/>
    <w:link w:val="31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4">
    <w:name w:val="heading 4"/>
    <w:aliases w:val="Titlu paragraf"/>
    <w:basedOn w:val="a"/>
    <w:link w:val="41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5">
    <w:name w:val="heading 5"/>
    <w:basedOn w:val="a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6">
    <w:name w:val="heading 6"/>
    <w:basedOn w:val="a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7">
    <w:name w:val="heading 7"/>
    <w:basedOn w:val="a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1"/>
    <w:basedOn w:val="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7"/>
    <w:rsid w:val="00531D17"/>
    <w:pPr>
      <w:numPr>
        <w:ilvl w:val="0"/>
        <w:numId w:val="0"/>
      </w:numPr>
      <w:ind w:left="5704"/>
    </w:pPr>
  </w:style>
  <w:style w:type="paragraph" w:customStyle="1" w:styleId="10">
    <w:name w:val="ציטוט1"/>
    <w:basedOn w:val="a"/>
    <w:rsid w:val="00964FA8"/>
    <w:pPr>
      <w:bidi/>
      <w:spacing w:before="120" w:after="120"/>
      <w:ind w:left="1440" w:right="1134"/>
    </w:pPr>
  </w:style>
  <w:style w:type="table" w:styleId="a3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5">
    <w:name w:val="טקסט הערת סיום תו"/>
    <w:link w:val="a4"/>
    <w:semiHidden/>
    <w:rsid w:val="000509AB"/>
  </w:style>
  <w:style w:type="character" w:styleId="a6">
    <w:name w:val="endnote reference"/>
    <w:semiHidden/>
    <w:rsid w:val="000509AB"/>
    <w:rPr>
      <w:vertAlign w:val="superscript"/>
    </w:rPr>
  </w:style>
  <w:style w:type="paragraph" w:styleId="a7">
    <w:name w:val="footnote text"/>
    <w:basedOn w:val="a"/>
    <w:link w:val="a8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8">
    <w:name w:val="טקסט הערת שוליים תו"/>
    <w:link w:val="a7"/>
    <w:semiHidden/>
    <w:rsid w:val="000509AB"/>
  </w:style>
  <w:style w:type="character" w:styleId="a9">
    <w:name w:val="footnote reference"/>
    <w:semiHidden/>
    <w:rsid w:val="000509AB"/>
    <w:rPr>
      <w:vertAlign w:val="superscript"/>
    </w:rPr>
  </w:style>
  <w:style w:type="paragraph" w:styleId="aa">
    <w:name w:val="Balloon Text"/>
    <w:basedOn w:val="a"/>
    <w:link w:val="ab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טקסט בלונים תו"/>
    <w:link w:val="aa"/>
    <w:semiHidden/>
    <w:rsid w:val="007A5E91"/>
    <w:rPr>
      <w:rFonts w:ascii="Tahoma" w:hAnsi="Tahoma"/>
      <w:sz w:val="16"/>
    </w:rPr>
  </w:style>
  <w:style w:type="character" w:customStyle="1" w:styleId="31">
    <w:name w:val="כותרת 3 תו1"/>
    <w:aliases w:val="כותרת 3 תו תו,Heading 3 Char1 תו תו,Heading 3 Char Char תו תו,כותרת 3 תו תו Char Char תו תו,Heading 3 תו תו,כותרת 3 תו3 תו תו,כותרת 3 תו2 תו תו תו,כותרת 3 תו תו תו תו תו,כותרת 3 תו1 תו תו תו תו,כותרת 3 תו תו1 תו תו,כותרת 3 תו1 תו1 תו תו"/>
    <w:link w:val="3"/>
    <w:rsid w:val="005A6D12"/>
    <w:rPr>
      <w:rFonts w:cs="David"/>
      <w:sz w:val="22"/>
      <w:szCs w:val="24"/>
    </w:rPr>
  </w:style>
  <w:style w:type="character" w:customStyle="1" w:styleId="41">
    <w:name w:val="כותרת 4 תו1"/>
    <w:aliases w:val="Titlu paragraf תו1"/>
    <w:link w:val="4"/>
    <w:rsid w:val="005A6D12"/>
    <w:rPr>
      <w:rFonts w:cs="David"/>
      <w:sz w:val="22"/>
      <w:szCs w:val="24"/>
    </w:rPr>
  </w:style>
  <w:style w:type="paragraph" w:styleId="ac">
    <w:name w:val="header"/>
    <w:basedOn w:val="a"/>
    <w:link w:val="11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11">
    <w:name w:val="כותרת עליונה תו1"/>
    <w:link w:val="ac"/>
    <w:rsid w:val="00E259F9"/>
    <w:rPr>
      <w:sz w:val="24"/>
    </w:rPr>
  </w:style>
  <w:style w:type="paragraph" w:styleId="ad">
    <w:name w:val="footer"/>
    <w:basedOn w:val="a"/>
    <w:link w:val="ae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ae">
    <w:name w:val="כותרת תחתונה תו"/>
    <w:link w:val="ad"/>
    <w:uiPriority w:val="99"/>
    <w:rsid w:val="00E259F9"/>
    <w:rPr>
      <w:sz w:val="24"/>
    </w:rPr>
  </w:style>
  <w:style w:type="paragraph" w:styleId="af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23">
    <w:name w:val="כותרת 2 תו3"/>
    <w:aliases w:val="כותרת 2 תו2 תו1,כותרת 2 תו1 תו תו1,כותרת 2 תו תו תו תו1,כותרת 2 תו1 תו2,כותרת 2 תו תו תו2,כותרת 2 תו2 תו תו תו1 תו1,כותרת 2 תו1 תו תו תו תו1 תו1,כותרת 2 תו תו תו תו תו תו תו1,כותרת 2 תו תו1 תו תו1,כותרת 2 תו1 תו תו1 תו תו1,Headin תו"/>
    <w:link w:val="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a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0">
    <w:name w:val="List Paragraph"/>
    <w:basedOn w:val="a"/>
    <w:qFormat/>
    <w:rsid w:val="00284BD9"/>
    <w:pPr>
      <w:bidi/>
      <w:ind w:left="720"/>
      <w:contextualSpacing/>
    </w:pPr>
  </w:style>
  <w:style w:type="character" w:customStyle="1" w:styleId="13">
    <w:name w:val="כותרת 1 תו3"/>
    <w:aliases w:val="כותרת 1 תו1 תו3,כותרת 1 תו1 תו תו תו2,כותרת 1 תו תו תו תו תו2,כותרת 1 תו תו1 תו תו2,כותרת 1 תו1 תו1 תו1,כותרת 1 תו תו תו1 תו1,כותרת 1 תו1 תו תו תו תו1,כותרת 1 תו תו תו תו תו תו1,כותרת 1 תו תו1 תו תו תו1,כותרת 1 תו2 תו1,כותרת 1 תו1 תו תו2"/>
    <w:link w:val="1"/>
    <w:rsid w:val="00111DAF"/>
    <w:rPr>
      <w:rFonts w:cs="David"/>
      <w:sz w:val="22"/>
      <w:szCs w:val="24"/>
    </w:rPr>
  </w:style>
  <w:style w:type="paragraph" w:styleId="af1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a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2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0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0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a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af2">
    <w:name w:val="גוף טקסט תו"/>
    <w:link w:val="af3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af3">
    <w:name w:val="Body Text"/>
    <w:basedOn w:val="a"/>
    <w:link w:val="af2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f4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af5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5">
    <w:name w:val="רמה1"/>
    <w:basedOn w:val="a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a0"/>
    <w:uiPriority w:val="99"/>
    <w:unhideWhenUsed/>
    <w:rsid w:val="00DD2FB3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rsid w:val="007235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rsid w:val="0072350A"/>
    <w:rPr>
      <w:rFonts w:cs="David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350A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72350A"/>
    <w:rPr>
      <w:rFonts w:cs="David"/>
      <w:b/>
      <w:bCs/>
    </w:rPr>
  </w:style>
  <w:style w:type="character" w:styleId="afb">
    <w:name w:val="Placeholder Text"/>
    <w:basedOn w:val="a0"/>
    <w:uiPriority w:val="99"/>
    <w:semiHidden/>
    <w:rsid w:val="00887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pirus\forms\con23_85_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DE868F-E871-4879-BA48-C97A17B93E70}"/>
      </w:docPartPr>
      <w:docPartBody>
        <w:p w:rsidR="00000000" w:rsidRDefault="00C71280">
          <w:r w:rsidRPr="00A64E89">
            <w:rPr>
              <w:rStyle w:val="a3"/>
              <w:rtl/>
            </w:rPr>
            <w:t>לחץ כאן להזנת טקסט</w:t>
          </w:r>
          <w:r w:rsidRPr="00A64E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0"/>
    <w:rsid w:val="00C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12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CE7D5957B36148B9EE164DBFE2DF8A" ma:contentTypeVersion="1" ma:contentTypeDescription="צור מסמך חדש." ma:contentTypeScope="" ma:versionID="1273c65b779332acde69cb346802f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C9206B-9125-466D-825B-1413DAFE4C8F}"/>
</file>

<file path=customXml/itemProps2.xml><?xml version="1.0" encoding="utf-8"?>
<ds:datastoreItem xmlns:ds="http://schemas.openxmlformats.org/officeDocument/2006/customXml" ds:itemID="{0F54A337-17EC-4AB6-91A8-61EC0DF638DA}"/>
</file>

<file path=customXml/itemProps3.xml><?xml version="1.0" encoding="utf-8"?>
<ds:datastoreItem xmlns:ds="http://schemas.openxmlformats.org/officeDocument/2006/customXml" ds:itemID="{98610307-548C-4BE3-9BEE-DD03C3D2913C}"/>
</file>

<file path=customXml/itemProps4.xml><?xml version="1.0" encoding="utf-8"?>
<ds:datastoreItem xmlns:ds="http://schemas.openxmlformats.org/officeDocument/2006/customXml" ds:itemID="{87005B1F-A7B8-4104-8550-8DBD582D3BA0}"/>
</file>

<file path=docProps/app.xml><?xml version="1.0" encoding="utf-8"?>
<Properties xmlns="http://schemas.openxmlformats.org/officeDocument/2006/extended-properties" xmlns:vt="http://schemas.openxmlformats.org/officeDocument/2006/docPropsVTypes">
  <Template>con23_85_d2</Template>
  <TotalTime>8</TotalTime>
  <Pages>1</Pages>
  <Words>143</Words>
  <Characters>741</Characters>
  <Application>Microsoft Office Word</Application>
  <DocSecurity>8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התקשרות הצדדים</vt:lpstr>
      <vt:lpstr>התקשרות הצדדים</vt:lpstr>
    </vt:vector>
  </TitlesOfParts>
  <Company>wb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התקשרות הצדדים</dc:title>
  <dc:creator>Rachel Abuhav</dc:creator>
  <cp:lastModifiedBy>Jonathan Tutiyan</cp:lastModifiedBy>
  <cp:revision>5</cp:revision>
  <cp:lastPrinted>2019-05-22T10:26:00Z</cp:lastPrinted>
  <dcterms:created xsi:type="dcterms:W3CDTF">2019-07-01T06:06:00Z</dcterms:created>
  <dcterms:modified xsi:type="dcterms:W3CDTF">2019-07-01T06:14:00Z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0x01010067CE7D5957B36148B9EE164DBFE2DF8A</vt:lpwstr>
  </property>
</Properties>
</file>