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6BEF" w14:textId="48FC89D2" w:rsidR="005C7DFD" w:rsidRPr="007F7AB9" w:rsidRDefault="005C7DFD" w:rsidP="00837688">
      <w:pPr>
        <w:bidi/>
        <w:jc w:val="center"/>
        <w:rPr>
          <w:b/>
          <w:bCs/>
          <w:u w:val="single"/>
          <w:rtl/>
        </w:rPr>
      </w:pPr>
      <w:r w:rsidRPr="007F7AB9">
        <w:rPr>
          <w:b/>
          <w:bCs/>
          <w:u w:val="single"/>
          <w:rtl/>
        </w:rPr>
        <w:t>ייפוי כוח בלתי חוזר</w:t>
      </w:r>
    </w:p>
    <w:p w14:paraId="70AA6BFD" w14:textId="77777777" w:rsidR="005C7DFD" w:rsidRPr="007F7AB9" w:rsidRDefault="005C7DFD" w:rsidP="005C7DFD">
      <w:pPr>
        <w:bidi/>
        <w:jc w:val="center"/>
        <w:rPr>
          <w:rtl/>
        </w:rPr>
      </w:pPr>
      <w:r w:rsidRPr="007F7AB9">
        <w:rPr>
          <w:u w:val="single"/>
          <w:rtl/>
        </w:rPr>
        <w:t>(לפי סעיף 91 לחוק לשכת עורכי הדין, תשכ"א-1961)</w:t>
      </w:r>
    </w:p>
    <w:p w14:paraId="54FDC3A5" w14:textId="77777777" w:rsidR="005C7DFD" w:rsidRPr="007F7AB9" w:rsidRDefault="005C7DFD" w:rsidP="005C7DFD">
      <w:pPr>
        <w:bidi/>
        <w:rPr>
          <w:rtl/>
        </w:rPr>
      </w:pPr>
      <w:r w:rsidRPr="007F7AB9">
        <w:t xml:space="preserve">                                                                                </w:t>
      </w:r>
    </w:p>
    <w:p w14:paraId="26476FBA" w14:textId="77777777" w:rsidR="005C7DFD" w:rsidRPr="007F7AB9" w:rsidRDefault="005C7DFD" w:rsidP="005C7DFD">
      <w:pPr>
        <w:bidi/>
        <w:rPr>
          <w:rtl/>
        </w:rPr>
      </w:pPr>
      <w:r w:rsidRPr="007F7AB9">
        <w:t xml:space="preserve"> </w:t>
      </w:r>
      <w:r w:rsidRPr="007F7AB9">
        <w:rPr>
          <w:rtl/>
        </w:rPr>
        <w:t xml:space="preserve">אנו הח"מ, </w:t>
      </w:r>
    </w:p>
    <w:p w14:paraId="1D9603CC" w14:textId="6FFEE057" w:rsidR="005C7DFD" w:rsidRPr="007F7AB9" w:rsidRDefault="00D90CF2" w:rsidP="00F74606">
      <w:pPr>
        <w:bidi/>
        <w:jc w:val="left"/>
        <w:rPr>
          <w:rtl/>
        </w:rPr>
      </w:pPr>
      <w:r w:rsidRPr="007F7AB9">
        <w:rPr>
          <w:rFonts w:ascii="David" w:hAnsi="David" w:hint="cs"/>
          <w:rtl/>
        </w:rPr>
        <w:t>_________</w:t>
      </w:r>
      <w:r w:rsidR="005C7DFD" w:rsidRPr="007F7AB9">
        <w:rPr>
          <w:rFonts w:ascii="David" w:hAnsi="David"/>
          <w:rtl/>
        </w:rPr>
        <w:t xml:space="preserve"> </w:t>
      </w:r>
      <w:r w:rsidR="005C7DFD" w:rsidRPr="007F7AB9">
        <w:rPr>
          <w:rFonts w:ascii="David" w:hAnsi="David" w:hint="eastAsia"/>
          <w:rtl/>
        </w:rPr>
        <w:t>ת</w:t>
      </w:r>
      <w:r w:rsidR="005C7DFD" w:rsidRPr="007F7AB9">
        <w:rPr>
          <w:rFonts w:ascii="David" w:hAnsi="David"/>
          <w:rtl/>
        </w:rPr>
        <w:t>.</w:t>
      </w:r>
      <w:r w:rsidR="005C7DFD" w:rsidRPr="007F7AB9">
        <w:rPr>
          <w:rFonts w:ascii="David" w:hAnsi="David" w:hint="eastAsia"/>
          <w:rtl/>
        </w:rPr>
        <w:t>ז</w:t>
      </w:r>
      <w:r w:rsidR="005C7DFD" w:rsidRPr="007F7AB9">
        <w:rPr>
          <w:rFonts w:ascii="David" w:hAnsi="David"/>
          <w:rtl/>
        </w:rPr>
        <w:t xml:space="preserve"> </w:t>
      </w:r>
      <w:r w:rsidR="005C7DFD" w:rsidRPr="007F7AB9">
        <w:t xml:space="preserve"> </w:t>
      </w:r>
      <w:r w:rsidRPr="007F7AB9">
        <w:rPr>
          <w:rFonts w:hint="cs"/>
          <w:rtl/>
        </w:rPr>
        <w:t xml:space="preserve">___________, </w:t>
      </w:r>
      <w:r w:rsidR="005C7DFD" w:rsidRPr="007F7AB9">
        <w:rPr>
          <w:rtl/>
        </w:rPr>
        <w:t xml:space="preserve"> חלק בממכר:</w:t>
      </w:r>
      <w:r w:rsidRPr="007F7AB9">
        <w:rPr>
          <w:rFonts w:hint="cs"/>
          <w:rtl/>
        </w:rPr>
        <w:t>______</w:t>
      </w:r>
    </w:p>
    <w:p w14:paraId="1F1C58B1" w14:textId="1FF14E03" w:rsidR="00D90CF2" w:rsidRPr="007F7AB9" w:rsidRDefault="00D90CF2" w:rsidP="00F74606">
      <w:pPr>
        <w:bidi/>
        <w:jc w:val="left"/>
        <w:rPr>
          <w:rtl/>
        </w:rPr>
      </w:pPr>
      <w:r w:rsidRPr="007F7AB9">
        <w:rPr>
          <w:rFonts w:ascii="David" w:hAnsi="David" w:hint="cs"/>
          <w:rtl/>
        </w:rPr>
        <w:t>_________</w:t>
      </w:r>
      <w:r w:rsidRPr="007F7AB9">
        <w:rPr>
          <w:rFonts w:ascii="David" w:hAnsi="David"/>
          <w:rtl/>
        </w:rPr>
        <w:t xml:space="preserve"> </w:t>
      </w:r>
      <w:r w:rsidRPr="007F7AB9">
        <w:rPr>
          <w:rFonts w:ascii="David" w:hAnsi="David" w:hint="eastAsia"/>
          <w:rtl/>
        </w:rPr>
        <w:t>ת</w:t>
      </w:r>
      <w:r w:rsidRPr="007F7AB9">
        <w:rPr>
          <w:rFonts w:ascii="David" w:hAnsi="David"/>
          <w:rtl/>
        </w:rPr>
        <w:t>.</w:t>
      </w:r>
      <w:r w:rsidRPr="007F7AB9">
        <w:rPr>
          <w:rFonts w:ascii="David" w:hAnsi="David" w:hint="eastAsia"/>
          <w:rtl/>
        </w:rPr>
        <w:t>ז</w:t>
      </w:r>
      <w:r w:rsidRPr="007F7AB9">
        <w:rPr>
          <w:rFonts w:ascii="David" w:hAnsi="David"/>
          <w:rtl/>
        </w:rPr>
        <w:t xml:space="preserve"> </w:t>
      </w:r>
      <w:r w:rsidRPr="007F7AB9">
        <w:t xml:space="preserve"> </w:t>
      </w:r>
      <w:r w:rsidRPr="007F7AB9">
        <w:rPr>
          <w:rFonts w:hint="cs"/>
          <w:rtl/>
        </w:rPr>
        <w:t xml:space="preserve">___________, </w:t>
      </w:r>
      <w:r w:rsidRPr="007F7AB9">
        <w:rPr>
          <w:rtl/>
        </w:rPr>
        <w:t>חלק בממכר:</w:t>
      </w:r>
      <w:r w:rsidRPr="007F7AB9">
        <w:rPr>
          <w:rFonts w:hint="cs"/>
          <w:rtl/>
        </w:rPr>
        <w:t>______</w:t>
      </w:r>
    </w:p>
    <w:p w14:paraId="1D833EE4" w14:textId="5B107C2D" w:rsidR="005C7DFD" w:rsidRPr="007F7AB9" w:rsidRDefault="005C7DFD" w:rsidP="00924445">
      <w:pPr>
        <w:bidi/>
        <w:spacing w:line="276" w:lineRule="auto"/>
        <w:rPr>
          <w:rtl/>
        </w:rPr>
      </w:pPr>
      <w:bookmarkStart w:id="0" w:name="_Hlk519412649"/>
      <w:r w:rsidRPr="007F7AB9">
        <w:rPr>
          <w:rtl/>
        </w:rPr>
        <w:t xml:space="preserve">כולנו ביחד וכל אחד לחוד, ממנים בזה את עו"ד אורי ברגמן, עו"ד אורה דביר, עו"ד דורון דן, עו"ד עופר </w:t>
      </w:r>
      <w:proofErr w:type="spellStart"/>
      <w:r w:rsidRPr="007F7AB9">
        <w:rPr>
          <w:rtl/>
        </w:rPr>
        <w:t>ינקוביץ</w:t>
      </w:r>
      <w:proofErr w:type="spellEnd"/>
      <w:r w:rsidRPr="007F7AB9">
        <w:rPr>
          <w:rtl/>
        </w:rPr>
        <w:t xml:space="preserve">, עו"ד טלי </w:t>
      </w:r>
      <w:proofErr w:type="spellStart"/>
      <w:r w:rsidRPr="007F7AB9">
        <w:rPr>
          <w:rtl/>
        </w:rPr>
        <w:t>סלטון</w:t>
      </w:r>
      <w:proofErr w:type="spellEnd"/>
      <w:r w:rsidRPr="007F7AB9">
        <w:t>-</w:t>
      </w:r>
      <w:r w:rsidRPr="007F7AB9">
        <w:rPr>
          <w:rtl/>
        </w:rPr>
        <w:t>ישועה, עו"ד אבי בן</w:t>
      </w:r>
      <w:r w:rsidRPr="007F7AB9">
        <w:t>-</w:t>
      </w:r>
      <w:r w:rsidRPr="007F7AB9">
        <w:rPr>
          <w:rtl/>
        </w:rPr>
        <w:t xml:space="preserve">יעקב, עו"ד דרור תורן, עו"ד יעל מושקוביץ, עו"ד יוסי פלח, עו"ד ערן </w:t>
      </w:r>
      <w:proofErr w:type="spellStart"/>
      <w:r w:rsidRPr="007F7AB9">
        <w:rPr>
          <w:rtl/>
        </w:rPr>
        <w:t>שוסטר</w:t>
      </w:r>
      <w:proofErr w:type="spellEnd"/>
      <w:r w:rsidRPr="007F7AB9">
        <w:rPr>
          <w:rtl/>
        </w:rPr>
        <w:t xml:space="preserve">, עו"ד יגאל </w:t>
      </w:r>
      <w:proofErr w:type="spellStart"/>
      <w:r w:rsidRPr="007F7AB9">
        <w:rPr>
          <w:rtl/>
        </w:rPr>
        <w:t>קולוף</w:t>
      </w:r>
      <w:proofErr w:type="spellEnd"/>
      <w:r w:rsidRPr="007F7AB9">
        <w:rPr>
          <w:rtl/>
        </w:rPr>
        <w:t xml:space="preserve">, עו"ד שרון דרורי </w:t>
      </w:r>
      <w:proofErr w:type="spellStart"/>
      <w:r w:rsidRPr="007F7AB9">
        <w:rPr>
          <w:rtl/>
        </w:rPr>
        <w:t>ויצ</w:t>
      </w:r>
      <w:proofErr w:type="spellEnd"/>
      <w:r w:rsidRPr="007F7AB9">
        <w:t>'</w:t>
      </w:r>
      <w:r w:rsidRPr="007F7AB9">
        <w:rPr>
          <w:rtl/>
        </w:rPr>
        <w:t>לבסקי, עו"ד דנה שוורץ</w:t>
      </w:r>
      <w:r w:rsidRPr="007F7AB9">
        <w:t>-</w:t>
      </w:r>
      <w:r w:rsidRPr="007F7AB9">
        <w:rPr>
          <w:rtl/>
        </w:rPr>
        <w:t xml:space="preserve">אשתר, עו"ד אורן </w:t>
      </w:r>
      <w:proofErr w:type="spellStart"/>
      <w:r w:rsidRPr="007F7AB9">
        <w:rPr>
          <w:rtl/>
        </w:rPr>
        <w:t>פכטהולד</w:t>
      </w:r>
      <w:proofErr w:type="spellEnd"/>
      <w:r w:rsidRPr="007F7AB9">
        <w:rPr>
          <w:rtl/>
        </w:rPr>
        <w:t>, עו"ד מיכל גורן, עו"ד שגיא פלדמן, עו"ד רויטל ראובן, עו"ד תומר צדוק, עו"ד לימור ארגוב</w:t>
      </w:r>
      <w:r w:rsidRPr="007F7AB9">
        <w:t>-</w:t>
      </w:r>
      <w:r w:rsidRPr="007F7AB9">
        <w:rPr>
          <w:rtl/>
        </w:rPr>
        <w:t xml:space="preserve">שנהב, עו"ד מיכל לדר, עו"ד הילה </w:t>
      </w:r>
      <w:proofErr w:type="spellStart"/>
      <w:r w:rsidRPr="007F7AB9">
        <w:rPr>
          <w:rtl/>
        </w:rPr>
        <w:t>גולדפלד</w:t>
      </w:r>
      <w:proofErr w:type="spellEnd"/>
      <w:r w:rsidRPr="007F7AB9">
        <w:rPr>
          <w:rtl/>
        </w:rPr>
        <w:t>, עו"ד שגיא נתן, עו"ד ערן פודם, עו"ד גיל צ</w:t>
      </w:r>
      <w:r w:rsidRPr="007F7AB9">
        <w:t>'</w:t>
      </w:r>
      <w:proofErr w:type="spellStart"/>
      <w:r w:rsidRPr="007F7AB9">
        <w:rPr>
          <w:rtl/>
        </w:rPr>
        <w:t>רצ</w:t>
      </w:r>
      <w:proofErr w:type="spellEnd"/>
      <w:r w:rsidRPr="007F7AB9">
        <w:t>'</w:t>
      </w:r>
      <w:r w:rsidRPr="007F7AB9">
        <w:rPr>
          <w:rtl/>
        </w:rPr>
        <w:t xml:space="preserve">י, עו"ד אלי אביב, עו"ד אוראל בר דיין, עו"ד יוספה כהנא </w:t>
      </w:r>
      <w:proofErr w:type="spellStart"/>
      <w:r w:rsidRPr="007F7AB9">
        <w:rPr>
          <w:rtl/>
        </w:rPr>
        <w:t>וינקלר</w:t>
      </w:r>
      <w:proofErr w:type="spellEnd"/>
      <w:r w:rsidRPr="007F7AB9">
        <w:rPr>
          <w:rtl/>
        </w:rPr>
        <w:t xml:space="preserve">, עו"ד יונתן </w:t>
      </w:r>
      <w:proofErr w:type="spellStart"/>
      <w:r w:rsidRPr="007F7AB9">
        <w:rPr>
          <w:rtl/>
        </w:rPr>
        <w:t>ליבצ</w:t>
      </w:r>
      <w:proofErr w:type="spellEnd"/>
      <w:r w:rsidRPr="007F7AB9">
        <w:t>'</w:t>
      </w:r>
      <w:r w:rsidRPr="007F7AB9">
        <w:rPr>
          <w:rtl/>
        </w:rPr>
        <w:t xml:space="preserve">יק, עו"ד מעין פלד, עו"ד אוהד </w:t>
      </w:r>
      <w:proofErr w:type="spellStart"/>
      <w:r w:rsidRPr="007F7AB9">
        <w:rPr>
          <w:rtl/>
        </w:rPr>
        <w:t>רבפוגל</w:t>
      </w:r>
      <w:proofErr w:type="spellEnd"/>
      <w:r w:rsidRPr="007F7AB9">
        <w:rPr>
          <w:rtl/>
        </w:rPr>
        <w:t xml:space="preserve">, עו"ד דנה וקנין, עו"ד יסמין שמי, עו"ד עידן </w:t>
      </w:r>
      <w:proofErr w:type="spellStart"/>
      <w:r w:rsidRPr="007F7AB9">
        <w:rPr>
          <w:rtl/>
        </w:rPr>
        <w:t>מטלין</w:t>
      </w:r>
      <w:proofErr w:type="spellEnd"/>
      <w:r w:rsidRPr="007F7AB9">
        <w:rPr>
          <w:rtl/>
        </w:rPr>
        <w:t xml:space="preserve">, עו"ד יוסי ברגמן, עו"ד אוהד גורפינקל, עו"ד לוטם אזולאי, עו"ד סתיו לוי, עו"ד שחר רוזנטל, עו"ד רעות </w:t>
      </w:r>
      <w:proofErr w:type="spellStart"/>
      <w:r w:rsidRPr="007F7AB9">
        <w:rPr>
          <w:rtl/>
        </w:rPr>
        <w:t>מרלה</w:t>
      </w:r>
      <w:proofErr w:type="spellEnd"/>
      <w:r w:rsidRPr="007F7AB9">
        <w:rPr>
          <w:rtl/>
        </w:rPr>
        <w:t xml:space="preserve">, עו"ד בן נחשון, עו"ד שירה גולדברג, עו"ד אלכס </w:t>
      </w:r>
      <w:proofErr w:type="spellStart"/>
      <w:r w:rsidRPr="007F7AB9">
        <w:rPr>
          <w:rtl/>
        </w:rPr>
        <w:t>סחרוב</w:t>
      </w:r>
      <w:proofErr w:type="spellEnd"/>
      <w:r w:rsidRPr="007F7AB9">
        <w:rPr>
          <w:rtl/>
        </w:rPr>
        <w:t>, עו"ד חיים לנקרי, עו"ד יהונתן טוטיאן,</w:t>
      </w:r>
      <w:r w:rsidR="00597435" w:rsidRPr="007F7AB9">
        <w:rPr>
          <w:rFonts w:hint="cs"/>
          <w:rtl/>
        </w:rPr>
        <w:t xml:space="preserve"> עו"ד ליאת מחלי</w:t>
      </w:r>
      <w:r w:rsidR="00071CE6" w:rsidRPr="007F7AB9">
        <w:rPr>
          <w:rFonts w:hint="cs"/>
          <w:rtl/>
        </w:rPr>
        <w:t>, עו"ד עמית טל, עו"ד רעות גליק</w:t>
      </w:r>
      <w:r w:rsidR="00597435" w:rsidRPr="007F7AB9">
        <w:rPr>
          <w:rFonts w:hint="cs"/>
          <w:rtl/>
        </w:rPr>
        <w:t xml:space="preserve"> </w:t>
      </w:r>
      <w:r w:rsidRPr="007F7AB9">
        <w:rPr>
          <w:rtl/>
        </w:rPr>
        <w:t>(להלן ביחד או לחוד: "</w:t>
      </w:r>
      <w:r w:rsidRPr="007F7AB9">
        <w:rPr>
          <w:b/>
          <w:bCs/>
          <w:rtl/>
        </w:rPr>
        <w:t xml:space="preserve">מיופה כח") </w:t>
      </w:r>
      <w:r w:rsidRPr="007F7AB9">
        <w:rPr>
          <w:rtl/>
        </w:rPr>
        <w:t>כולם ביחד וכל אחד מהם לחוד, להיות באי כוחנו ולעשות בשמנו ובמקומנו את כל הפעולות  כמפורט להלן  או כל חלק מהן  בקשר  עם יחידת הדיור אשר נרכשה  על  ידנו  ומספרה</w:t>
      </w:r>
      <w:r w:rsidRPr="007F7AB9">
        <w:rPr>
          <w:rtl/>
        </w:rPr>
        <w:br/>
      </w:r>
      <w:r w:rsidRPr="007F7AB9">
        <w:rPr>
          <w:rFonts w:ascii="David" w:hAnsi="David" w:hint="eastAsia"/>
          <w:rtl/>
        </w:rPr>
        <w:t>דירה</w:t>
      </w:r>
      <w:r w:rsidRPr="007F7AB9">
        <w:rPr>
          <w:rFonts w:ascii="David" w:hAnsi="David"/>
          <w:rtl/>
        </w:rPr>
        <w:t xml:space="preserve">  </w:t>
      </w:r>
      <w:r w:rsidRPr="007F7AB9">
        <w:t xml:space="preserve"> </w:t>
      </w:r>
      <w:r w:rsidR="00D90CF2" w:rsidRPr="007F7AB9">
        <w:rPr>
          <w:rFonts w:hint="cs"/>
          <w:rtl/>
        </w:rPr>
        <w:t xml:space="preserve">____ </w:t>
      </w:r>
      <w:r w:rsidRPr="007F7AB9">
        <w:rPr>
          <w:rtl/>
        </w:rPr>
        <w:t>קומה:</w:t>
      </w:r>
      <w:r w:rsidR="00D90CF2" w:rsidRPr="007F7AB9">
        <w:rPr>
          <w:rFonts w:hint="cs"/>
          <w:rtl/>
        </w:rPr>
        <w:t xml:space="preserve"> __</w:t>
      </w:r>
      <w:r w:rsidRPr="007F7AB9">
        <w:rPr>
          <w:rtl/>
        </w:rPr>
        <w:t xml:space="preserve"> </w:t>
      </w:r>
      <w:r w:rsidR="00D90CF2" w:rsidRPr="007F7AB9">
        <w:rPr>
          <w:rFonts w:hint="cs"/>
          <w:rtl/>
        </w:rPr>
        <w:t>,</w:t>
      </w:r>
      <w:r w:rsidRPr="007F7AB9">
        <w:rPr>
          <w:rtl/>
        </w:rPr>
        <w:t>בנין</w:t>
      </w:r>
      <w:r w:rsidR="00D90CF2" w:rsidRPr="007F7AB9">
        <w:rPr>
          <w:rFonts w:hint="cs"/>
          <w:rtl/>
        </w:rPr>
        <w:t xml:space="preserve"> __</w:t>
      </w:r>
      <w:r w:rsidRPr="007F7AB9">
        <w:rPr>
          <w:rtl/>
        </w:rPr>
        <w:t xml:space="preserve"> </w:t>
      </w:r>
      <w:r w:rsidRPr="007F7AB9">
        <w:t xml:space="preserve"> </w:t>
      </w:r>
      <w:r w:rsidR="00D90CF2" w:rsidRPr="007F7AB9">
        <w:rPr>
          <w:rFonts w:hint="cs"/>
          <w:rtl/>
        </w:rPr>
        <w:t>מ</w:t>
      </w:r>
      <w:r w:rsidRPr="007F7AB9">
        <w:rPr>
          <w:rtl/>
        </w:rPr>
        <w:t xml:space="preserve">תחם </w:t>
      </w:r>
      <w:r w:rsidR="00924445">
        <w:rPr>
          <w:rFonts w:hint="cs"/>
          <w:rtl/>
        </w:rPr>
        <w:t>יד</w:t>
      </w:r>
      <w:r w:rsidR="00D90CF2" w:rsidRPr="007F7AB9">
        <w:rPr>
          <w:rtl/>
        </w:rPr>
        <w:t xml:space="preserve"> </w:t>
      </w:r>
      <w:r w:rsidRPr="007F7AB9">
        <w:rPr>
          <w:rtl/>
        </w:rPr>
        <w:t>ב</w:t>
      </w:r>
      <w:r w:rsidR="00C66E5A" w:rsidRPr="007F7AB9">
        <w:rPr>
          <w:rFonts w:hint="cs"/>
          <w:rtl/>
        </w:rPr>
        <w:t>מתחמי הסביונים ראשל"צ</w:t>
      </w:r>
      <w:r w:rsidR="00C66E5A" w:rsidRPr="007F7AB9" w:rsidDel="00C66E5A">
        <w:rPr>
          <w:rtl/>
        </w:rPr>
        <w:t xml:space="preserve"> </w:t>
      </w:r>
      <w:r w:rsidR="00C66E5A" w:rsidRPr="007F7AB9">
        <w:rPr>
          <w:rFonts w:hint="cs"/>
          <w:rtl/>
        </w:rPr>
        <w:t xml:space="preserve"> </w:t>
      </w:r>
      <w:r w:rsidRPr="007F7AB9">
        <w:rPr>
          <w:rtl/>
        </w:rPr>
        <w:t>מגרש</w:t>
      </w:r>
      <w:r w:rsidR="00D90CF2" w:rsidRPr="007F7AB9">
        <w:rPr>
          <w:rFonts w:hint="cs"/>
          <w:rtl/>
        </w:rPr>
        <w:t xml:space="preserve">ים </w:t>
      </w:r>
      <w:r w:rsidR="00924445">
        <w:rPr>
          <w:rFonts w:hint="cs"/>
          <w:rtl/>
        </w:rPr>
        <w:t>29</w:t>
      </w:r>
      <w:r w:rsidR="00D90CF2" w:rsidRPr="007F7AB9">
        <w:rPr>
          <w:rFonts w:hint="cs"/>
          <w:rtl/>
        </w:rPr>
        <w:t xml:space="preserve"> ו- </w:t>
      </w:r>
      <w:r w:rsidR="00924445">
        <w:rPr>
          <w:rFonts w:hint="cs"/>
          <w:rtl/>
        </w:rPr>
        <w:t>30</w:t>
      </w:r>
      <w:r w:rsidRPr="007F7AB9">
        <w:rPr>
          <w:rtl/>
        </w:rPr>
        <w:t xml:space="preserve"> על פי </w:t>
      </w:r>
      <w:proofErr w:type="spellStart"/>
      <w:r w:rsidRPr="007F7AB9">
        <w:rPr>
          <w:rtl/>
        </w:rPr>
        <w:t>תב"ע</w:t>
      </w:r>
      <w:proofErr w:type="spellEnd"/>
      <w:r w:rsidRPr="007F7AB9">
        <w:rPr>
          <w:rtl/>
        </w:rPr>
        <w:t xml:space="preserve"> </w:t>
      </w:r>
      <w:r w:rsidR="00C45626" w:rsidRPr="007F7AB9">
        <w:rPr>
          <w:rFonts w:hint="cs"/>
          <w:rtl/>
        </w:rPr>
        <w:t>תכנית 413-0441014</w:t>
      </w:r>
      <w:r w:rsidR="00D90CF2" w:rsidRPr="007F7AB9">
        <w:rPr>
          <w:rtl/>
        </w:rPr>
        <w:t>.</w:t>
      </w:r>
      <w:r w:rsidR="00D90CF2" w:rsidRPr="007F7AB9" w:rsidDel="00D90CF2">
        <w:rPr>
          <w:rtl/>
        </w:rPr>
        <w:t xml:space="preserve"> </w:t>
      </w:r>
      <w:r w:rsidRPr="007F7AB9">
        <w:rPr>
          <w:rtl/>
        </w:rPr>
        <w:t>(להלן: "</w:t>
      </w:r>
      <w:r w:rsidRPr="007F7AB9">
        <w:rPr>
          <w:b/>
          <w:bCs/>
          <w:rtl/>
        </w:rPr>
        <w:t>הדירה</w:t>
      </w:r>
      <w:r w:rsidRPr="007F7AB9">
        <w:rPr>
          <w:rtl/>
        </w:rPr>
        <w:t xml:space="preserve">") </w:t>
      </w:r>
      <w:proofErr w:type="spellStart"/>
      <w:r w:rsidRPr="007F7AB9">
        <w:rPr>
          <w:rtl/>
        </w:rPr>
        <w:t>מ</w:t>
      </w:r>
      <w:r w:rsidR="00D90CF2" w:rsidRPr="007F7AB9">
        <w:rPr>
          <w:rFonts w:hint="cs"/>
          <w:b/>
          <w:bCs/>
          <w:rtl/>
        </w:rPr>
        <w:t>א.מ.ד.ס</w:t>
      </w:r>
      <w:proofErr w:type="spellEnd"/>
      <w:r w:rsidR="00D90CF2" w:rsidRPr="007F7AB9">
        <w:rPr>
          <w:rFonts w:hint="cs"/>
          <w:b/>
          <w:bCs/>
          <w:rtl/>
        </w:rPr>
        <w:t xml:space="preserve">. </w:t>
      </w:r>
      <w:r w:rsidR="00AE11A2" w:rsidRPr="007F7AB9">
        <w:rPr>
          <w:rFonts w:hint="cs"/>
          <w:b/>
          <w:bCs/>
          <w:rtl/>
        </w:rPr>
        <w:t xml:space="preserve">מחיר למשתכן </w:t>
      </w:r>
      <w:r w:rsidR="00D90CF2" w:rsidRPr="007F7AB9">
        <w:rPr>
          <w:rFonts w:hint="cs"/>
          <w:b/>
          <w:bCs/>
          <w:rtl/>
        </w:rPr>
        <w:t>שותפות כללית</w:t>
      </w:r>
      <w:r w:rsidR="00D90CF2" w:rsidRPr="007F7AB9">
        <w:rPr>
          <w:b/>
          <w:bCs/>
          <w:rtl/>
        </w:rPr>
        <w:t xml:space="preserve">, </w:t>
      </w:r>
      <w:proofErr w:type="spellStart"/>
      <w:r w:rsidR="00D90CF2" w:rsidRPr="007F7AB9">
        <w:rPr>
          <w:rFonts w:hint="cs"/>
          <w:b/>
          <w:bCs/>
          <w:rtl/>
        </w:rPr>
        <w:t>ש.ר</w:t>
      </w:r>
      <w:proofErr w:type="spellEnd"/>
      <w:r w:rsidR="00D90CF2" w:rsidRPr="007F7AB9">
        <w:rPr>
          <w:b/>
          <w:bCs/>
          <w:rtl/>
        </w:rPr>
        <w:t xml:space="preserve">. </w:t>
      </w:r>
      <w:r w:rsidR="00D90CF2" w:rsidRPr="007F7AB9">
        <w:rPr>
          <w:rFonts w:hint="cs"/>
          <w:b/>
          <w:bCs/>
          <w:rtl/>
        </w:rPr>
        <w:t>540274883</w:t>
      </w:r>
      <w:r w:rsidRPr="007F7AB9">
        <w:rPr>
          <w:rtl/>
        </w:rPr>
        <w:t xml:space="preserve"> (להלן: "</w:t>
      </w:r>
      <w:r w:rsidRPr="007F7AB9">
        <w:rPr>
          <w:b/>
          <w:bCs/>
          <w:rtl/>
        </w:rPr>
        <w:t>החברה</w:t>
      </w:r>
      <w:r w:rsidRPr="007F7AB9">
        <w:rPr>
          <w:rtl/>
        </w:rPr>
        <w:t>") והבנויה</w:t>
      </w:r>
      <w:r w:rsidRPr="007F7AB9">
        <w:t>/</w:t>
      </w:r>
      <w:r w:rsidRPr="007F7AB9">
        <w:rPr>
          <w:rtl/>
        </w:rPr>
        <w:t xml:space="preserve">אשר תיבנה בגוש </w:t>
      </w:r>
      <w:r w:rsidR="004515BA" w:rsidRPr="007F7AB9">
        <w:rPr>
          <w:rFonts w:hint="cs"/>
          <w:rtl/>
        </w:rPr>
        <w:t>4240</w:t>
      </w:r>
      <w:r w:rsidR="00D90CF2" w:rsidRPr="007F7AB9">
        <w:t xml:space="preserve"> </w:t>
      </w:r>
      <w:r w:rsidRPr="007F7AB9">
        <w:rPr>
          <w:rtl/>
        </w:rPr>
        <w:t>חלק</w:t>
      </w:r>
      <w:r w:rsidR="004515BA" w:rsidRPr="007F7AB9">
        <w:rPr>
          <w:rFonts w:hint="cs"/>
          <w:rtl/>
        </w:rPr>
        <w:t xml:space="preserve">ות </w:t>
      </w:r>
      <w:r w:rsidR="00924445">
        <w:rPr>
          <w:rFonts w:hint="cs"/>
          <w:rtl/>
        </w:rPr>
        <w:t>14</w:t>
      </w:r>
      <w:r w:rsidR="004515BA" w:rsidRPr="007F7AB9">
        <w:rPr>
          <w:rFonts w:hint="cs"/>
          <w:rtl/>
        </w:rPr>
        <w:t xml:space="preserve"> ו- </w:t>
      </w:r>
      <w:r w:rsidR="00924445">
        <w:rPr>
          <w:rFonts w:hint="cs"/>
          <w:rtl/>
        </w:rPr>
        <w:t>24</w:t>
      </w:r>
      <w:r w:rsidRPr="007F7AB9">
        <w:rPr>
          <w:rtl/>
        </w:rPr>
        <w:t xml:space="preserve"> </w:t>
      </w:r>
      <w:r w:rsidR="00D90CF2" w:rsidRPr="007F7AB9">
        <w:rPr>
          <w:rFonts w:hint="cs"/>
          <w:rtl/>
        </w:rPr>
        <w:t>בשכונ</w:t>
      </w:r>
      <w:r w:rsidR="004515BA" w:rsidRPr="007F7AB9">
        <w:rPr>
          <w:rFonts w:hint="cs"/>
          <w:rtl/>
        </w:rPr>
        <w:t>ת הנרקיסים</w:t>
      </w:r>
      <w:r w:rsidR="00D90CF2" w:rsidRPr="007F7AB9">
        <w:rPr>
          <w:rFonts w:hint="cs"/>
          <w:rtl/>
        </w:rPr>
        <w:t xml:space="preserve"> ב</w:t>
      </w:r>
      <w:r w:rsidR="004515BA" w:rsidRPr="007F7AB9">
        <w:rPr>
          <w:rFonts w:hint="cs"/>
          <w:rtl/>
        </w:rPr>
        <w:t>ראשון לציון</w:t>
      </w:r>
      <w:r w:rsidRPr="007F7AB9">
        <w:rPr>
          <w:rtl/>
        </w:rPr>
        <w:t xml:space="preserve"> ו</w:t>
      </w:r>
      <w:r w:rsidRPr="007F7AB9">
        <w:t>/</w:t>
      </w:r>
      <w:r w:rsidRPr="007F7AB9">
        <w:rPr>
          <w:rtl/>
        </w:rPr>
        <w:t>או כל חלקה או חלקת משנה שתיווצר מהן עקב, בין היתר, פעולות רישום פרצלציה ו</w:t>
      </w:r>
      <w:r w:rsidRPr="007F7AB9">
        <w:t>/</w:t>
      </w:r>
      <w:r w:rsidRPr="007F7AB9">
        <w:rPr>
          <w:rtl/>
        </w:rPr>
        <w:t>או עקב כל פעולה אחרת (להלן: "</w:t>
      </w:r>
      <w:r w:rsidRPr="007F7AB9">
        <w:rPr>
          <w:b/>
          <w:bCs/>
          <w:rtl/>
        </w:rPr>
        <w:t>הקרקע</w:t>
      </w:r>
      <w:r w:rsidRPr="007F7AB9">
        <w:rPr>
          <w:rtl/>
        </w:rPr>
        <w:t>") והדירות הבנויות ו</w:t>
      </w:r>
      <w:r w:rsidRPr="007F7AB9">
        <w:t>/</w:t>
      </w:r>
      <w:r w:rsidRPr="007F7AB9">
        <w:rPr>
          <w:rtl/>
        </w:rPr>
        <w:t xml:space="preserve">או שייבנו עליה כדלקמן: </w:t>
      </w:r>
    </w:p>
    <w:p w14:paraId="4F107A55" w14:textId="77777777" w:rsidR="005C7DFD" w:rsidRPr="007F7AB9" w:rsidRDefault="005C7DFD" w:rsidP="005C7DFD">
      <w:pPr>
        <w:numPr>
          <w:ilvl w:val="0"/>
          <w:numId w:val="4"/>
        </w:numPr>
        <w:bidi/>
        <w:spacing w:line="240" w:lineRule="auto"/>
        <w:rPr>
          <w:rtl/>
        </w:rPr>
      </w:pPr>
      <w:r w:rsidRPr="007F7AB9">
        <w:rPr>
          <w:rtl/>
        </w:rPr>
        <w:t>לפעול בשמנו ו</w:t>
      </w:r>
      <w:r w:rsidRPr="007F7AB9">
        <w:t>/</w:t>
      </w:r>
      <w:r w:rsidRPr="007F7AB9">
        <w:rPr>
          <w:rtl/>
        </w:rPr>
        <w:t>או במקומנו בכל הנוגע לקרקע, לבצוע ורישום הבעלות ו</w:t>
      </w:r>
      <w:r w:rsidRPr="007F7AB9">
        <w:t>/</w:t>
      </w:r>
      <w:r w:rsidRPr="007F7AB9">
        <w:rPr>
          <w:rtl/>
        </w:rPr>
        <w:t>או החכירה, פרצלציה, איחוד ו</w:t>
      </w:r>
      <w:r w:rsidRPr="007F7AB9">
        <w:t>/</w:t>
      </w:r>
      <w:r w:rsidRPr="007F7AB9">
        <w:rPr>
          <w:rtl/>
        </w:rPr>
        <w:t>או חלוקה מחדש, זיקת הנאה, ביטול רישום צו בית משותף ו</w:t>
      </w:r>
      <w:r w:rsidRPr="007F7AB9">
        <w:t>/</w:t>
      </w:r>
      <w:r w:rsidRPr="007F7AB9">
        <w:rPr>
          <w:rtl/>
        </w:rPr>
        <w:t>או תיקון צו בית משותף ו</w:t>
      </w:r>
      <w:r w:rsidRPr="007F7AB9">
        <w:t>/</w:t>
      </w:r>
      <w:r w:rsidRPr="007F7AB9">
        <w:rPr>
          <w:rtl/>
        </w:rPr>
        <w:t>או רישום בית משותף לרבות לפי הצורך עם חלקות אחרות כלשהן ולצורך זה לחתום על כל בקשה, שטר, הצהרה, שטרי איחוד, שטרי חלוקה, שטרי הפרדה, בקשה לרישום מקרקעין, בקשה לרישום צו בית משותף, תקנון מוסכם, בקשה לייחוד דירות, בקשה לייחוד הערות אזהרה וכן כל מסמך אחר.</w:t>
      </w:r>
    </w:p>
    <w:p w14:paraId="4631EFFC" w14:textId="77777777" w:rsidR="005C7DFD" w:rsidRPr="007F7AB9" w:rsidRDefault="005C7DFD" w:rsidP="005C7DFD">
      <w:pPr>
        <w:numPr>
          <w:ilvl w:val="0"/>
          <w:numId w:val="4"/>
        </w:numPr>
        <w:bidi/>
        <w:spacing w:line="240" w:lineRule="auto"/>
        <w:rPr>
          <w:rtl/>
        </w:rPr>
      </w:pPr>
      <w:r w:rsidRPr="007F7AB9">
        <w:rPr>
          <w:rtl/>
        </w:rPr>
        <w:t>להגיש בשמנו ו</w:t>
      </w:r>
      <w:r w:rsidRPr="007F7AB9">
        <w:t>/</w:t>
      </w:r>
      <w:r w:rsidRPr="007F7AB9">
        <w:rPr>
          <w:rtl/>
        </w:rPr>
        <w:t>או במקומנו בקשה או בקשות לרישום הדירות שנבנו או ייבנו על הקרקע הנ"ל כבית משותף או בתים משותפים ולחתום בשמנו ובמקומנו על הסכמי שיתוף במקרקעין, על תקנון לבית משותף, על תיקון לו ועל כל בקשה לרישום תקנון מיוחד ו</w:t>
      </w:r>
      <w:r w:rsidRPr="007F7AB9">
        <w:t>/</w:t>
      </w:r>
      <w:r w:rsidRPr="007F7AB9">
        <w:rPr>
          <w:rtl/>
        </w:rPr>
        <w:t>או מוסכם ותיקון לו, לרבות בכל הנוגע לרישום הצמדה של שטח או שטחים מהרכוש המשותף ליחידה או ליחידות כלשהן בבית המשותף או בבתים משותפים ולהוציאן מכלל הרכוש המשותף, או בכל הנוגע לניהול הבית המשותף והגדרת היחסים של משתכני הבית   המשותף והשימוש של המשתכנים בכל הנוגע לרכוש המשותף בכלל ושל הבית המשותף בפרט. לגרום לערוך לחתום ולרשום צו בתים משותפים ו</w:t>
      </w:r>
      <w:r w:rsidRPr="007F7AB9">
        <w:t>/</w:t>
      </w:r>
      <w:r w:rsidRPr="007F7AB9">
        <w:rPr>
          <w:rtl/>
        </w:rPr>
        <w:t>או בקשה לביטול צו בתים משותפים ו</w:t>
      </w:r>
      <w:r w:rsidRPr="007F7AB9">
        <w:t>/</w:t>
      </w:r>
      <w:r w:rsidRPr="007F7AB9">
        <w:rPr>
          <w:rtl/>
        </w:rPr>
        <w:t>או בקשה לביטול צו בתים משותפים ו</w:t>
      </w:r>
      <w:r w:rsidRPr="007F7AB9">
        <w:t>/</w:t>
      </w:r>
      <w:r w:rsidRPr="007F7AB9">
        <w:rPr>
          <w:rtl/>
        </w:rPr>
        <w:t>או בקשה לתיקון צו בית משותפים ו</w:t>
      </w:r>
      <w:r w:rsidRPr="007F7AB9">
        <w:t>/</w:t>
      </w:r>
      <w:r w:rsidRPr="007F7AB9">
        <w:rPr>
          <w:rtl/>
        </w:rPr>
        <w:t xml:space="preserve">או כל כתב הסכמה, מינוי נציגות זמנית, בקשה לייחוד הערות אזהרה, </w:t>
      </w:r>
      <w:proofErr w:type="spellStart"/>
      <w:r w:rsidRPr="007F7AB9">
        <w:rPr>
          <w:rtl/>
        </w:rPr>
        <w:t>תשריט</w:t>
      </w:r>
      <w:proofErr w:type="spellEnd"/>
      <w:r w:rsidRPr="007F7AB9">
        <w:rPr>
          <w:rtl/>
        </w:rPr>
        <w:t>, זיקות הנאה, זכויות מעבר ו</w:t>
      </w:r>
      <w:r w:rsidRPr="007F7AB9">
        <w:t>/</w:t>
      </w:r>
      <w:r w:rsidRPr="007F7AB9">
        <w:rPr>
          <w:rtl/>
        </w:rPr>
        <w:t>או לשנות ולתקן כל מסמך כאמור לרבות תקנון כאמור וכל צו לרישום הבית במשותף כאמור וכן לרשום את הדירה כיחידת רישום נפרדת.</w:t>
      </w:r>
    </w:p>
    <w:p w14:paraId="04D07FFA" w14:textId="77777777" w:rsidR="005C7DFD" w:rsidRPr="007F7AB9" w:rsidRDefault="005C7DFD" w:rsidP="005C7DFD">
      <w:pPr>
        <w:numPr>
          <w:ilvl w:val="0"/>
          <w:numId w:val="4"/>
        </w:numPr>
        <w:bidi/>
        <w:spacing w:line="240" w:lineRule="auto"/>
        <w:rPr>
          <w:rtl/>
        </w:rPr>
      </w:pPr>
      <w:r w:rsidRPr="007F7AB9">
        <w:rPr>
          <w:rtl/>
        </w:rPr>
        <w:t>לבקש בשמנו ובמקומנו היתרי בניה לגבי זכויות בניה בלתי מנוצלות בקרקע ו</w:t>
      </w:r>
      <w:r w:rsidRPr="007F7AB9">
        <w:t>/</w:t>
      </w:r>
      <w:r w:rsidRPr="007F7AB9">
        <w:rPr>
          <w:rtl/>
        </w:rPr>
        <w:t>או בבית ו</w:t>
      </w:r>
      <w:r w:rsidRPr="007F7AB9">
        <w:t>/</w:t>
      </w:r>
      <w:r w:rsidRPr="007F7AB9">
        <w:rPr>
          <w:rtl/>
        </w:rPr>
        <w:t>או בכל מה שבנוי ו</w:t>
      </w:r>
      <w:r w:rsidRPr="007F7AB9">
        <w:t>/</w:t>
      </w:r>
      <w:r w:rsidRPr="007F7AB9">
        <w:rPr>
          <w:rtl/>
        </w:rPr>
        <w:t>או שייבנה על הקרקע, להצמיד את זכויות הבניה הנ"ל ליחידות מסוימות שנבנו ו</w:t>
      </w:r>
      <w:r w:rsidRPr="007F7AB9">
        <w:t>/</w:t>
      </w:r>
      <w:r w:rsidRPr="007F7AB9">
        <w:rPr>
          <w:rtl/>
        </w:rPr>
        <w:t>או שייבנו על הקרקע, לבקש היתרי בניה לגבי זכויות הבניה הבלתי מנוצלות, לבקש לתקן צווים של בתים משותפים ו</w:t>
      </w:r>
      <w:r w:rsidRPr="007F7AB9">
        <w:t>/</w:t>
      </w:r>
      <w:r w:rsidRPr="007F7AB9">
        <w:rPr>
          <w:rtl/>
        </w:rPr>
        <w:t xml:space="preserve">או תקנונים של בתים שייבנו על הקרקע כדי להכליל בהם את זכויות הבניה הבלתי מנוצלות שייבנו כאמור, ולעשות כל פעולה אחרת </w:t>
      </w:r>
      <w:proofErr w:type="spellStart"/>
      <w:r w:rsidRPr="007F7AB9">
        <w:rPr>
          <w:rtl/>
        </w:rPr>
        <w:t>שתדרש</w:t>
      </w:r>
      <w:proofErr w:type="spellEnd"/>
      <w:r w:rsidRPr="007F7AB9">
        <w:rPr>
          <w:rtl/>
        </w:rPr>
        <w:t xml:space="preserve"> בקשר לכך.</w:t>
      </w:r>
    </w:p>
    <w:p w14:paraId="4DCA3CBD" w14:textId="77777777" w:rsidR="005C7DFD" w:rsidRPr="007F7AB9" w:rsidRDefault="005C7DFD" w:rsidP="005C7DFD">
      <w:pPr>
        <w:numPr>
          <w:ilvl w:val="0"/>
          <w:numId w:val="4"/>
        </w:numPr>
        <w:bidi/>
        <w:spacing w:line="240" w:lineRule="auto"/>
        <w:rPr>
          <w:rtl/>
        </w:rPr>
      </w:pPr>
      <w:r w:rsidRPr="007F7AB9">
        <w:rPr>
          <w:rtl/>
        </w:rPr>
        <w:t>לקבל, לרשום ולבצע כל פעולה הקשורה לבטוחות שנקבל בקשר לרכישת הדירה על הקרקע,  לרבות רישום הערות אזהרה לטובתנו ו</w:t>
      </w:r>
      <w:r w:rsidRPr="007F7AB9">
        <w:t>/</w:t>
      </w:r>
      <w:r w:rsidRPr="007F7AB9">
        <w:rPr>
          <w:rtl/>
        </w:rPr>
        <w:t>או לטובת רוכשי דירות קיימות או שיוקמו על   הקרקע וכן לטובת כל צד שלישי ו</w:t>
      </w:r>
      <w:r w:rsidRPr="007F7AB9">
        <w:t>/</w:t>
      </w:r>
      <w:r w:rsidRPr="007F7AB9">
        <w:rPr>
          <w:rtl/>
        </w:rPr>
        <w:t>או צד רביעי, לבטל ו</w:t>
      </w:r>
      <w:r w:rsidRPr="007F7AB9">
        <w:t>/</w:t>
      </w:r>
      <w:r w:rsidRPr="007F7AB9">
        <w:rPr>
          <w:rtl/>
        </w:rPr>
        <w:t>או לצמצם ו</w:t>
      </w:r>
      <w:r w:rsidRPr="007F7AB9">
        <w:t>/</w:t>
      </w:r>
      <w:r w:rsidRPr="007F7AB9">
        <w:rPr>
          <w:rtl/>
        </w:rPr>
        <w:t>או למחוק כל בטוחה שניתנה כאמור, לרבות מחיקתה של כל הערת אזהרה כאמור לחלקה עליה תמצא הדירה ו</w:t>
      </w:r>
      <w:r w:rsidRPr="007F7AB9">
        <w:t>/</w:t>
      </w:r>
      <w:r w:rsidRPr="007F7AB9">
        <w:rPr>
          <w:rtl/>
        </w:rPr>
        <w:t xml:space="preserve">או ליחידה במסגרת </w:t>
      </w:r>
      <w:r w:rsidRPr="007F7AB9">
        <w:rPr>
          <w:rtl/>
        </w:rPr>
        <w:lastRenderedPageBreak/>
        <w:t>רישום הבית המשותף ו</w:t>
      </w:r>
      <w:r w:rsidRPr="007F7AB9">
        <w:t>/</w:t>
      </w:r>
      <w:r w:rsidRPr="007F7AB9">
        <w:rPr>
          <w:rtl/>
        </w:rPr>
        <w:t>או למקרקעין או לייחדן לחלקה במסגרת רישום פרצלציה ו</w:t>
      </w:r>
      <w:r w:rsidRPr="007F7AB9">
        <w:t>/</w:t>
      </w:r>
      <w:r w:rsidRPr="007F7AB9">
        <w:rPr>
          <w:rtl/>
        </w:rPr>
        <w:t>או להחליפה בבטוחה אחרת.</w:t>
      </w:r>
    </w:p>
    <w:p w14:paraId="6288EADC" w14:textId="77777777" w:rsidR="005C7DFD" w:rsidRPr="007F7AB9" w:rsidRDefault="005C7DFD" w:rsidP="005C7DFD">
      <w:pPr>
        <w:numPr>
          <w:ilvl w:val="0"/>
          <w:numId w:val="4"/>
        </w:numPr>
        <w:bidi/>
        <w:spacing w:line="240" w:lineRule="auto"/>
      </w:pPr>
      <w:r w:rsidRPr="007F7AB9">
        <w:rPr>
          <w:rtl/>
        </w:rPr>
        <w:t>לרשום על שמנו זכויות בעלות ו</w:t>
      </w:r>
      <w:r w:rsidRPr="007F7AB9">
        <w:t>/</w:t>
      </w:r>
      <w:r w:rsidRPr="007F7AB9">
        <w:rPr>
          <w:rtl/>
        </w:rPr>
        <w:t>או חכירה ו</w:t>
      </w:r>
      <w:r w:rsidRPr="007F7AB9">
        <w:t>/</w:t>
      </w:r>
      <w:r w:rsidRPr="007F7AB9">
        <w:rPr>
          <w:rtl/>
        </w:rPr>
        <w:t>או חכירת משנה בדירה שנרכשה על ידינו בקרקע הנ"ל בלשכת רישום המקרקעין, ברשות מקרקעי ישראל ובכל רשות מוסמכת אחרת ולחתום לשם כך בשמי</w:t>
      </w:r>
      <w:r w:rsidRPr="007F7AB9">
        <w:t>/</w:t>
      </w:r>
      <w:r w:rsidRPr="007F7AB9">
        <w:rPr>
          <w:rtl/>
        </w:rPr>
        <w:t>נו ובמקומי</w:t>
      </w:r>
      <w:r w:rsidRPr="007F7AB9">
        <w:t>/</w:t>
      </w:r>
      <w:r w:rsidRPr="007F7AB9">
        <w:rPr>
          <w:rtl/>
        </w:rPr>
        <w:t xml:space="preserve">נו על כל הבקשות, השטרות והמסמכים הדרושים לכך, לרבות בקשה לרישום מקרקעין, שטרי מכר, שטר משכנתא, כתב תנאים מיוחדים, זכות שכירות, חוזה חכירה וכן על כל המסמכים הדרושים לביצוע הרישום כאמור. </w:t>
      </w:r>
    </w:p>
    <w:p w14:paraId="39A6EFB6" w14:textId="77777777" w:rsidR="005C7DFD" w:rsidRPr="007F7AB9" w:rsidRDefault="005C7DFD" w:rsidP="005C7DFD">
      <w:pPr>
        <w:numPr>
          <w:ilvl w:val="0"/>
          <w:numId w:val="4"/>
        </w:numPr>
        <w:bidi/>
        <w:spacing w:line="240" w:lineRule="auto"/>
      </w:pPr>
      <w:r w:rsidRPr="007F7AB9">
        <w:rPr>
          <w:rtl/>
        </w:rPr>
        <w:t>לחתום בשמנו על שטרי חכירה ו</w:t>
      </w:r>
      <w:r w:rsidRPr="007F7AB9">
        <w:t>/</w:t>
      </w:r>
      <w:r w:rsidRPr="007F7AB9">
        <w:rPr>
          <w:rtl/>
        </w:rPr>
        <w:t>או שטרי מכר ו</w:t>
      </w:r>
      <w:r w:rsidRPr="007F7AB9">
        <w:t>/</w:t>
      </w:r>
      <w:r w:rsidRPr="007F7AB9">
        <w:rPr>
          <w:rtl/>
        </w:rPr>
        <w:t>או על כל מסמך אחר בקשר לדירה ו</w:t>
      </w:r>
      <w:r w:rsidRPr="007F7AB9">
        <w:t>/</w:t>
      </w:r>
      <w:r w:rsidRPr="007F7AB9">
        <w:rPr>
          <w:rtl/>
        </w:rPr>
        <w:t>או לקרקע ו</w:t>
      </w:r>
      <w:r w:rsidRPr="007F7AB9">
        <w:t>/</w:t>
      </w:r>
      <w:r w:rsidRPr="007F7AB9">
        <w:rPr>
          <w:rtl/>
        </w:rPr>
        <w:t>או הסכמי שיתוף ו</w:t>
      </w:r>
      <w:r w:rsidRPr="007F7AB9">
        <w:t>/</w:t>
      </w:r>
      <w:r w:rsidRPr="007F7AB9">
        <w:rPr>
          <w:rtl/>
        </w:rPr>
        <w:t>או שטרי זיקות הנאה לזכות ו</w:t>
      </w:r>
      <w:r w:rsidRPr="007F7AB9">
        <w:t>/</w:t>
      </w:r>
      <w:r w:rsidRPr="007F7AB9">
        <w:rPr>
          <w:rtl/>
        </w:rPr>
        <w:t>או לחובת הקרקע ו</w:t>
      </w:r>
      <w:r w:rsidRPr="007F7AB9">
        <w:t>/</w:t>
      </w:r>
      <w:r w:rsidRPr="007F7AB9">
        <w:rPr>
          <w:rtl/>
        </w:rPr>
        <w:t>או כל חלק ממנה ו</w:t>
      </w:r>
      <w:r w:rsidRPr="007F7AB9">
        <w:t>/</w:t>
      </w:r>
      <w:r w:rsidRPr="007F7AB9">
        <w:rPr>
          <w:rtl/>
        </w:rPr>
        <w:t>או לזכות כל רשות מקומית ו</w:t>
      </w:r>
      <w:r w:rsidRPr="007F7AB9">
        <w:t>/</w:t>
      </w:r>
      <w:r w:rsidRPr="007F7AB9">
        <w:rPr>
          <w:rtl/>
        </w:rPr>
        <w:t>או כל רשות וגוף מוסמכים אחרים לעניין השימוש ו</w:t>
      </w:r>
      <w:r w:rsidRPr="007F7AB9">
        <w:t>/</w:t>
      </w:r>
      <w:r w:rsidRPr="007F7AB9">
        <w:rPr>
          <w:rtl/>
        </w:rPr>
        <w:t>או גישה להולכי רגל ו</w:t>
      </w:r>
      <w:r w:rsidRPr="007F7AB9">
        <w:t>/</w:t>
      </w:r>
      <w:r w:rsidRPr="007F7AB9">
        <w:rPr>
          <w:rtl/>
        </w:rPr>
        <w:t>או לכלי רכב ו</w:t>
      </w:r>
      <w:r w:rsidRPr="007F7AB9">
        <w:t>/</w:t>
      </w:r>
      <w:r w:rsidRPr="007F7AB9">
        <w:rPr>
          <w:rtl/>
        </w:rPr>
        <w:t>או לדירה ו</w:t>
      </w:r>
      <w:r w:rsidRPr="007F7AB9">
        <w:t>/</w:t>
      </w:r>
      <w:r w:rsidRPr="007F7AB9">
        <w:rPr>
          <w:rtl/>
        </w:rPr>
        <w:t>או לכל בית שנבנה ו</w:t>
      </w:r>
      <w:r w:rsidRPr="007F7AB9">
        <w:t>/</w:t>
      </w:r>
      <w:r w:rsidRPr="007F7AB9">
        <w:rPr>
          <w:rtl/>
        </w:rPr>
        <w:t>או שייבנה על הקרקע וכיו"ב.</w:t>
      </w:r>
    </w:p>
    <w:p w14:paraId="5446E146" w14:textId="77777777" w:rsidR="005C7DFD" w:rsidRPr="007F7AB9" w:rsidRDefault="005C7DFD" w:rsidP="005C7DFD">
      <w:pPr>
        <w:numPr>
          <w:ilvl w:val="0"/>
          <w:numId w:val="4"/>
        </w:numPr>
        <w:bidi/>
        <w:spacing w:line="240" w:lineRule="auto"/>
      </w:pPr>
      <w:r w:rsidRPr="007F7AB9">
        <w:rPr>
          <w:rtl/>
        </w:rPr>
        <w:t>לעשות בשמנו ובמקומנו כל פעולה שהתחייבנו לעשות על פי ההסכם לפיו רכשנו דירה על הקרקע הנ"ל (לעיל ולהלן: "</w:t>
      </w:r>
      <w:r w:rsidRPr="007F7AB9">
        <w:rPr>
          <w:b/>
          <w:bCs/>
          <w:rtl/>
        </w:rPr>
        <w:t>החוזה</w:t>
      </w:r>
      <w:r w:rsidRPr="007F7AB9">
        <w:rPr>
          <w:rtl/>
        </w:rPr>
        <w:t>") ו</w:t>
      </w:r>
      <w:r w:rsidRPr="007F7AB9">
        <w:t>/</w:t>
      </w:r>
      <w:r w:rsidRPr="007F7AB9">
        <w:rPr>
          <w:rtl/>
        </w:rPr>
        <w:t>או במסגרת ביטול החוזה לרבות חתימה על הסכמי ביטול ו</w:t>
      </w:r>
      <w:r w:rsidRPr="007F7AB9">
        <w:t>/</w:t>
      </w:r>
      <w:r w:rsidRPr="007F7AB9">
        <w:rPr>
          <w:rtl/>
        </w:rPr>
        <w:t>או תצהירי ביטול חוזה לרשות המיסים ו</w:t>
      </w:r>
      <w:r w:rsidRPr="007F7AB9">
        <w:t>/</w:t>
      </w:r>
      <w:r w:rsidRPr="007F7AB9">
        <w:rPr>
          <w:rtl/>
        </w:rPr>
        <w:t xml:space="preserve">או לכל רשות אחרת. יש לפרש ייפוי כח זה על דרך ההרחבה על מנת להוציא </w:t>
      </w:r>
      <w:proofErr w:type="spellStart"/>
      <w:r w:rsidRPr="007F7AB9">
        <w:rPr>
          <w:rtl/>
        </w:rPr>
        <w:t>מהכח</w:t>
      </w:r>
      <w:proofErr w:type="spellEnd"/>
      <w:r w:rsidRPr="007F7AB9">
        <w:rPr>
          <w:rtl/>
        </w:rPr>
        <w:t xml:space="preserve"> אל הפועל כל התחייבותי</w:t>
      </w:r>
      <w:r w:rsidRPr="007F7AB9">
        <w:t>/</w:t>
      </w:r>
      <w:r w:rsidRPr="007F7AB9">
        <w:rPr>
          <w:rtl/>
        </w:rPr>
        <w:t>נו מכח החוזה ו</w:t>
      </w:r>
      <w:r w:rsidRPr="007F7AB9">
        <w:t>/</w:t>
      </w:r>
      <w:r w:rsidRPr="007F7AB9">
        <w:rPr>
          <w:rtl/>
        </w:rPr>
        <w:t xml:space="preserve">או מכח </w:t>
      </w:r>
      <w:proofErr w:type="spellStart"/>
      <w:r w:rsidRPr="007F7AB9">
        <w:rPr>
          <w:rtl/>
        </w:rPr>
        <w:t>יפוי</w:t>
      </w:r>
      <w:proofErr w:type="spellEnd"/>
      <w:r w:rsidRPr="007F7AB9">
        <w:rPr>
          <w:rtl/>
        </w:rPr>
        <w:t xml:space="preserve"> כח זה לרבות פעולה שלא נרשמה במפורש </w:t>
      </w:r>
      <w:proofErr w:type="spellStart"/>
      <w:r w:rsidRPr="007F7AB9">
        <w:rPr>
          <w:rtl/>
        </w:rPr>
        <w:t>ביפוי</w:t>
      </w:r>
      <w:proofErr w:type="spellEnd"/>
      <w:r w:rsidRPr="007F7AB9">
        <w:rPr>
          <w:rtl/>
        </w:rPr>
        <w:t xml:space="preserve"> כח זה.</w:t>
      </w:r>
    </w:p>
    <w:p w14:paraId="3E3D1132" w14:textId="77777777" w:rsidR="005C7DFD" w:rsidRPr="007F7AB9" w:rsidRDefault="005C7DFD" w:rsidP="0068393C">
      <w:pPr>
        <w:numPr>
          <w:ilvl w:val="0"/>
          <w:numId w:val="4"/>
        </w:numPr>
        <w:bidi/>
        <w:spacing w:line="240" w:lineRule="auto"/>
      </w:pPr>
      <w:r w:rsidRPr="007F7AB9">
        <w:rPr>
          <w:rtl/>
        </w:rPr>
        <w:t xml:space="preserve">למשכן בכל צורה ואופן שהוא בשמנו ובמקומנו במשכנתא, על פי חוק המקרקעין תשכ"ט- </w:t>
      </w:r>
      <w:r w:rsidRPr="007F7AB9">
        <w:t xml:space="preserve"> 1969</w:t>
      </w:r>
      <w:r w:rsidRPr="007F7AB9">
        <w:rPr>
          <w:rtl/>
        </w:rPr>
        <w:t xml:space="preserve"> ו</w:t>
      </w:r>
      <w:r w:rsidRPr="007F7AB9">
        <w:t>/</w:t>
      </w:r>
      <w:r w:rsidRPr="007F7AB9">
        <w:rPr>
          <w:rtl/>
        </w:rPr>
        <w:t>או על ידי משכון על פי חוק המשכון תשכ"ז</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 xml:space="preserve">או על פי כל חוק אחר בין שיש לו עתה תוקף ובין שיקבל תוקף בעתיד </w:t>
      </w:r>
      <w:r w:rsidRPr="007F7AB9">
        <w:t>)</w:t>
      </w:r>
      <w:r w:rsidRPr="007F7AB9">
        <w:rPr>
          <w:rtl/>
        </w:rPr>
        <w:t>להלן</w:t>
      </w:r>
      <w:r w:rsidRPr="007F7AB9">
        <w:t>" -</w:t>
      </w:r>
      <w:r w:rsidRPr="007F7AB9">
        <w:rPr>
          <w:b/>
          <w:bCs/>
          <w:rtl/>
        </w:rPr>
        <w:t>המשכנתא</w:t>
      </w:r>
      <w:r w:rsidRPr="007F7AB9">
        <w:rPr>
          <w:rtl/>
        </w:rPr>
        <w:t>"</w:t>
      </w:r>
      <w:r w:rsidRPr="007F7AB9">
        <w:t xml:space="preserve"> (</w:t>
      </w:r>
      <w:r w:rsidRPr="007F7AB9">
        <w:rPr>
          <w:rtl/>
        </w:rPr>
        <w:t>את זכות הבעלות ו</w:t>
      </w:r>
      <w:r w:rsidRPr="007F7AB9">
        <w:t>/</w:t>
      </w:r>
      <w:r w:rsidRPr="007F7AB9">
        <w:rPr>
          <w:rtl/>
        </w:rPr>
        <w:t>או את החכירה הראשית ו</w:t>
      </w:r>
      <w:r w:rsidRPr="007F7AB9">
        <w:t>/</w:t>
      </w:r>
      <w:r w:rsidRPr="007F7AB9">
        <w:rPr>
          <w:rtl/>
        </w:rPr>
        <w:t>או זכות חכירת המשנה ו</w:t>
      </w:r>
      <w:r w:rsidRPr="007F7AB9">
        <w:t>/</w:t>
      </w:r>
      <w:r w:rsidRPr="007F7AB9">
        <w:rPr>
          <w:rtl/>
        </w:rPr>
        <w:t>או זכויות חוזיות ו</w:t>
      </w:r>
      <w:r w:rsidRPr="007F7AB9">
        <w:t>/</w:t>
      </w:r>
      <w:r w:rsidRPr="007F7AB9">
        <w:rPr>
          <w:rtl/>
        </w:rPr>
        <w:t>או מן היושר ו</w:t>
      </w:r>
      <w:r w:rsidRPr="007F7AB9">
        <w:t>/</w:t>
      </w:r>
      <w:r w:rsidRPr="007F7AB9">
        <w:rPr>
          <w:rtl/>
        </w:rPr>
        <w:t>או כל זכות אחרת שיש או תהיה לנו בדירה ו</w:t>
      </w:r>
      <w:r w:rsidRPr="007F7AB9">
        <w:t>/</w:t>
      </w:r>
      <w:r w:rsidRPr="007F7AB9">
        <w:rPr>
          <w:rtl/>
        </w:rPr>
        <w:t>או בגין הדירה, בין שהמשכנתא תירשם באחריות ו</w:t>
      </w:r>
      <w:r w:rsidRPr="007F7AB9">
        <w:t>/</w:t>
      </w:r>
      <w:r w:rsidRPr="007F7AB9">
        <w:rPr>
          <w:rtl/>
        </w:rPr>
        <w:t>או בערבות ו</w:t>
      </w:r>
      <w:r w:rsidRPr="007F7AB9">
        <w:t>/</w:t>
      </w:r>
      <w:r w:rsidRPr="007F7AB9">
        <w:rPr>
          <w:rtl/>
        </w:rPr>
        <w:t>או בערבות הדדית ביחד עם הממשלה, חברה, אגודה, ו</w:t>
      </w:r>
      <w:r w:rsidRPr="007F7AB9">
        <w:t>/</w:t>
      </w:r>
      <w:r w:rsidRPr="007F7AB9">
        <w:rPr>
          <w:rtl/>
        </w:rPr>
        <w:t>או אישיות משפטית אחרת ובין שהיא תירשם בלי אחריות ו</w:t>
      </w:r>
      <w:r w:rsidRPr="007F7AB9">
        <w:t>/</w:t>
      </w:r>
      <w:r w:rsidRPr="007F7AB9">
        <w:rPr>
          <w:rtl/>
        </w:rPr>
        <w:t>או ערבות הדדית כאמור ובין שתירשם במשכנתא ראשונה בדרגה ו</w:t>
      </w:r>
      <w:r w:rsidRPr="007F7AB9">
        <w:t>/</w:t>
      </w:r>
      <w:r w:rsidRPr="007F7AB9">
        <w:rPr>
          <w:rtl/>
        </w:rPr>
        <w:t>או בכל דרגה אחרת, מוגבלת בסכום או ללא הגבלה בסכום, ובין שתירשם עם משכנתאות או זכויות אחרות, בין שהמשכנתא תהיה על ידי רשום משכנתא בלשכת רשום המקרקעין על פי חוק המקרקעין תשכ"ט</w:t>
      </w:r>
      <w:r w:rsidRPr="007F7AB9">
        <w:t xml:space="preserve"> 1969 -</w:t>
      </w:r>
      <w:r w:rsidRPr="007F7AB9">
        <w:rPr>
          <w:rtl/>
        </w:rPr>
        <w:t>ובין שתהיה על ידי רשום לפי חוק המשכון תשכ"ט</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או כל חוק אחר שיבוא במקום ו</w:t>
      </w:r>
      <w:r w:rsidRPr="007F7AB9">
        <w:t>/</w:t>
      </w:r>
      <w:r w:rsidRPr="007F7AB9">
        <w:rPr>
          <w:rtl/>
        </w:rPr>
        <w:t>או בנוסף לחוקים הנ"ל ו</w:t>
      </w:r>
      <w:r w:rsidRPr="007F7AB9">
        <w:t>/</w:t>
      </w:r>
      <w:r w:rsidRPr="007F7AB9">
        <w:rPr>
          <w:rtl/>
        </w:rPr>
        <w:t xml:space="preserve">או בכל דרך אחרת שתראה למיופה הכח, </w:t>
      </w:r>
      <w:proofErr w:type="spellStart"/>
      <w:r w:rsidRPr="007F7AB9">
        <w:rPr>
          <w:rtl/>
        </w:rPr>
        <w:t>הכל</w:t>
      </w:r>
      <w:proofErr w:type="spellEnd"/>
      <w:r w:rsidRPr="007F7AB9">
        <w:rPr>
          <w:rtl/>
        </w:rPr>
        <w:t xml:space="preserve"> בתנאים ובהוראות אשר מיופה הכח ימצא לנכון לפי שיקול דעתו המוחלט, לרבות ויתור על כל הגנה לפי סעיף </w:t>
      </w:r>
      <w:r w:rsidRPr="007F7AB9">
        <w:t xml:space="preserve"> 33</w:t>
      </w:r>
      <w:r w:rsidRPr="007F7AB9">
        <w:rPr>
          <w:rtl/>
        </w:rPr>
        <w:t>לחוק הגנת הדייר (נוסח משולב) תשל"ב</w:t>
      </w:r>
      <w:r w:rsidRPr="007F7AB9">
        <w:t xml:space="preserve"> 1972 -</w:t>
      </w:r>
      <w:r w:rsidRPr="007F7AB9">
        <w:rPr>
          <w:rtl/>
        </w:rPr>
        <w:t>ו</w:t>
      </w:r>
      <w:r w:rsidRPr="007F7AB9">
        <w:t>/</w:t>
      </w:r>
      <w:r w:rsidRPr="007F7AB9">
        <w:rPr>
          <w:rtl/>
        </w:rPr>
        <w:t xml:space="preserve">או לפי סעיפים </w:t>
      </w:r>
      <w:r w:rsidRPr="007F7AB9">
        <w:t xml:space="preserve"> 38</w:t>
      </w:r>
      <w:r w:rsidRPr="007F7AB9">
        <w:rPr>
          <w:rtl/>
        </w:rPr>
        <w:t>ו</w:t>
      </w:r>
      <w:r w:rsidRPr="007F7AB9">
        <w:t xml:space="preserve"> 39-</w:t>
      </w:r>
      <w:r w:rsidRPr="007F7AB9">
        <w:rPr>
          <w:rtl/>
        </w:rPr>
        <w:t>לחוק ההוצאה לפועל תשכ"ז</w:t>
      </w:r>
      <w:r w:rsidRPr="007F7AB9">
        <w:t xml:space="preserve"> 1967 -</w:t>
      </w:r>
      <w:r w:rsidRPr="007F7AB9">
        <w:rPr>
          <w:rtl/>
        </w:rPr>
        <w:t>כפי שיתוקנו מפעם לפעם ו</w:t>
      </w:r>
      <w:r w:rsidRPr="007F7AB9">
        <w:t>/</w:t>
      </w:r>
      <w:r w:rsidRPr="007F7AB9">
        <w:rPr>
          <w:rtl/>
        </w:rPr>
        <w:t>או לפי כל דין אחר שישנו היום ו</w:t>
      </w:r>
      <w:r w:rsidRPr="007F7AB9">
        <w:t>/</w:t>
      </w:r>
      <w:r w:rsidRPr="007F7AB9">
        <w:rPr>
          <w:rtl/>
        </w:rPr>
        <w:t>או שיהיה בעתיד בנוסף ו</w:t>
      </w:r>
      <w:r w:rsidRPr="007F7AB9">
        <w:t>/</w:t>
      </w:r>
      <w:r w:rsidRPr="007F7AB9">
        <w:rPr>
          <w:rtl/>
        </w:rPr>
        <w:t xml:space="preserve">או במקום החוקים הנ"ל. </w:t>
      </w:r>
    </w:p>
    <w:p w14:paraId="47C9920A" w14:textId="77777777" w:rsidR="005C7DFD" w:rsidRPr="007F7AB9" w:rsidRDefault="005C7DFD" w:rsidP="005C7DFD">
      <w:pPr>
        <w:numPr>
          <w:ilvl w:val="0"/>
          <w:numId w:val="4"/>
        </w:numPr>
        <w:bidi/>
        <w:spacing w:line="240" w:lineRule="auto"/>
      </w:pPr>
      <w:r w:rsidRPr="007F7AB9">
        <w:rPr>
          <w:rtl/>
        </w:rPr>
        <w:t xml:space="preserve">להוציא ממסגרת הרכוש המשותף של הבית המשותף חלקים שונים ובכלל זה חלקים מן </w:t>
      </w:r>
      <w:proofErr w:type="spellStart"/>
      <w:r w:rsidRPr="007F7AB9">
        <w:rPr>
          <w:rtl/>
        </w:rPr>
        <w:t>הבנין</w:t>
      </w:r>
      <w:proofErr w:type="spellEnd"/>
      <w:r w:rsidRPr="007F7AB9">
        <w:rPr>
          <w:rtl/>
        </w:rPr>
        <w:t xml:space="preserve"> ו</w:t>
      </w:r>
      <w:r w:rsidRPr="007F7AB9">
        <w:t>/</w:t>
      </w:r>
      <w:r w:rsidRPr="007F7AB9">
        <w:rPr>
          <w:rtl/>
        </w:rPr>
        <w:t>או מהמקרקעין ו</w:t>
      </w:r>
      <w:r w:rsidRPr="007F7AB9">
        <w:t>/</w:t>
      </w:r>
      <w:r w:rsidRPr="007F7AB9">
        <w:rPr>
          <w:rtl/>
        </w:rPr>
        <w:t xml:space="preserve">או מיתרת זכויות הבנייה </w:t>
      </w:r>
      <w:proofErr w:type="spellStart"/>
      <w:r w:rsidRPr="007F7AB9">
        <w:rPr>
          <w:rtl/>
        </w:rPr>
        <w:t>בבנין</w:t>
      </w:r>
      <w:proofErr w:type="spellEnd"/>
      <w:r w:rsidRPr="007F7AB9">
        <w:rPr>
          <w:rtl/>
        </w:rPr>
        <w:t xml:space="preserve"> ו</w:t>
      </w:r>
      <w:r w:rsidRPr="007F7AB9">
        <w:t>/</w:t>
      </w:r>
      <w:r w:rsidRPr="007F7AB9">
        <w:rPr>
          <w:rtl/>
        </w:rPr>
        <w:t>או במקרקעין, לרבות הגג או כל חלק ממנו, קרקע המקרקעין שמסביב או מתחת לבית המשותף, או כל חלק ממנה, וכל מחסן, גינה וחניה בבית המשותף, ולהצמידם לדירה או לדירות ו</w:t>
      </w:r>
      <w:r w:rsidRPr="007F7AB9">
        <w:t>/</w:t>
      </w:r>
      <w:r w:rsidRPr="007F7AB9">
        <w:rPr>
          <w:rtl/>
        </w:rPr>
        <w:t>או לשטחים אחרים כלשהם בבית המשותף ו</w:t>
      </w:r>
      <w:r w:rsidRPr="007F7AB9">
        <w:t>/</w:t>
      </w:r>
      <w:r w:rsidRPr="007F7AB9">
        <w:rPr>
          <w:rtl/>
        </w:rPr>
        <w:t>או לתת בהם זכות לשימוש בלעדי וייחודי לבעל הזכויות בדירה או לכל אחד מבעלי הזכויות בדירות האחרות ו</w:t>
      </w:r>
      <w:r w:rsidRPr="007F7AB9">
        <w:t>/</w:t>
      </w:r>
      <w:r w:rsidRPr="007F7AB9">
        <w:rPr>
          <w:rtl/>
        </w:rPr>
        <w:t>או בשטחים אחרים בבניין ו</w:t>
      </w:r>
      <w:r w:rsidRPr="007F7AB9">
        <w:t>/</w:t>
      </w:r>
      <w:r w:rsidRPr="007F7AB9">
        <w:rPr>
          <w:rtl/>
        </w:rPr>
        <w:t xml:space="preserve">או במקרקעין, וכל זאת במסגרת רישום </w:t>
      </w:r>
      <w:proofErr w:type="spellStart"/>
      <w:r w:rsidRPr="007F7AB9">
        <w:rPr>
          <w:rtl/>
        </w:rPr>
        <w:t>הבנין</w:t>
      </w:r>
      <w:proofErr w:type="spellEnd"/>
      <w:r w:rsidRPr="007F7AB9">
        <w:rPr>
          <w:rtl/>
        </w:rPr>
        <w:t xml:space="preserve"> כבית משותף.</w:t>
      </w:r>
      <w:r w:rsidRPr="007F7AB9">
        <w:t xml:space="preserve"> </w:t>
      </w:r>
    </w:p>
    <w:p w14:paraId="1AF47289" w14:textId="77777777" w:rsidR="005C7DFD" w:rsidRPr="007F7AB9" w:rsidRDefault="005C7DFD" w:rsidP="005C7DFD">
      <w:pPr>
        <w:numPr>
          <w:ilvl w:val="0"/>
          <w:numId w:val="4"/>
        </w:numPr>
        <w:bidi/>
        <w:spacing w:line="240" w:lineRule="auto"/>
      </w:pPr>
      <w:r w:rsidRPr="007F7AB9">
        <w:rPr>
          <w:rtl/>
        </w:rPr>
        <w:t>למנות נציגות בית משותף ו</w:t>
      </w:r>
      <w:r w:rsidRPr="007F7AB9">
        <w:t>/</w:t>
      </w:r>
      <w:r w:rsidRPr="007F7AB9">
        <w:rPr>
          <w:rtl/>
        </w:rPr>
        <w:t>או נציגות זמנית של בית משותף, להצביע בשמי</w:t>
      </w:r>
      <w:r w:rsidRPr="007F7AB9">
        <w:t>/</w:t>
      </w:r>
      <w:r w:rsidRPr="007F7AB9">
        <w:rPr>
          <w:rtl/>
        </w:rPr>
        <w:t>נו ובמקומי</w:t>
      </w:r>
      <w:r w:rsidRPr="007F7AB9">
        <w:t>/</w:t>
      </w:r>
      <w:r w:rsidRPr="007F7AB9">
        <w:rPr>
          <w:rtl/>
        </w:rPr>
        <w:t xml:space="preserve">נו בכל אסיפה כללית של בעלי הדירות </w:t>
      </w:r>
      <w:proofErr w:type="spellStart"/>
      <w:r w:rsidRPr="007F7AB9">
        <w:rPr>
          <w:rtl/>
        </w:rPr>
        <w:t>בבנין</w:t>
      </w:r>
      <w:proofErr w:type="spellEnd"/>
      <w:r w:rsidRPr="007F7AB9">
        <w:rPr>
          <w:rtl/>
        </w:rPr>
        <w:t xml:space="preserve"> ו</w:t>
      </w:r>
      <w:r w:rsidRPr="007F7AB9">
        <w:t>/</w:t>
      </w:r>
      <w:r w:rsidRPr="007F7AB9">
        <w:rPr>
          <w:rtl/>
        </w:rPr>
        <w:t xml:space="preserve">או בבית המשותף בכל עניין, נושא או זכות. </w:t>
      </w:r>
    </w:p>
    <w:p w14:paraId="2EDAB0A3" w14:textId="77777777" w:rsidR="005C7DFD" w:rsidRPr="007F7AB9" w:rsidRDefault="005C7DFD" w:rsidP="005C7DFD">
      <w:pPr>
        <w:numPr>
          <w:ilvl w:val="0"/>
          <w:numId w:val="4"/>
        </w:numPr>
        <w:bidi/>
        <w:spacing w:line="240" w:lineRule="auto"/>
      </w:pPr>
      <w:r w:rsidRPr="007F7AB9">
        <w:rPr>
          <w:rtl/>
        </w:rPr>
        <w:t>לקבל בשמי</w:t>
      </w:r>
      <w:r w:rsidRPr="007F7AB9">
        <w:t>/</w:t>
      </w:r>
      <w:r w:rsidRPr="007F7AB9">
        <w:rPr>
          <w:rtl/>
        </w:rPr>
        <w:t>נו ו</w:t>
      </w:r>
      <w:r w:rsidRPr="007F7AB9">
        <w:t>/</w:t>
      </w:r>
      <w:r w:rsidRPr="007F7AB9">
        <w:rPr>
          <w:rtl/>
        </w:rPr>
        <w:t>או לרשום על שמי</w:t>
      </w:r>
      <w:r w:rsidRPr="007F7AB9">
        <w:t>/</w:t>
      </w:r>
      <w:r w:rsidRPr="007F7AB9">
        <w:rPr>
          <w:rtl/>
        </w:rPr>
        <w:t>נו את זכות הבעלות או החכירה ו</w:t>
      </w:r>
      <w:r w:rsidRPr="007F7AB9">
        <w:t>/</w:t>
      </w:r>
      <w:r w:rsidRPr="007F7AB9">
        <w:rPr>
          <w:rtl/>
        </w:rPr>
        <w:t>או כל זכות אחרת בדירה, מכל צד שלישי ולחתום לשם כך בשמי</w:t>
      </w:r>
      <w:r w:rsidRPr="007F7AB9">
        <w:t>/</w:t>
      </w:r>
      <w:r w:rsidRPr="007F7AB9">
        <w:rPr>
          <w:rtl/>
        </w:rPr>
        <w:t>נו ובמקומי</w:t>
      </w:r>
      <w:r w:rsidRPr="007F7AB9">
        <w:t>/</w:t>
      </w:r>
      <w:r w:rsidRPr="007F7AB9">
        <w:rPr>
          <w:rtl/>
        </w:rPr>
        <w:t xml:space="preserve">נו על כל הבקשות, השטרות, החוזים והמסמכים הדרושים לכך, ועל כל אישור שיידרש למנפיק הערבויות לעניין ביטול </w:t>
      </w:r>
      <w:r w:rsidR="00902406" w:rsidRPr="007F7AB9">
        <w:rPr>
          <w:rFonts w:hint="cs"/>
          <w:rtl/>
        </w:rPr>
        <w:t>הביטחונו</w:t>
      </w:r>
      <w:r w:rsidR="00902406" w:rsidRPr="007F7AB9">
        <w:rPr>
          <w:rFonts w:hint="eastAsia"/>
          <w:rtl/>
        </w:rPr>
        <w:t>ת</w:t>
      </w:r>
      <w:r w:rsidRPr="007F7AB9">
        <w:rPr>
          <w:rtl/>
        </w:rPr>
        <w:t xml:space="preserve"> שקיבלתי</w:t>
      </w:r>
      <w:r w:rsidRPr="007F7AB9">
        <w:t>/</w:t>
      </w:r>
      <w:r w:rsidRPr="007F7AB9">
        <w:rPr>
          <w:rtl/>
        </w:rPr>
        <w:t xml:space="preserve">נו לצורך הבטחת התשלומים </w:t>
      </w:r>
      <w:r w:rsidR="00902406" w:rsidRPr="007F7AB9">
        <w:rPr>
          <w:rFonts w:hint="cs"/>
          <w:rtl/>
        </w:rPr>
        <w:t>ששילמת</w:t>
      </w:r>
      <w:r w:rsidR="00902406" w:rsidRPr="007F7AB9">
        <w:rPr>
          <w:rFonts w:hint="eastAsia"/>
          <w:rtl/>
        </w:rPr>
        <w:t>י</w:t>
      </w:r>
      <w:r w:rsidRPr="007F7AB9">
        <w:t>/</w:t>
      </w:r>
      <w:r w:rsidRPr="007F7AB9">
        <w:rPr>
          <w:rtl/>
        </w:rPr>
        <w:t xml:space="preserve">נו ע"ח המחיר הכולל. </w:t>
      </w:r>
    </w:p>
    <w:p w14:paraId="16B71FE7" w14:textId="77777777" w:rsidR="005C7DFD" w:rsidRPr="007F7AB9" w:rsidRDefault="005C7DFD" w:rsidP="005C7DFD">
      <w:pPr>
        <w:numPr>
          <w:ilvl w:val="0"/>
          <w:numId w:val="4"/>
        </w:numPr>
        <w:bidi/>
        <w:spacing w:line="240" w:lineRule="auto"/>
      </w:pPr>
      <w:r w:rsidRPr="007F7AB9">
        <w:rPr>
          <w:rtl/>
        </w:rPr>
        <w:t>לגרום להסכים, לרשום לבצע, ולחתום בשמי</w:t>
      </w:r>
      <w:r w:rsidRPr="007F7AB9">
        <w:t>/</w:t>
      </w:r>
      <w:r w:rsidRPr="007F7AB9">
        <w:rPr>
          <w:rtl/>
        </w:rPr>
        <w:t>נו ובמקומי</w:t>
      </w:r>
      <w:r w:rsidRPr="007F7AB9">
        <w:t>/</w:t>
      </w:r>
      <w:r w:rsidRPr="007F7AB9">
        <w:rPr>
          <w:rtl/>
        </w:rPr>
        <w:t>נו בכל דבר ועניין וביחס לכל סוגי הפעולות ו</w:t>
      </w:r>
      <w:r w:rsidRPr="007F7AB9">
        <w:t>/</w:t>
      </w:r>
      <w:r w:rsidRPr="007F7AB9">
        <w:rPr>
          <w:rtl/>
        </w:rPr>
        <w:t>או העסקאות בקשר עם הדירה ו</w:t>
      </w:r>
      <w:r w:rsidRPr="007F7AB9">
        <w:t>/</w:t>
      </w:r>
      <w:r w:rsidRPr="007F7AB9">
        <w:rPr>
          <w:rtl/>
        </w:rPr>
        <w:t>או המקרקעין, ו</w:t>
      </w:r>
      <w:r w:rsidRPr="007F7AB9">
        <w:t>/</w:t>
      </w:r>
      <w:r w:rsidRPr="007F7AB9">
        <w:rPr>
          <w:rtl/>
        </w:rPr>
        <w:t>או המקרקעין וחלקות סמוכות אשר ידרשו לצורך רישום בית משותף ו</w:t>
      </w:r>
      <w:r w:rsidRPr="007F7AB9">
        <w:t>/</w:t>
      </w:r>
      <w:r w:rsidRPr="007F7AB9">
        <w:rPr>
          <w:rtl/>
        </w:rPr>
        <w:t>או רישום הדירה ע"ש שמי</w:t>
      </w:r>
      <w:r w:rsidRPr="007F7AB9">
        <w:t>/</w:t>
      </w:r>
      <w:r w:rsidRPr="007F7AB9">
        <w:rPr>
          <w:rtl/>
        </w:rPr>
        <w:t>נו לרבות איחוד, חלוקה, חליפין, פיצול, הפרדה, רישום ראשון, חידוש רישום איחוד וחלוקה מחדש וכן כל ביטול ו</w:t>
      </w:r>
      <w:r w:rsidRPr="007F7AB9">
        <w:t>/</w:t>
      </w:r>
      <w:r w:rsidRPr="007F7AB9">
        <w:rPr>
          <w:rtl/>
        </w:rPr>
        <w:t>או תיקון ו</w:t>
      </w:r>
      <w:r w:rsidRPr="007F7AB9">
        <w:t>/</w:t>
      </w:r>
      <w:r w:rsidRPr="007F7AB9">
        <w:rPr>
          <w:rtl/>
        </w:rPr>
        <w:t>או שינוי בכל פעולה מהפעולות הנ"ל. לרשום הערת אזהרה לטובתנו ו</w:t>
      </w:r>
      <w:r w:rsidRPr="007F7AB9">
        <w:t>/</w:t>
      </w:r>
      <w:r w:rsidRPr="007F7AB9">
        <w:rPr>
          <w:rtl/>
        </w:rPr>
        <w:t>או לטובת בנק מטעמנו ו</w:t>
      </w:r>
      <w:r w:rsidRPr="007F7AB9">
        <w:t>/</w:t>
      </w:r>
      <w:r w:rsidRPr="007F7AB9">
        <w:rPr>
          <w:rtl/>
        </w:rPr>
        <w:t>או לטובת כל צד ג</w:t>
      </w:r>
      <w:r w:rsidRPr="007F7AB9">
        <w:t xml:space="preserve"> '</w:t>
      </w:r>
      <w:r w:rsidRPr="007F7AB9">
        <w:rPr>
          <w:rtl/>
        </w:rPr>
        <w:t>ו</w:t>
      </w:r>
      <w:r w:rsidRPr="007F7AB9">
        <w:t>/</w:t>
      </w:r>
      <w:r w:rsidRPr="007F7AB9">
        <w:rPr>
          <w:rtl/>
        </w:rPr>
        <w:t>או ד'.</w:t>
      </w:r>
    </w:p>
    <w:p w14:paraId="0A4FADB9" w14:textId="77777777" w:rsidR="005C7DFD" w:rsidRPr="007F7AB9" w:rsidRDefault="005C7DFD" w:rsidP="005C7DFD">
      <w:pPr>
        <w:numPr>
          <w:ilvl w:val="0"/>
          <w:numId w:val="4"/>
        </w:numPr>
        <w:bidi/>
        <w:spacing w:line="240" w:lineRule="auto"/>
      </w:pPr>
      <w:proofErr w:type="spellStart"/>
      <w:r w:rsidRPr="007F7AB9">
        <w:rPr>
          <w:rtl/>
        </w:rPr>
        <w:t>ליתן</w:t>
      </w:r>
      <w:proofErr w:type="spellEnd"/>
      <w:r w:rsidRPr="007F7AB9">
        <w:rPr>
          <w:rtl/>
        </w:rPr>
        <w:t xml:space="preserve"> הסכמה ו</w:t>
      </w:r>
      <w:r w:rsidRPr="007F7AB9">
        <w:t>/</w:t>
      </w:r>
      <w:r w:rsidRPr="007F7AB9">
        <w:rPr>
          <w:rtl/>
        </w:rPr>
        <w:t>או להתחייב ו</w:t>
      </w:r>
      <w:r w:rsidRPr="007F7AB9">
        <w:t>/</w:t>
      </w:r>
      <w:r w:rsidRPr="007F7AB9">
        <w:rPr>
          <w:rtl/>
        </w:rPr>
        <w:t>או לערוך ו</w:t>
      </w:r>
      <w:r w:rsidRPr="007F7AB9">
        <w:t>/</w:t>
      </w:r>
      <w:r w:rsidRPr="007F7AB9">
        <w:rPr>
          <w:rtl/>
        </w:rPr>
        <w:t>או לרשום ו</w:t>
      </w:r>
      <w:r w:rsidRPr="007F7AB9">
        <w:t>/</w:t>
      </w:r>
      <w:r w:rsidRPr="007F7AB9">
        <w:rPr>
          <w:rtl/>
        </w:rPr>
        <w:t>או לבטל ו</w:t>
      </w:r>
      <w:r w:rsidRPr="007F7AB9">
        <w:t>/</w:t>
      </w:r>
      <w:r w:rsidRPr="007F7AB9">
        <w:rPr>
          <w:rtl/>
        </w:rPr>
        <w:t>או לצמצם ו</w:t>
      </w:r>
      <w:r w:rsidRPr="007F7AB9">
        <w:t>/</w:t>
      </w:r>
      <w:r w:rsidRPr="007F7AB9">
        <w:rPr>
          <w:rtl/>
        </w:rPr>
        <w:t xml:space="preserve">או </w:t>
      </w:r>
      <w:proofErr w:type="spellStart"/>
      <w:r w:rsidRPr="007F7AB9">
        <w:rPr>
          <w:rtl/>
        </w:rPr>
        <w:t>ליחד</w:t>
      </w:r>
      <w:proofErr w:type="spellEnd"/>
      <w:r w:rsidRPr="007F7AB9">
        <w:rPr>
          <w:rtl/>
        </w:rPr>
        <w:t xml:space="preserve"> ו</w:t>
      </w:r>
      <w:r w:rsidRPr="007F7AB9">
        <w:t>/</w:t>
      </w:r>
      <w:r w:rsidRPr="007F7AB9">
        <w:rPr>
          <w:rtl/>
        </w:rPr>
        <w:t>או למחוק כל הערה ו</w:t>
      </w:r>
      <w:r w:rsidRPr="007F7AB9">
        <w:t>/</w:t>
      </w:r>
      <w:r w:rsidRPr="007F7AB9">
        <w:rPr>
          <w:rtl/>
        </w:rPr>
        <w:t>או הערות אזהרה כמפורט לעיל (להלן: "</w:t>
      </w:r>
      <w:r w:rsidRPr="007F7AB9">
        <w:rPr>
          <w:b/>
          <w:bCs/>
          <w:rtl/>
        </w:rPr>
        <w:t>הערות</w:t>
      </w:r>
      <w:r w:rsidRPr="007F7AB9">
        <w:rPr>
          <w:rtl/>
        </w:rPr>
        <w:t>") ו</w:t>
      </w:r>
      <w:r w:rsidRPr="007F7AB9">
        <w:t>/</w:t>
      </w:r>
      <w:r w:rsidRPr="007F7AB9">
        <w:rPr>
          <w:rtl/>
        </w:rPr>
        <w:t>או עסקה במקרקעין ו</w:t>
      </w:r>
      <w:r w:rsidRPr="007F7AB9">
        <w:t>/</w:t>
      </w:r>
      <w:r w:rsidRPr="007F7AB9">
        <w:rPr>
          <w:rtl/>
        </w:rPr>
        <w:t xml:space="preserve">או זיקת </w:t>
      </w:r>
      <w:r w:rsidRPr="007F7AB9">
        <w:rPr>
          <w:rtl/>
        </w:rPr>
        <w:lastRenderedPageBreak/>
        <w:t>הנאה (לרבות לזכות ו</w:t>
      </w:r>
      <w:r w:rsidRPr="007F7AB9">
        <w:t>/</w:t>
      </w:r>
      <w:r w:rsidRPr="007F7AB9">
        <w:rPr>
          <w:rtl/>
        </w:rPr>
        <w:t>או לחובת מקרקעין סמוכים) ו</w:t>
      </w:r>
      <w:r w:rsidRPr="007F7AB9">
        <w:t>/</w:t>
      </w:r>
      <w:r w:rsidRPr="007F7AB9">
        <w:rPr>
          <w:rtl/>
        </w:rPr>
        <w:t>או זכות מעבר ו</w:t>
      </w:r>
      <w:r w:rsidRPr="007F7AB9">
        <w:t>/</w:t>
      </w:r>
      <w:r w:rsidRPr="007F7AB9">
        <w:rPr>
          <w:rtl/>
        </w:rPr>
        <w:t>או צו ו</w:t>
      </w:r>
      <w:r w:rsidRPr="007F7AB9">
        <w:t>/</w:t>
      </w:r>
      <w:r w:rsidRPr="007F7AB9">
        <w:rPr>
          <w:rtl/>
        </w:rPr>
        <w:t>או זכות חכירה בקשר עם המקרקעין ו</w:t>
      </w:r>
      <w:r w:rsidRPr="007F7AB9">
        <w:t>/</w:t>
      </w:r>
      <w:r w:rsidRPr="007F7AB9">
        <w:rPr>
          <w:rtl/>
        </w:rPr>
        <w:t>או כל חלק בהם לרבות הדירה ו</w:t>
      </w:r>
      <w:r w:rsidRPr="007F7AB9">
        <w:t>/</w:t>
      </w:r>
      <w:r w:rsidRPr="007F7AB9">
        <w:rPr>
          <w:rtl/>
        </w:rPr>
        <w:t>או לבצע כל פעולה אחרת כלשהי לפי חוק התכנון והבניה ו</w:t>
      </w:r>
      <w:r w:rsidRPr="007F7AB9">
        <w:t>/</w:t>
      </w:r>
      <w:r w:rsidRPr="007F7AB9">
        <w:rPr>
          <w:rtl/>
        </w:rPr>
        <w:t>או לפי חוק המקרקעין ו</w:t>
      </w:r>
      <w:r w:rsidRPr="007F7AB9">
        <w:t>/</w:t>
      </w:r>
      <w:r w:rsidRPr="007F7AB9">
        <w:rPr>
          <w:rtl/>
        </w:rPr>
        <w:t>או לפי כל דין אחר, בכפוף להערות ו</w:t>
      </w:r>
      <w:r w:rsidRPr="007F7AB9">
        <w:t>/</w:t>
      </w:r>
      <w:r w:rsidRPr="007F7AB9">
        <w:rPr>
          <w:rtl/>
        </w:rPr>
        <w:t>או צווים הרשומים ו</w:t>
      </w:r>
      <w:r w:rsidRPr="007F7AB9">
        <w:t>/</w:t>
      </w:r>
      <w:r w:rsidRPr="007F7AB9">
        <w:rPr>
          <w:rtl/>
        </w:rPr>
        <w:t>או על אף הערות ו</w:t>
      </w:r>
      <w:r w:rsidRPr="007F7AB9">
        <w:t>/</w:t>
      </w:r>
      <w:r w:rsidRPr="007F7AB9">
        <w:rPr>
          <w:rtl/>
        </w:rPr>
        <w:t xml:space="preserve">או צווים הרשומים </w:t>
      </w:r>
      <w:proofErr w:type="spellStart"/>
      <w:r w:rsidRPr="007F7AB9">
        <w:rPr>
          <w:rtl/>
        </w:rPr>
        <w:t>וליתן</w:t>
      </w:r>
      <w:proofErr w:type="spellEnd"/>
      <w:r w:rsidRPr="007F7AB9">
        <w:rPr>
          <w:rtl/>
        </w:rPr>
        <w:t xml:space="preserve"> כל הסכמה </w:t>
      </w:r>
      <w:r w:rsidRPr="007F7AB9">
        <w:t>)</w:t>
      </w:r>
      <w:r w:rsidRPr="007F7AB9">
        <w:rPr>
          <w:rtl/>
        </w:rPr>
        <w:t>ככל שתידרש</w:t>
      </w:r>
      <w:r w:rsidRPr="007F7AB9">
        <w:t>(</w:t>
      </w:r>
      <w:r w:rsidRPr="007F7AB9">
        <w:rPr>
          <w:rtl/>
        </w:rPr>
        <w:t xml:space="preserve"> לביצוע מי מהפעולות דלעיל בשמי</w:t>
      </w:r>
      <w:r w:rsidRPr="007F7AB9">
        <w:t>/</w:t>
      </w:r>
      <w:r w:rsidRPr="007F7AB9">
        <w:rPr>
          <w:rtl/>
        </w:rPr>
        <w:t>נו ובמקומי</w:t>
      </w:r>
      <w:r w:rsidRPr="007F7AB9">
        <w:t>/</w:t>
      </w:r>
      <w:r w:rsidRPr="007F7AB9">
        <w:rPr>
          <w:rtl/>
        </w:rPr>
        <w:t>נו.</w:t>
      </w:r>
    </w:p>
    <w:p w14:paraId="2DC84CA7" w14:textId="5B60A98A" w:rsidR="005C7DFD" w:rsidRPr="007F7AB9" w:rsidRDefault="005C7DFD" w:rsidP="00924445">
      <w:pPr>
        <w:numPr>
          <w:ilvl w:val="0"/>
          <w:numId w:val="4"/>
        </w:numPr>
        <w:bidi/>
        <w:spacing w:line="240" w:lineRule="auto"/>
      </w:pPr>
      <w:r w:rsidRPr="007F7AB9">
        <w:rPr>
          <w:rtl/>
        </w:rPr>
        <w:t>לרשום, לבצע, להסכים או לגרום לפיצול שטח המקרקעין, איחודו, עם חלקות סמוכות   ופיצולו מחדש, וכן לרשום, לבצע, להסכים, לוותר, להתחייב לביצוע הפקעות, זיקות הנאה, זכויות מעבר, הערות, צווים העברות ללא תמורה, מתן זכויות חכירה לכל צד ג</w:t>
      </w:r>
      <w:r w:rsidRPr="007F7AB9">
        <w:t xml:space="preserve"> '</w:t>
      </w:r>
      <w:r w:rsidRPr="007F7AB9">
        <w:rPr>
          <w:rtl/>
        </w:rPr>
        <w:t>ו</w:t>
      </w:r>
      <w:r w:rsidRPr="007F7AB9">
        <w:t>/</w:t>
      </w:r>
      <w:r w:rsidRPr="007F7AB9">
        <w:rPr>
          <w:rtl/>
        </w:rPr>
        <w:t>או גורם ו</w:t>
      </w:r>
      <w:r w:rsidRPr="007F7AB9">
        <w:t>/</w:t>
      </w:r>
      <w:r w:rsidR="00256F11" w:rsidRPr="007F7AB9">
        <w:rPr>
          <w:rtl/>
        </w:rPr>
        <w:t xml:space="preserve">או רשות חוקית, לרבות </w:t>
      </w:r>
      <w:r w:rsidR="00A537A9" w:rsidRPr="007F7AB9">
        <w:rPr>
          <w:rFonts w:hint="cs"/>
          <w:rtl/>
        </w:rPr>
        <w:t xml:space="preserve">עיריית ראשון לציון </w:t>
      </w:r>
      <w:r w:rsidRPr="007F7AB9">
        <w:rPr>
          <w:rtl/>
        </w:rPr>
        <w:t>ו</w:t>
      </w:r>
      <w:r w:rsidRPr="007F7AB9">
        <w:t>/</w:t>
      </w:r>
      <w:r w:rsidRPr="007F7AB9">
        <w:rPr>
          <w:rtl/>
        </w:rPr>
        <w:t xml:space="preserve">או הועדה המקומית לתכנון ולבניה </w:t>
      </w:r>
      <w:r w:rsidR="00A537A9" w:rsidRPr="007F7AB9">
        <w:rPr>
          <w:rFonts w:hint="cs"/>
          <w:rtl/>
        </w:rPr>
        <w:t>בראשון לציון</w:t>
      </w:r>
      <w:r w:rsidRPr="007F7AB9">
        <w:rPr>
          <w:rtl/>
        </w:rPr>
        <w:t xml:space="preserve"> ו</w:t>
      </w:r>
      <w:r w:rsidRPr="007F7AB9">
        <w:t>/</w:t>
      </w:r>
      <w:r w:rsidRPr="007F7AB9">
        <w:rPr>
          <w:rtl/>
        </w:rPr>
        <w:t>או ועדות התכנון השונות ו</w:t>
      </w:r>
      <w:r w:rsidRPr="007F7AB9">
        <w:t>/</w:t>
      </w:r>
      <w:r w:rsidRPr="007F7AB9">
        <w:rPr>
          <w:rtl/>
        </w:rPr>
        <w:t>או חברת החשמל ו</w:t>
      </w:r>
      <w:r w:rsidRPr="007F7AB9">
        <w:t>/</w:t>
      </w:r>
      <w:r w:rsidRPr="007F7AB9">
        <w:rPr>
          <w:rtl/>
        </w:rPr>
        <w:t>או כל רשות ו</w:t>
      </w:r>
      <w:r w:rsidRPr="007F7AB9">
        <w:t>/</w:t>
      </w:r>
      <w:r w:rsidRPr="007F7AB9">
        <w:rPr>
          <w:rtl/>
        </w:rPr>
        <w:t>או גוף חוקי ולביצוע כל פעולה אחרת בו או בחלק ממנו לפי חוק התכנון והבניה, תשכ"ח-</w:t>
      </w:r>
      <w:r w:rsidRPr="007F7AB9">
        <w:t xml:space="preserve"> 1965</w:t>
      </w:r>
      <w:r w:rsidRPr="007F7AB9">
        <w:rPr>
          <w:rtl/>
        </w:rPr>
        <w:t>(לעיל ולהלן: "</w:t>
      </w:r>
      <w:r w:rsidRPr="007F7AB9">
        <w:rPr>
          <w:b/>
          <w:bCs/>
          <w:rtl/>
        </w:rPr>
        <w:t>חוק התכנון והבניה</w:t>
      </w:r>
      <w:r w:rsidRPr="007F7AB9">
        <w:rPr>
          <w:rtl/>
        </w:rPr>
        <w:t>") ו</w:t>
      </w:r>
      <w:r w:rsidRPr="007F7AB9">
        <w:t>/</w:t>
      </w:r>
      <w:r w:rsidRPr="007F7AB9">
        <w:rPr>
          <w:rtl/>
        </w:rPr>
        <w:t>או הוראות חוק המקרקעין תשכ"ט-</w:t>
      </w:r>
      <w:r w:rsidRPr="007F7AB9">
        <w:t xml:space="preserve"> 1969 </w:t>
      </w:r>
      <w:r w:rsidRPr="007F7AB9">
        <w:rPr>
          <w:rtl/>
        </w:rPr>
        <w:t>(לעיל ולהלן: "</w:t>
      </w:r>
      <w:r w:rsidRPr="007F7AB9">
        <w:rPr>
          <w:b/>
          <w:bCs/>
          <w:rtl/>
        </w:rPr>
        <w:t>חוק המקרקעין</w:t>
      </w:r>
      <w:r w:rsidRPr="007F7AB9">
        <w:rPr>
          <w:rtl/>
        </w:rPr>
        <w:t>") ו</w:t>
      </w:r>
      <w:r w:rsidRPr="007F7AB9">
        <w:t>/</w:t>
      </w:r>
      <w:r w:rsidRPr="007F7AB9">
        <w:rPr>
          <w:rtl/>
        </w:rPr>
        <w:t>או הוראות כל חיקוק ו</w:t>
      </w:r>
      <w:r w:rsidRPr="007F7AB9">
        <w:t>/</w:t>
      </w:r>
      <w:r w:rsidRPr="007F7AB9">
        <w:rPr>
          <w:rtl/>
        </w:rPr>
        <w:t xml:space="preserve">או דין אחר,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בנוסף לאמור לעיל, לבצע כל פעולה לשם העברת הזכויות בגוש </w:t>
      </w:r>
      <w:r w:rsidRPr="007F7AB9">
        <w:t xml:space="preserve"> </w:t>
      </w:r>
      <w:r w:rsidR="00C45626" w:rsidRPr="007F7AB9">
        <w:rPr>
          <w:rFonts w:hint="cs"/>
          <w:rtl/>
        </w:rPr>
        <w:t>4240</w:t>
      </w:r>
      <w:r w:rsidR="00DF6307" w:rsidRPr="007F7AB9">
        <w:rPr>
          <w:rtl/>
        </w:rPr>
        <w:t xml:space="preserve"> </w:t>
      </w:r>
      <w:r w:rsidRPr="007F7AB9">
        <w:rPr>
          <w:rtl/>
        </w:rPr>
        <w:t>חלק</w:t>
      </w:r>
      <w:r w:rsidR="00C45626" w:rsidRPr="007F7AB9">
        <w:rPr>
          <w:rFonts w:hint="cs"/>
          <w:rtl/>
        </w:rPr>
        <w:t xml:space="preserve">ות </w:t>
      </w:r>
      <w:r w:rsidR="00924445">
        <w:rPr>
          <w:rFonts w:hint="cs"/>
          <w:rtl/>
        </w:rPr>
        <w:t>14</w:t>
      </w:r>
      <w:r w:rsidR="00C45626" w:rsidRPr="007F7AB9">
        <w:rPr>
          <w:rFonts w:hint="cs"/>
          <w:rtl/>
        </w:rPr>
        <w:t xml:space="preserve"> ו-</w:t>
      </w:r>
      <w:r w:rsidR="00924445">
        <w:rPr>
          <w:rFonts w:hint="cs"/>
          <w:rtl/>
        </w:rPr>
        <w:t>24</w:t>
      </w:r>
      <w:bookmarkStart w:id="1" w:name="_GoBack"/>
      <w:bookmarkEnd w:id="1"/>
      <w:r w:rsidR="00DF6307" w:rsidRPr="007F7AB9">
        <w:rPr>
          <w:rFonts w:hint="cs"/>
          <w:rtl/>
        </w:rPr>
        <w:t xml:space="preserve"> </w:t>
      </w:r>
      <w:r w:rsidRPr="007F7AB9">
        <w:rPr>
          <w:rtl/>
        </w:rPr>
        <w:t>ו</w:t>
      </w:r>
      <w:r w:rsidRPr="007F7AB9">
        <w:t>/</w:t>
      </w:r>
      <w:r w:rsidRPr="007F7AB9">
        <w:rPr>
          <w:rtl/>
        </w:rPr>
        <w:t xml:space="preserve">או כל חלקה או חלקת משנה שתיווצר מהן עקב, בין היתר, פעולות רישום פרצלציה </w:t>
      </w:r>
      <w:proofErr w:type="spellStart"/>
      <w:r w:rsidRPr="007F7AB9">
        <w:rPr>
          <w:rtl/>
        </w:rPr>
        <w:t>ורפרצלציה</w:t>
      </w:r>
      <w:proofErr w:type="spellEnd"/>
      <w:r w:rsidRPr="007F7AB9">
        <w:rPr>
          <w:rtl/>
        </w:rPr>
        <w:t xml:space="preserve"> ו</w:t>
      </w:r>
      <w:r w:rsidRPr="007F7AB9">
        <w:t>/</w:t>
      </w:r>
      <w:r w:rsidRPr="007F7AB9">
        <w:rPr>
          <w:rtl/>
        </w:rPr>
        <w:t xml:space="preserve">או עקב כל פעולה אחרת, על שמה של </w:t>
      </w:r>
      <w:proofErr w:type="spellStart"/>
      <w:r w:rsidR="00DF6307" w:rsidRPr="007F7AB9">
        <w:rPr>
          <w:rFonts w:hint="eastAsia"/>
          <w:rtl/>
        </w:rPr>
        <w:t>א</w:t>
      </w:r>
      <w:r w:rsidR="00DF6307" w:rsidRPr="007F7AB9">
        <w:rPr>
          <w:rtl/>
        </w:rPr>
        <w:t>.מ.ד.ס</w:t>
      </w:r>
      <w:proofErr w:type="spellEnd"/>
      <w:r w:rsidR="00DF6307" w:rsidRPr="007F7AB9">
        <w:rPr>
          <w:rtl/>
        </w:rPr>
        <w:t xml:space="preserve">. </w:t>
      </w:r>
      <w:r w:rsidR="00AE11A2" w:rsidRPr="007F7AB9">
        <w:rPr>
          <w:rFonts w:hint="cs"/>
          <w:rtl/>
        </w:rPr>
        <w:t>מחיר למשתכן</w:t>
      </w:r>
      <w:r w:rsidR="00AE11A2" w:rsidRPr="007F7AB9">
        <w:rPr>
          <w:rtl/>
        </w:rPr>
        <w:t xml:space="preserve"> </w:t>
      </w:r>
      <w:r w:rsidR="00DF6307" w:rsidRPr="007F7AB9">
        <w:rPr>
          <w:rFonts w:hint="eastAsia"/>
          <w:rtl/>
        </w:rPr>
        <w:t>שותפות</w:t>
      </w:r>
      <w:r w:rsidR="00DF6307" w:rsidRPr="007F7AB9">
        <w:rPr>
          <w:rtl/>
        </w:rPr>
        <w:t xml:space="preserve"> </w:t>
      </w:r>
      <w:r w:rsidR="00DF6307" w:rsidRPr="007F7AB9">
        <w:rPr>
          <w:rFonts w:hint="eastAsia"/>
          <w:rtl/>
        </w:rPr>
        <w:t>כללית</w:t>
      </w:r>
      <w:r w:rsidR="00DF6307" w:rsidRPr="007F7AB9">
        <w:rPr>
          <w:rtl/>
        </w:rPr>
        <w:t xml:space="preserve">, </w:t>
      </w:r>
      <w:proofErr w:type="spellStart"/>
      <w:r w:rsidR="00DF6307" w:rsidRPr="007F7AB9">
        <w:rPr>
          <w:rFonts w:hint="eastAsia"/>
          <w:rtl/>
        </w:rPr>
        <w:t>ש</w:t>
      </w:r>
      <w:r w:rsidR="00DF6307" w:rsidRPr="007F7AB9">
        <w:rPr>
          <w:rtl/>
        </w:rPr>
        <w:t>.ר</w:t>
      </w:r>
      <w:proofErr w:type="spellEnd"/>
      <w:r w:rsidR="00DF6307" w:rsidRPr="007F7AB9">
        <w:rPr>
          <w:rtl/>
        </w:rPr>
        <w:t>. 540274883</w:t>
      </w:r>
      <w:r w:rsidR="009763A5" w:rsidRPr="007F7AB9">
        <w:rPr>
          <w:rFonts w:hint="cs"/>
          <w:rtl/>
        </w:rPr>
        <w:t xml:space="preserve"> </w:t>
      </w:r>
      <w:r w:rsidRPr="007F7AB9">
        <w:rPr>
          <w:rtl/>
        </w:rPr>
        <w:t>ו</w:t>
      </w:r>
      <w:r w:rsidRPr="007F7AB9">
        <w:t>/</w:t>
      </w:r>
      <w:r w:rsidRPr="007F7AB9">
        <w:rPr>
          <w:rtl/>
        </w:rPr>
        <w:t>או לפקודתה ולרישום זכויות הבעלות בדירה על שם הקונה, והכל לרבות כל פעולה נלווית ו</w:t>
      </w:r>
      <w:r w:rsidRPr="007F7AB9">
        <w:t>/</w:t>
      </w:r>
      <w:r w:rsidRPr="007F7AB9">
        <w:rPr>
          <w:rtl/>
        </w:rPr>
        <w:t>או נוספת הכרוכה בביצוע כל האמור לעיל. לשם כך רשאי מיופה הכוח לעשות שימוש בכל הכוחות המוקנים לו בייפוי כח זה לעיל ולהלן ולחתום על כל מסמך, שטר, בקשה, תצהיר וכיוצא באלה כלפי לשכת רישום המקרקעין וכל רשם, רשות וגוף אחר.</w:t>
      </w:r>
    </w:p>
    <w:p w14:paraId="78317037" w14:textId="77777777" w:rsidR="005C7DFD" w:rsidRPr="007F7AB9" w:rsidRDefault="005C7DFD" w:rsidP="005C7DFD">
      <w:pPr>
        <w:numPr>
          <w:ilvl w:val="0"/>
          <w:numId w:val="4"/>
        </w:numPr>
        <w:bidi/>
        <w:spacing w:line="240" w:lineRule="auto"/>
      </w:pPr>
      <w:r w:rsidRPr="007F7AB9">
        <w:rPr>
          <w:rtl/>
        </w:rPr>
        <w:t>לרשום את הדירה כיחידת רישום נפרדת בבית משותף לבדה או יחד עם יתר היחידות שיבנו ו</w:t>
      </w:r>
      <w:r w:rsidRPr="007F7AB9">
        <w:t>/</w:t>
      </w:r>
      <w:r w:rsidRPr="007F7AB9">
        <w:rPr>
          <w:rtl/>
        </w:rPr>
        <w:t xml:space="preserve">או בנויות </w:t>
      </w:r>
      <w:proofErr w:type="spellStart"/>
      <w:r w:rsidRPr="007F7AB9">
        <w:rPr>
          <w:rtl/>
        </w:rPr>
        <w:t>בבנין</w:t>
      </w:r>
      <w:proofErr w:type="spellEnd"/>
      <w:r w:rsidRPr="007F7AB9">
        <w:rPr>
          <w:rtl/>
        </w:rPr>
        <w:t xml:space="preserve"> עפ"י הוראות חוק המקרקעין ו</w:t>
      </w:r>
      <w:r w:rsidRPr="007F7AB9">
        <w:t>/</w:t>
      </w:r>
      <w:r w:rsidRPr="007F7AB9">
        <w:rPr>
          <w:rtl/>
        </w:rPr>
        <w:t>או כל דין ו</w:t>
      </w:r>
      <w:r w:rsidRPr="007F7AB9">
        <w:t>/</w:t>
      </w:r>
      <w:r w:rsidRPr="007F7AB9">
        <w:rPr>
          <w:rtl/>
        </w:rPr>
        <w:t xml:space="preserve">או בכל אופן חוקי שיתאפשר </w:t>
      </w:r>
      <w:r w:rsidRPr="007F7AB9">
        <w:t>/</w:t>
      </w:r>
      <w:r w:rsidRPr="007F7AB9">
        <w:rPr>
          <w:rtl/>
        </w:rPr>
        <w:t>ואו עפ"י הוראות המפקח על בתים משותפים ו</w:t>
      </w:r>
      <w:r w:rsidRPr="007F7AB9">
        <w:t>/</w:t>
      </w:r>
      <w:r w:rsidRPr="007F7AB9">
        <w:rPr>
          <w:rtl/>
        </w:rPr>
        <w:t xml:space="preserve">או רשם המקרקעין כשצמודים אליה החלקים ברכוש המשותף כפי שיקבעו ע"י מיופי הכח </w:t>
      </w:r>
      <w:r w:rsidRPr="007F7AB9">
        <w:t>/</w:t>
      </w:r>
      <w:r w:rsidRPr="007F7AB9">
        <w:rPr>
          <w:rtl/>
        </w:rPr>
        <w:t>ואו לעשות כל פעולה רישומית אחרת בקשר לדירה ברכוש המשותף ו</w:t>
      </w:r>
      <w:r w:rsidRPr="007F7AB9">
        <w:t>/</w:t>
      </w:r>
      <w:r w:rsidRPr="007F7AB9">
        <w:rPr>
          <w:rtl/>
        </w:rPr>
        <w:t>או בזכויות שיש לי</w:t>
      </w:r>
      <w:r w:rsidRPr="007F7AB9">
        <w:t>/</w:t>
      </w:r>
      <w:r w:rsidRPr="007F7AB9">
        <w:rPr>
          <w:rtl/>
        </w:rPr>
        <w:t>נו או שיהיו לי</w:t>
      </w:r>
      <w:r w:rsidRPr="007F7AB9">
        <w:t>/</w:t>
      </w:r>
      <w:r w:rsidRPr="007F7AB9">
        <w:rPr>
          <w:rtl/>
        </w:rPr>
        <w:t>נו ו</w:t>
      </w:r>
      <w:r w:rsidRPr="007F7AB9">
        <w:t>/</w:t>
      </w:r>
      <w:r w:rsidRPr="007F7AB9">
        <w:rPr>
          <w:rtl/>
        </w:rPr>
        <w:t>או שיהיו לי</w:t>
      </w:r>
      <w:r w:rsidRPr="007F7AB9">
        <w:t>/</w:t>
      </w:r>
      <w:r w:rsidRPr="007F7AB9">
        <w:rPr>
          <w:rtl/>
        </w:rPr>
        <w:t xml:space="preserve">נו ביחידה </w:t>
      </w:r>
      <w:r w:rsidRPr="007F7AB9">
        <w:t>/</w:t>
      </w:r>
      <w:r w:rsidRPr="007F7AB9">
        <w:rPr>
          <w:rtl/>
        </w:rPr>
        <w:t xml:space="preserve">ואו ברכוש המשותף ובקשר אליהן. </w:t>
      </w:r>
    </w:p>
    <w:p w14:paraId="1BAAEE1C" w14:textId="77777777" w:rsidR="005C7DFD" w:rsidRPr="007F7AB9" w:rsidRDefault="005C7DFD" w:rsidP="0068393C">
      <w:pPr>
        <w:numPr>
          <w:ilvl w:val="0"/>
          <w:numId w:val="4"/>
        </w:numPr>
        <w:bidi/>
        <w:spacing w:line="240" w:lineRule="auto"/>
      </w:pPr>
      <w:r w:rsidRPr="007F7AB9">
        <w:rPr>
          <w:rtl/>
        </w:rPr>
        <w:t>להצמיד בצמידות מיוחדת חלקים מתוך הרכוש המשותף של הבית המשותף לדירה ו</w:t>
      </w:r>
      <w:r w:rsidRPr="007F7AB9">
        <w:t>/</w:t>
      </w:r>
      <w:r w:rsidRPr="007F7AB9">
        <w:rPr>
          <w:rtl/>
        </w:rPr>
        <w:t xml:space="preserve">או      ליחידות </w:t>
      </w:r>
      <w:proofErr w:type="spellStart"/>
      <w:r w:rsidRPr="007F7AB9">
        <w:rPr>
          <w:rtl/>
        </w:rPr>
        <w:t>בבנין</w:t>
      </w:r>
      <w:proofErr w:type="spellEnd"/>
      <w:r w:rsidRPr="007F7AB9">
        <w:rPr>
          <w:rtl/>
        </w:rPr>
        <w:t xml:space="preserve"> ו</w:t>
      </w:r>
      <w:r w:rsidRPr="007F7AB9">
        <w:t>/</w:t>
      </w:r>
      <w:r w:rsidRPr="007F7AB9">
        <w:rPr>
          <w:rtl/>
        </w:rPr>
        <w:t xml:space="preserve">או להעבירן </w:t>
      </w:r>
      <w:proofErr w:type="spellStart"/>
      <w:r w:rsidRPr="007F7AB9">
        <w:rPr>
          <w:rtl/>
        </w:rPr>
        <w:t>מיחדיה</w:t>
      </w:r>
      <w:proofErr w:type="spellEnd"/>
      <w:r w:rsidRPr="007F7AB9">
        <w:rPr>
          <w:rtl/>
        </w:rPr>
        <w:t xml:space="preserve"> אחת ליחידה אחרת ו</w:t>
      </w:r>
      <w:r w:rsidRPr="007F7AB9">
        <w:t>/</w:t>
      </w:r>
      <w:r w:rsidRPr="007F7AB9">
        <w:rPr>
          <w:rtl/>
        </w:rPr>
        <w:t>או לרשום הערה, צו שעבוד, משכנתא, הפקעה, זיקת הנאה, זכות מעבר, לזכות ו</w:t>
      </w:r>
      <w:r w:rsidRPr="007F7AB9">
        <w:t>/</w:t>
      </w:r>
      <w:r w:rsidRPr="007F7AB9">
        <w:rPr>
          <w:rtl/>
        </w:rPr>
        <w:t>או לחובת הדירה ו</w:t>
      </w:r>
      <w:r w:rsidRPr="007F7AB9">
        <w:t>/</w:t>
      </w:r>
      <w:r w:rsidRPr="007F7AB9">
        <w:rPr>
          <w:rtl/>
        </w:rPr>
        <w:t>או יחידה ו</w:t>
      </w:r>
      <w:r w:rsidRPr="007F7AB9">
        <w:t>/</w:t>
      </w:r>
      <w:r w:rsidRPr="007F7AB9">
        <w:rPr>
          <w:rtl/>
        </w:rPr>
        <w:t xml:space="preserve">או יחידות כלשהן מהיחידות שיבנו </w:t>
      </w:r>
      <w:proofErr w:type="spellStart"/>
      <w:r w:rsidRPr="007F7AB9">
        <w:rPr>
          <w:rtl/>
        </w:rPr>
        <w:t>בבנין</w:t>
      </w:r>
      <w:proofErr w:type="spellEnd"/>
      <w:r w:rsidRPr="007F7AB9">
        <w:rPr>
          <w:rtl/>
        </w:rPr>
        <w:t xml:space="preserve"> ו</w:t>
      </w:r>
      <w:r w:rsidRPr="007F7AB9">
        <w:t>/</w:t>
      </w:r>
      <w:r w:rsidRPr="007F7AB9">
        <w:rPr>
          <w:rtl/>
        </w:rPr>
        <w:t>או בקשר עם המקרקעין ו</w:t>
      </w:r>
      <w:r w:rsidRPr="007F7AB9">
        <w:t>/</w:t>
      </w:r>
      <w:r w:rsidRPr="007F7AB9">
        <w:rPr>
          <w:rtl/>
        </w:rPr>
        <w:t>או מקרקעין סמוכים ו</w:t>
      </w:r>
      <w:r w:rsidRPr="007F7AB9">
        <w:t>/</w:t>
      </w:r>
      <w:r w:rsidRPr="007F7AB9">
        <w:rPr>
          <w:rtl/>
        </w:rPr>
        <w:t>או לטובת רשויות ו</w:t>
      </w:r>
      <w:r w:rsidRPr="007F7AB9">
        <w:t>/</w:t>
      </w:r>
      <w:r w:rsidRPr="007F7AB9">
        <w:rPr>
          <w:rtl/>
        </w:rPr>
        <w:t>או גופים ו</w:t>
      </w:r>
      <w:r w:rsidRPr="007F7AB9">
        <w:t>/</w:t>
      </w:r>
      <w:r w:rsidRPr="007F7AB9">
        <w:rPr>
          <w:rtl/>
        </w:rPr>
        <w:t>או גופים ו</w:t>
      </w:r>
      <w:r w:rsidRPr="007F7AB9">
        <w:t>/</w:t>
      </w:r>
      <w:r w:rsidRPr="007F7AB9">
        <w:rPr>
          <w:rtl/>
        </w:rPr>
        <w:t>או צד ג</w:t>
      </w:r>
      <w:r w:rsidRPr="007F7AB9">
        <w:t xml:space="preserve"> '</w:t>
      </w:r>
      <w:r w:rsidRPr="007F7AB9">
        <w:rPr>
          <w:rtl/>
        </w:rPr>
        <w:t xml:space="preserve">כלשהו וכולל </w:t>
      </w:r>
      <w:r w:rsidR="00C45626" w:rsidRPr="007F7AB9">
        <w:rPr>
          <w:rFonts w:hint="cs"/>
          <w:rtl/>
        </w:rPr>
        <w:t>עיריית</w:t>
      </w:r>
      <w:r w:rsidR="00DF6307" w:rsidRPr="007F7AB9">
        <w:rPr>
          <w:rtl/>
        </w:rPr>
        <w:t xml:space="preserve"> </w:t>
      </w:r>
      <w:r w:rsidR="00C45626" w:rsidRPr="007F7AB9">
        <w:rPr>
          <w:rFonts w:hint="cs"/>
          <w:rtl/>
        </w:rPr>
        <w:t>ראשל"צ</w:t>
      </w:r>
      <w:r w:rsidR="00DF6307" w:rsidRPr="007F7AB9">
        <w:rPr>
          <w:rtl/>
        </w:rPr>
        <w:t xml:space="preserve"> </w:t>
      </w:r>
      <w:r w:rsidRPr="007F7AB9">
        <w:rPr>
          <w:rtl/>
        </w:rPr>
        <w:t>ו</w:t>
      </w:r>
      <w:r w:rsidRPr="007F7AB9">
        <w:t>/</w:t>
      </w:r>
      <w:r w:rsidRPr="007F7AB9">
        <w:rPr>
          <w:rtl/>
        </w:rPr>
        <w:t xml:space="preserve">או הועדה המקומית לתכנון ולבניה </w:t>
      </w:r>
      <w:r w:rsidR="00C45626" w:rsidRPr="007F7AB9">
        <w:rPr>
          <w:rFonts w:hint="cs"/>
          <w:rtl/>
        </w:rPr>
        <w:t>ראשל"צ</w:t>
      </w:r>
      <w:r w:rsidR="00DF6307" w:rsidRPr="007F7AB9">
        <w:rPr>
          <w:rtl/>
        </w:rPr>
        <w:t xml:space="preserve"> </w:t>
      </w:r>
      <w:r w:rsidRPr="007F7AB9">
        <w:rPr>
          <w:rtl/>
        </w:rPr>
        <w:t>ו</w:t>
      </w:r>
      <w:r w:rsidRPr="007F7AB9">
        <w:t>/</w:t>
      </w:r>
      <w:r w:rsidRPr="007F7AB9">
        <w:rPr>
          <w:rtl/>
        </w:rPr>
        <w:t>או ועדות התכנון השונות ו</w:t>
      </w:r>
      <w:r w:rsidRPr="007F7AB9">
        <w:t>/</w:t>
      </w:r>
      <w:r w:rsidRPr="007F7AB9">
        <w:rPr>
          <w:rtl/>
        </w:rPr>
        <w:t xml:space="preserve">או חברת החשמל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w:t>
      </w:r>
    </w:p>
    <w:p w14:paraId="077D7307" w14:textId="77777777" w:rsidR="005C7DFD" w:rsidRPr="007F7AB9" w:rsidRDefault="005C7DFD" w:rsidP="005C7DFD">
      <w:pPr>
        <w:numPr>
          <w:ilvl w:val="0"/>
          <w:numId w:val="4"/>
        </w:numPr>
        <w:bidi/>
        <w:spacing w:line="240" w:lineRule="auto"/>
      </w:pPr>
      <w:r w:rsidRPr="007F7AB9">
        <w:rPr>
          <w:rtl/>
        </w:rPr>
        <w:t>לבקש או להסכים או לרשום או לחתום בשמי</w:t>
      </w:r>
      <w:r w:rsidRPr="007F7AB9">
        <w:t>/</w:t>
      </w:r>
      <w:r w:rsidRPr="007F7AB9">
        <w:rPr>
          <w:rtl/>
        </w:rPr>
        <w:t>נו ובמקומי</w:t>
      </w:r>
      <w:r w:rsidRPr="007F7AB9">
        <w:t>/</w:t>
      </w:r>
      <w:r w:rsidRPr="007F7AB9">
        <w:rPr>
          <w:rtl/>
        </w:rPr>
        <w:t>נו על בקשות לרישום הערות אזהרה, מכל מין וסוג שהוא, ו</w:t>
      </w:r>
      <w:r w:rsidRPr="007F7AB9">
        <w:t>/</w:t>
      </w:r>
      <w:r w:rsidRPr="007F7AB9">
        <w:rPr>
          <w:rtl/>
        </w:rPr>
        <w:t>או לייחוד הערות אזהרה ו</w:t>
      </w:r>
      <w:r w:rsidRPr="007F7AB9">
        <w:t>/</w:t>
      </w:r>
      <w:r w:rsidRPr="007F7AB9">
        <w:rPr>
          <w:rtl/>
        </w:rPr>
        <w:t>או לרישום משכנתא או משכנתאות, בכל דרגה שהיא, ו</w:t>
      </w:r>
      <w:r w:rsidRPr="007F7AB9">
        <w:t>/</w:t>
      </w:r>
      <w:r w:rsidRPr="007F7AB9">
        <w:rPr>
          <w:rtl/>
        </w:rPr>
        <w:t xml:space="preserve">או לרישום </w:t>
      </w:r>
      <w:r w:rsidR="00DF6307" w:rsidRPr="007F7AB9">
        <w:rPr>
          <w:rFonts w:hint="cs"/>
          <w:rtl/>
        </w:rPr>
        <w:t>שעבודים</w:t>
      </w:r>
      <w:r w:rsidRPr="007F7AB9">
        <w:rPr>
          <w:rtl/>
        </w:rPr>
        <w:t xml:space="preserve"> למיניהם ו</w:t>
      </w:r>
      <w:r w:rsidRPr="007F7AB9">
        <w:t>/</w:t>
      </w:r>
      <w:r w:rsidRPr="007F7AB9">
        <w:rPr>
          <w:rtl/>
        </w:rPr>
        <w:t>או זיקות הנאה על הדירה ו</w:t>
      </w:r>
      <w:r w:rsidRPr="007F7AB9">
        <w:t>/</w:t>
      </w:r>
      <w:r w:rsidRPr="007F7AB9">
        <w:rPr>
          <w:rtl/>
        </w:rPr>
        <w:t xml:space="preserve">או על </w:t>
      </w:r>
      <w:proofErr w:type="spellStart"/>
      <w:r w:rsidRPr="007F7AB9">
        <w:rPr>
          <w:rtl/>
        </w:rPr>
        <w:t>הבנין</w:t>
      </w:r>
      <w:proofErr w:type="spellEnd"/>
      <w:r w:rsidRPr="007F7AB9">
        <w:rPr>
          <w:rtl/>
        </w:rPr>
        <w:t xml:space="preserve"> ו</w:t>
      </w:r>
      <w:r w:rsidRPr="007F7AB9">
        <w:t>/</w:t>
      </w:r>
      <w:r w:rsidRPr="007F7AB9">
        <w:rPr>
          <w:rtl/>
        </w:rPr>
        <w:t>או על המקרקעין וכן כל ביטול ו</w:t>
      </w:r>
      <w:r w:rsidRPr="007F7AB9">
        <w:t>/</w:t>
      </w:r>
      <w:r w:rsidRPr="007F7AB9">
        <w:rPr>
          <w:rtl/>
        </w:rPr>
        <w:t>או תיקון ו</w:t>
      </w:r>
      <w:r w:rsidRPr="007F7AB9">
        <w:t>/</w:t>
      </w:r>
      <w:r w:rsidRPr="007F7AB9">
        <w:rPr>
          <w:rtl/>
        </w:rPr>
        <w:t>או שינוי בכל פעולה מהפעולות הנ"ל.</w:t>
      </w:r>
    </w:p>
    <w:p w14:paraId="72B298A0" w14:textId="77777777" w:rsidR="005C7DFD" w:rsidRPr="007F7AB9" w:rsidRDefault="005C7DFD" w:rsidP="005C7DFD">
      <w:pPr>
        <w:numPr>
          <w:ilvl w:val="0"/>
          <w:numId w:val="4"/>
        </w:numPr>
        <w:bidi/>
        <w:spacing w:line="240" w:lineRule="auto"/>
      </w:pPr>
      <w:r w:rsidRPr="007F7AB9">
        <w:rPr>
          <w:rtl/>
        </w:rPr>
        <w:t xml:space="preserve">להשיג את כל האישורים, התעודות והמסמכים ולסלק את כל ההתחייבויות, התשלומים,    המיסים, האגרות וכל יתר ההוצאות למיניהן, הדרושים לשם ביצוע הפעולות והמעשים    שייעשו לפי </w:t>
      </w:r>
      <w:proofErr w:type="spellStart"/>
      <w:r w:rsidRPr="007F7AB9">
        <w:rPr>
          <w:rtl/>
        </w:rPr>
        <w:t>יפוי</w:t>
      </w:r>
      <w:proofErr w:type="spellEnd"/>
      <w:r w:rsidRPr="007F7AB9">
        <w:rPr>
          <w:rtl/>
        </w:rPr>
        <w:t xml:space="preserve"> כח זה ו</w:t>
      </w:r>
      <w:r w:rsidRPr="007F7AB9">
        <w:t>/</w:t>
      </w:r>
      <w:r w:rsidRPr="007F7AB9">
        <w:rPr>
          <w:rtl/>
        </w:rPr>
        <w:t>או החלים על הדירה ו</w:t>
      </w:r>
      <w:r w:rsidRPr="007F7AB9">
        <w:t>/</w:t>
      </w:r>
      <w:r w:rsidRPr="007F7AB9">
        <w:rPr>
          <w:rtl/>
        </w:rPr>
        <w:t xml:space="preserve">או </w:t>
      </w:r>
      <w:proofErr w:type="spellStart"/>
      <w:r w:rsidRPr="007F7AB9">
        <w:rPr>
          <w:rtl/>
        </w:rPr>
        <w:t>הבנין</w:t>
      </w:r>
      <w:proofErr w:type="spellEnd"/>
      <w:r w:rsidRPr="007F7AB9">
        <w:rPr>
          <w:rtl/>
        </w:rPr>
        <w:t xml:space="preserve"> ו</w:t>
      </w:r>
      <w:r w:rsidRPr="007F7AB9">
        <w:t>/</w:t>
      </w:r>
      <w:r w:rsidRPr="007F7AB9">
        <w:rPr>
          <w:rtl/>
        </w:rPr>
        <w:t>או המקרקעין ולשם כך לקבל כספים בשמי</w:t>
      </w:r>
      <w:r w:rsidRPr="007F7AB9">
        <w:t>/</w:t>
      </w:r>
      <w:r w:rsidRPr="007F7AB9">
        <w:rPr>
          <w:rtl/>
        </w:rPr>
        <w:t>נו מאת ממשלת ישראל ומאת מלווים אחרים ו</w:t>
      </w:r>
      <w:r w:rsidRPr="007F7AB9">
        <w:t>/</w:t>
      </w:r>
      <w:r w:rsidRPr="007F7AB9">
        <w:rPr>
          <w:rtl/>
        </w:rPr>
        <w:t>או מכל אדם ו</w:t>
      </w:r>
      <w:r w:rsidRPr="007F7AB9">
        <w:t>/</w:t>
      </w:r>
      <w:r w:rsidRPr="007F7AB9">
        <w:rPr>
          <w:rtl/>
        </w:rPr>
        <w:t>או גוף שהוא ולהשתמש בכספים אלה לביצוע אותם פעולות ומעשים.</w:t>
      </w:r>
    </w:p>
    <w:p w14:paraId="48961E19" w14:textId="77777777" w:rsidR="005C7DFD" w:rsidRPr="007F7AB9" w:rsidRDefault="005C7DFD" w:rsidP="005C7DFD">
      <w:pPr>
        <w:numPr>
          <w:ilvl w:val="0"/>
          <w:numId w:val="4"/>
        </w:numPr>
        <w:bidi/>
        <w:spacing w:line="240" w:lineRule="auto"/>
      </w:pPr>
      <w:r w:rsidRPr="007F7AB9">
        <w:rPr>
          <w:rtl/>
        </w:rPr>
        <w:t>לבטל ו</w:t>
      </w:r>
      <w:r w:rsidRPr="007F7AB9">
        <w:t>/</w:t>
      </w:r>
      <w:r w:rsidRPr="007F7AB9">
        <w:rPr>
          <w:rtl/>
        </w:rPr>
        <w:t>או להחליף ו</w:t>
      </w:r>
      <w:r w:rsidRPr="007F7AB9">
        <w:t>/</w:t>
      </w:r>
      <w:r w:rsidRPr="007F7AB9">
        <w:rPr>
          <w:rtl/>
        </w:rPr>
        <w:t>או לצמצם בשמי</w:t>
      </w:r>
      <w:r w:rsidRPr="007F7AB9">
        <w:t>/</w:t>
      </w:r>
      <w:r w:rsidRPr="007F7AB9">
        <w:rPr>
          <w:rtl/>
        </w:rPr>
        <w:t>נו ובמקומי</w:t>
      </w:r>
      <w:r w:rsidRPr="007F7AB9">
        <w:t>/</w:t>
      </w:r>
      <w:r w:rsidRPr="007F7AB9">
        <w:rPr>
          <w:rtl/>
        </w:rPr>
        <w:t>נו כל בטוחה שניתנה לי</w:t>
      </w:r>
      <w:r w:rsidRPr="007F7AB9">
        <w:t>/</w:t>
      </w:r>
      <w:r w:rsidRPr="007F7AB9">
        <w:rPr>
          <w:rtl/>
        </w:rPr>
        <w:t xml:space="preserve">לנו על פי סעיף </w:t>
      </w:r>
      <w:r w:rsidRPr="007F7AB9">
        <w:t xml:space="preserve"> 2</w:t>
      </w:r>
      <w:r w:rsidRPr="007F7AB9">
        <w:rPr>
          <w:rtl/>
        </w:rPr>
        <w:t>לחוק המכר( דירות)(הבטחת השקעות של רוכשי דירות) תשל"ה</w:t>
      </w:r>
      <w:r w:rsidRPr="007F7AB9">
        <w:t xml:space="preserve"> 1974 -</w:t>
      </w:r>
      <w:r w:rsidRPr="007F7AB9">
        <w:rPr>
          <w:rtl/>
        </w:rPr>
        <w:t>או על פי כל דין שיבוא במקומו או בנוסף לו ולקבל עבורי</w:t>
      </w:r>
      <w:r w:rsidRPr="007F7AB9">
        <w:t>/</w:t>
      </w:r>
      <w:r w:rsidRPr="007F7AB9">
        <w:rPr>
          <w:rtl/>
        </w:rPr>
        <w:t>נו כל בטוחה אחרת ו</w:t>
      </w:r>
      <w:r w:rsidRPr="007F7AB9">
        <w:t>/</w:t>
      </w:r>
      <w:r w:rsidRPr="007F7AB9">
        <w:rPr>
          <w:rtl/>
        </w:rPr>
        <w:t>או נוספת על פי החוק הנ"ל ו</w:t>
      </w:r>
      <w:r w:rsidRPr="007F7AB9">
        <w:t>/</w:t>
      </w:r>
      <w:r w:rsidRPr="007F7AB9">
        <w:rPr>
          <w:rtl/>
        </w:rPr>
        <w:t>או על פי כל דין שיבוא במקומו או בנוסף לו, כולל, מבלי לגרוע מכלליות האמור לעיל, ערבות בנקאית ו</w:t>
      </w:r>
      <w:r w:rsidRPr="007F7AB9">
        <w:t>/</w:t>
      </w:r>
      <w:r w:rsidRPr="007F7AB9">
        <w:rPr>
          <w:rtl/>
        </w:rPr>
        <w:t>או ערבות חברת ביטוח ו</w:t>
      </w:r>
      <w:r w:rsidRPr="007F7AB9">
        <w:t>/</w:t>
      </w:r>
      <w:r w:rsidRPr="007F7AB9">
        <w:rPr>
          <w:rtl/>
        </w:rPr>
        <w:t>או משכנתא ו</w:t>
      </w:r>
      <w:r w:rsidRPr="007F7AB9">
        <w:t>/</w:t>
      </w:r>
      <w:r w:rsidRPr="007F7AB9">
        <w:rPr>
          <w:rtl/>
        </w:rPr>
        <w:t>או הערת אזהרה ו</w:t>
      </w:r>
      <w:r w:rsidRPr="007F7AB9">
        <w:t>/</w:t>
      </w:r>
      <w:r w:rsidRPr="007F7AB9">
        <w:rPr>
          <w:rtl/>
        </w:rPr>
        <w:t xml:space="preserve">או רישום </w:t>
      </w:r>
      <w:proofErr w:type="spellStart"/>
      <w:r w:rsidRPr="007F7AB9">
        <w:rPr>
          <w:rtl/>
        </w:rPr>
        <w:t>זכויותי</w:t>
      </w:r>
      <w:proofErr w:type="spellEnd"/>
      <w:r w:rsidRPr="007F7AB9">
        <w:t>/</w:t>
      </w:r>
      <w:r w:rsidRPr="007F7AB9">
        <w:rPr>
          <w:rtl/>
        </w:rPr>
        <w:t>נו בדירה ו</w:t>
      </w:r>
      <w:r w:rsidRPr="007F7AB9">
        <w:t>/</w:t>
      </w:r>
      <w:r w:rsidRPr="007F7AB9">
        <w:rPr>
          <w:rtl/>
        </w:rPr>
        <w:t>או ביטול ו</w:t>
      </w:r>
      <w:r w:rsidRPr="007F7AB9">
        <w:t>/</w:t>
      </w:r>
      <w:r w:rsidRPr="007F7AB9">
        <w:rPr>
          <w:rtl/>
        </w:rPr>
        <w:t>או שינוי ו</w:t>
      </w:r>
      <w:r w:rsidRPr="007F7AB9">
        <w:t>/</w:t>
      </w:r>
      <w:r w:rsidRPr="007F7AB9">
        <w:rPr>
          <w:rtl/>
        </w:rPr>
        <w:t xml:space="preserve">או החלפה של כל אחד מאלה בבטוחה אחרת מאלו המנויות בחוק הנ"ל או בכל דין שיבוא במקומו או בנוסף לו. לחתום על כל מסמך בנוגע לביטול, שינוי, החלפה, צמצום או החזר של הבטוחה כאמור.                                                                </w:t>
      </w:r>
    </w:p>
    <w:p w14:paraId="420D752E" w14:textId="77777777" w:rsidR="005C7DFD" w:rsidRPr="007F7AB9" w:rsidRDefault="005C7DFD" w:rsidP="005C7DFD">
      <w:pPr>
        <w:numPr>
          <w:ilvl w:val="0"/>
          <w:numId w:val="4"/>
        </w:numPr>
        <w:bidi/>
        <w:spacing w:line="240" w:lineRule="auto"/>
      </w:pPr>
      <w:r w:rsidRPr="007F7AB9">
        <w:rPr>
          <w:rtl/>
        </w:rPr>
        <w:t xml:space="preserve">להשגת כל אחת או כל המטרות הנ"ל ומבלי לפגוע בכלליותו של </w:t>
      </w:r>
      <w:proofErr w:type="spellStart"/>
      <w:r w:rsidRPr="007F7AB9">
        <w:rPr>
          <w:rtl/>
        </w:rPr>
        <w:t>יפוי</w:t>
      </w:r>
      <w:proofErr w:type="spellEnd"/>
      <w:r w:rsidRPr="007F7AB9">
        <w:rPr>
          <w:rtl/>
        </w:rPr>
        <w:t xml:space="preserve"> כח זה, הננו מייפים בזה, בין היתר, את מיופה הכח הנ"ל לפעול בשמנו ובמקומנו כדלקמן:</w:t>
      </w:r>
    </w:p>
    <w:p w14:paraId="19554639"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להופיע מפעם לפעם בפני רשם המקרקעין, מנהל מיסוי מקרקעין, הועדה המקומית   </w:t>
      </w:r>
      <w:proofErr w:type="spellStart"/>
      <w:r w:rsidRPr="007F7AB9">
        <w:rPr>
          <w:rtl/>
        </w:rPr>
        <w:t>לתו"ב</w:t>
      </w:r>
      <w:proofErr w:type="spellEnd"/>
      <w:r w:rsidRPr="007F7AB9">
        <w:rPr>
          <w:rtl/>
        </w:rPr>
        <w:t xml:space="preserve">, בפני עורך דין, במשרדי הרשות המקומית או בפני כל רשות אחרת, ולהצהיר כפי שיידרש, ולחתום על כל המסמכים, הבקשות, ההצהרות, האישורים, השטרות, התכניות, התעודות </w:t>
      </w:r>
      <w:proofErr w:type="spellStart"/>
      <w:r w:rsidRPr="007F7AB9">
        <w:rPr>
          <w:rtl/>
        </w:rPr>
        <w:t>והיירות</w:t>
      </w:r>
      <w:proofErr w:type="spellEnd"/>
      <w:r w:rsidRPr="007F7AB9">
        <w:rPr>
          <w:rtl/>
        </w:rPr>
        <w:t xml:space="preserve"> שיידרשו.</w:t>
      </w:r>
    </w:p>
    <w:p w14:paraId="7773AA62" w14:textId="77777777" w:rsidR="005C7DFD" w:rsidRPr="007F7AB9" w:rsidRDefault="005C7DFD" w:rsidP="005C7DFD">
      <w:pPr>
        <w:numPr>
          <w:ilvl w:val="1"/>
          <w:numId w:val="4"/>
        </w:numPr>
        <w:tabs>
          <w:tab w:val="left" w:pos="935"/>
        </w:tabs>
        <w:bidi/>
        <w:spacing w:line="240" w:lineRule="auto"/>
        <w:ind w:left="368" w:firstLine="1"/>
      </w:pPr>
      <w:r w:rsidRPr="007F7AB9">
        <w:rPr>
          <w:rtl/>
        </w:rPr>
        <w:t>למנות עורך דין, ארכיטקט, מהנדס, שמאי, מודד וכל אדם אחר, אשר לשרותיו יזדקק מיופה הכח במטרה לבצע את הפעולות הנ"ל.</w:t>
      </w:r>
    </w:p>
    <w:p w14:paraId="2B5C5BDA"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לשלם בשמנו ועל חשבוננו כל מסים, אגרות, היטלים, ארנונות וכל תשלום אחר, ללא יוצא מן הכלל, לכל רשות, גוף ואדם שהם.         </w:t>
      </w:r>
    </w:p>
    <w:p w14:paraId="113C838E" w14:textId="77777777" w:rsidR="005C7DFD" w:rsidRPr="007F7AB9" w:rsidRDefault="005C7DFD" w:rsidP="005C7DFD">
      <w:pPr>
        <w:numPr>
          <w:ilvl w:val="0"/>
          <w:numId w:val="4"/>
        </w:numPr>
        <w:bidi/>
        <w:spacing w:line="240" w:lineRule="auto"/>
      </w:pPr>
      <w:r w:rsidRPr="007F7AB9">
        <w:rPr>
          <w:rtl/>
        </w:rPr>
        <w:t>מיופה הכח הנ"ל יהיה רשאי לפי שיקול דעתו הבלעדי להופיע בשמנו ובמקומנו בפני בתי המשפט בכל הערכאות, בתי דין, רשם המקרקעין, המפקח על הבתים המשותפים, מנהל מיסוי מקרקעין, ועדות ערר, כל מוסד ממשלתי, עירוני ובכל מקום אחר שיידרש, בתור מבקש, תובע, נתבע, מערער, משיב, צד ג</w:t>
      </w:r>
      <w:r w:rsidRPr="007F7AB9">
        <w:t xml:space="preserve"> '</w:t>
      </w:r>
      <w:r w:rsidRPr="007F7AB9">
        <w:rPr>
          <w:rtl/>
        </w:rPr>
        <w:t>מתנגד, להגיש בקשות, הצהרות, וכל מסמך אחר, והכל כפי שיהיה נחוץ לביצוע האמור לעיל ולפעול כל פעולה כבעלי הדירה  ו</w:t>
      </w:r>
      <w:r w:rsidRPr="007F7AB9">
        <w:t>/</w:t>
      </w:r>
      <w:r w:rsidRPr="007F7AB9">
        <w:rPr>
          <w:rtl/>
        </w:rPr>
        <w:t>או כבעלי זכויות בדירה.</w:t>
      </w:r>
    </w:p>
    <w:p w14:paraId="598F8B64" w14:textId="0A4E154E" w:rsidR="005C7DFD" w:rsidRPr="007F7AB9" w:rsidRDefault="005C7DFD" w:rsidP="005C7DFD">
      <w:pPr>
        <w:numPr>
          <w:ilvl w:val="0"/>
          <w:numId w:val="4"/>
        </w:numPr>
        <w:bidi/>
        <w:spacing w:line="240" w:lineRule="auto"/>
      </w:pPr>
      <w:r w:rsidRPr="007F7AB9">
        <w:rPr>
          <w:rtl/>
        </w:rPr>
        <w:t xml:space="preserve">לעשות את כל הפעולות והדברים באופן מוחלט וגמור לצרכי ביצוע האמור לעיל, כפי    שמיופה הכח ימצא לנכון בקשר עם ההוצאה לפועל של </w:t>
      </w:r>
      <w:proofErr w:type="spellStart"/>
      <w:r w:rsidRPr="007F7AB9">
        <w:rPr>
          <w:rtl/>
        </w:rPr>
        <w:t>יפוי</w:t>
      </w:r>
      <w:proofErr w:type="spellEnd"/>
      <w:r w:rsidRPr="007F7AB9">
        <w:rPr>
          <w:rtl/>
        </w:rPr>
        <w:t xml:space="preserve"> כח זה. אנו מסכימים מראש לכל מעשיו של מיופה הכח הנ"ל שייעשו בתוקף </w:t>
      </w:r>
      <w:proofErr w:type="spellStart"/>
      <w:r w:rsidRPr="007F7AB9">
        <w:rPr>
          <w:rtl/>
        </w:rPr>
        <w:t>יפוי</w:t>
      </w:r>
      <w:proofErr w:type="spellEnd"/>
      <w:r w:rsidRPr="007F7AB9">
        <w:rPr>
          <w:rtl/>
        </w:rPr>
        <w:t xml:space="preserve"> כח זה.</w:t>
      </w:r>
    </w:p>
    <w:p w14:paraId="72E36CFE" w14:textId="77777777" w:rsidR="005C7DFD" w:rsidRPr="007F7AB9" w:rsidRDefault="005C7DFD" w:rsidP="005C7DFD">
      <w:pPr>
        <w:numPr>
          <w:ilvl w:val="0"/>
          <w:numId w:val="4"/>
        </w:numPr>
        <w:bidi/>
        <w:spacing w:line="240" w:lineRule="auto"/>
      </w:pPr>
      <w:r w:rsidRPr="007F7AB9">
        <w:rPr>
          <w:rtl/>
        </w:rPr>
        <w:t>כן אנו מסכימים בזה במפורש כי באי כוחי</w:t>
      </w:r>
      <w:r w:rsidRPr="007F7AB9">
        <w:t>/</w:t>
      </w:r>
      <w:r w:rsidRPr="007F7AB9">
        <w:rPr>
          <w:rtl/>
        </w:rPr>
        <w:t>נו הנ"ל מייצגים ויהיו רשאים לייצג גם את החברה כהגדרתה לעיל, לרבות בהליכים משפטיים בין החברה לביני</w:t>
      </w:r>
      <w:r w:rsidRPr="007F7AB9">
        <w:t>/</w:t>
      </w:r>
      <w:r w:rsidRPr="007F7AB9">
        <w:rPr>
          <w:rtl/>
        </w:rPr>
        <w:t>נו בכל דבר ועניין הקשור לחוזה, וכן, כי באי כוחי</w:t>
      </w:r>
      <w:r w:rsidRPr="007F7AB9">
        <w:t>/</w:t>
      </w:r>
      <w:r w:rsidRPr="007F7AB9">
        <w:rPr>
          <w:rtl/>
        </w:rPr>
        <w:t xml:space="preserve">נו הנ"ל יוכלו לייצג גם צד שלישי כלשהו בנוסף לחברה מבלי שיגרע מתוקף </w:t>
      </w:r>
      <w:proofErr w:type="spellStart"/>
      <w:r w:rsidRPr="007F7AB9">
        <w:rPr>
          <w:rtl/>
        </w:rPr>
        <w:t>יפוי</w:t>
      </w:r>
      <w:proofErr w:type="spellEnd"/>
      <w:r w:rsidRPr="007F7AB9">
        <w:rPr>
          <w:rtl/>
        </w:rPr>
        <w:t xml:space="preserve"> כח זה ו</w:t>
      </w:r>
      <w:r w:rsidRPr="007F7AB9">
        <w:t>/</w:t>
      </w:r>
      <w:r w:rsidRPr="007F7AB9">
        <w:rPr>
          <w:rtl/>
        </w:rPr>
        <w:t>או מסמכותם של באי כוחי</w:t>
      </w:r>
      <w:r w:rsidRPr="007F7AB9">
        <w:t>/</w:t>
      </w:r>
      <w:r w:rsidRPr="007F7AB9">
        <w:rPr>
          <w:rtl/>
        </w:rPr>
        <w:t xml:space="preserve">נו לפעול מכוחו.                </w:t>
      </w:r>
    </w:p>
    <w:p w14:paraId="19D93B2C" w14:textId="77777777" w:rsidR="005C7DFD" w:rsidRPr="007F7AB9" w:rsidRDefault="005C7DFD" w:rsidP="0068393C">
      <w:pPr>
        <w:numPr>
          <w:ilvl w:val="0"/>
          <w:numId w:val="4"/>
        </w:numPr>
        <w:bidi/>
        <w:spacing w:line="240" w:lineRule="auto"/>
      </w:pPr>
      <w:r w:rsidRPr="007F7AB9">
        <w:rPr>
          <w:rtl/>
        </w:rPr>
        <w:t>לבקש ו/או להסכים ו/או לרשום ו/או לחתום בשמי</w:t>
      </w:r>
      <w:r w:rsidRPr="007F7AB9">
        <w:t>/</w:t>
      </w:r>
      <w:r w:rsidRPr="007F7AB9">
        <w:rPr>
          <w:rtl/>
        </w:rPr>
        <w:t>נו ובמקומי</w:t>
      </w:r>
      <w:r w:rsidRPr="007F7AB9">
        <w:t>/</w:t>
      </w:r>
      <w:r w:rsidRPr="007F7AB9">
        <w:rPr>
          <w:rtl/>
        </w:rPr>
        <w:t xml:space="preserve">נו על בקשות לרישום הערות אזהרה, בכל מרשם שהוא לרבות במרשם המקרקעין ו/או בספרי החברה, בהתאם לכתב ההתחייבות עליו חתמתי/נו ולפיו אני/ו לא רשאי/ם להעביר ו/או למכור את </w:t>
      </w:r>
      <w:proofErr w:type="spellStart"/>
      <w:r w:rsidRPr="007F7AB9">
        <w:rPr>
          <w:rtl/>
        </w:rPr>
        <w:t>זכויותי</w:t>
      </w:r>
      <w:proofErr w:type="spellEnd"/>
      <w:r w:rsidRPr="007F7AB9">
        <w:rPr>
          <w:rtl/>
        </w:rPr>
        <w:t xml:space="preserve">/נו </w:t>
      </w:r>
      <w:proofErr w:type="spellStart"/>
      <w:r w:rsidRPr="007F7AB9">
        <w:rPr>
          <w:rtl/>
        </w:rPr>
        <w:t>והתחייבויותי</w:t>
      </w:r>
      <w:proofErr w:type="spellEnd"/>
      <w:r w:rsidRPr="007F7AB9">
        <w:rPr>
          <w:rtl/>
        </w:rPr>
        <w:t>/נו על פי החוזה, כולן או מקצתן לאחר/ים, עד אשר יחלפו חמש (5) שנים מיום שהדירה תקבל טופס 4</w:t>
      </w:r>
      <w:r w:rsidR="001D1B3E" w:rsidRPr="007F7AB9">
        <w:rPr>
          <w:rFonts w:hint="cs"/>
          <w:rtl/>
        </w:rPr>
        <w:t xml:space="preserve">, או שבע (7) שנים ממועד ביצוע ההגרלה (בעקבותיה נרכשה יחידת הדיור), המוקדם </w:t>
      </w:r>
      <w:proofErr w:type="spellStart"/>
      <w:r w:rsidR="001D1B3E" w:rsidRPr="007F7AB9">
        <w:rPr>
          <w:rFonts w:hint="cs"/>
          <w:rtl/>
        </w:rPr>
        <w:t>מבינהם</w:t>
      </w:r>
      <w:proofErr w:type="spellEnd"/>
      <w:r w:rsidRPr="007F7AB9">
        <w:rPr>
          <w:rtl/>
        </w:rPr>
        <w:t xml:space="preserve">, לרבות באמצעות הסכם להעברת זכויות לאחר תום השנים האמורות (התחייבות עתידית) אשר נכרת לפני תום השנים האמורות (להלן: </w:t>
      </w:r>
      <w:r w:rsidRPr="007F7AB9">
        <w:rPr>
          <w:b/>
          <w:bCs/>
          <w:rtl/>
        </w:rPr>
        <w:t>"כתב ההתחייבות"</w:t>
      </w:r>
      <w:r w:rsidRPr="007F7AB9">
        <w:rPr>
          <w:rtl/>
        </w:rPr>
        <w:t xml:space="preserve">). </w:t>
      </w:r>
    </w:p>
    <w:p w14:paraId="3DBFB3DE" w14:textId="77777777" w:rsidR="005C7DFD" w:rsidRPr="007F7AB9" w:rsidRDefault="005C7DFD" w:rsidP="005C7DFD">
      <w:pPr>
        <w:numPr>
          <w:ilvl w:val="0"/>
          <w:numId w:val="4"/>
        </w:numPr>
        <w:bidi/>
        <w:spacing w:line="240" w:lineRule="auto"/>
      </w:pPr>
      <w:r w:rsidRPr="007F7AB9">
        <w:rPr>
          <w:rtl/>
        </w:rPr>
        <w:t>להעביר ו/או למסור, בכל עת ולכל גורם, עותק מכתב ההתחייבות, ולשמור עותק מכתב ההתחייבות ולעשות בו כל שימוש.</w:t>
      </w:r>
    </w:p>
    <w:p w14:paraId="7E641DEB" w14:textId="77777777" w:rsidR="005C7DFD" w:rsidRPr="007F7AB9" w:rsidRDefault="005C7DFD" w:rsidP="0068393C">
      <w:pPr>
        <w:numPr>
          <w:ilvl w:val="0"/>
          <w:numId w:val="4"/>
        </w:numPr>
        <w:bidi/>
        <w:spacing w:line="240" w:lineRule="auto"/>
      </w:pPr>
      <w:r w:rsidRPr="007F7AB9">
        <w:rPr>
          <w:rtl/>
        </w:rPr>
        <w:t xml:space="preserve">לבקש ו/או להסכים ו/או לרשום ו/או לחתום שמי/נו ובמקומי/נו ו/או לבצע כל פעולה שתידרש, ובכל עת, בהתאם לאמור במסמכי מכרז </w:t>
      </w:r>
      <w:r w:rsidR="004E1DA6" w:rsidRPr="007F7AB9">
        <w:rPr>
          <w:rFonts w:hint="cs"/>
          <w:rtl/>
        </w:rPr>
        <w:t>מר/</w:t>
      </w:r>
      <w:r w:rsidR="00C45626" w:rsidRPr="007F7AB9">
        <w:rPr>
          <w:rFonts w:hint="cs"/>
          <w:rtl/>
        </w:rPr>
        <w:t>308/2016</w:t>
      </w:r>
      <w:r w:rsidRPr="007F7AB9">
        <w:rPr>
          <w:rtl/>
        </w:rPr>
        <w:t xml:space="preserve"> במסלול מחיר למשתכן.</w:t>
      </w:r>
    </w:p>
    <w:p w14:paraId="61DCAB24" w14:textId="77777777" w:rsidR="005C7DFD" w:rsidRPr="007F7AB9" w:rsidRDefault="005C7DFD" w:rsidP="005C7DFD">
      <w:pPr>
        <w:numPr>
          <w:ilvl w:val="0"/>
          <w:numId w:val="4"/>
        </w:numPr>
        <w:bidi/>
        <w:spacing w:line="240" w:lineRule="auto"/>
      </w:pPr>
      <w:r w:rsidRPr="007F7AB9">
        <w:rPr>
          <w:rtl/>
        </w:rPr>
        <w:t xml:space="preserve">מידי פעם בפעם להעביר </w:t>
      </w:r>
      <w:proofErr w:type="spellStart"/>
      <w:r w:rsidRPr="007F7AB9">
        <w:rPr>
          <w:rtl/>
        </w:rPr>
        <w:t>יפוי</w:t>
      </w:r>
      <w:proofErr w:type="spellEnd"/>
      <w:r w:rsidRPr="007F7AB9">
        <w:rPr>
          <w:rtl/>
        </w:rPr>
        <w:t xml:space="preserve"> כח זה, כולו או מקצתו, לעורכי דין אחרים ולבטל כל העברה שנעשתה כנ"ל, ולהעבירו מחדש, לפי ראות עיניהם של </w:t>
      </w:r>
      <w:proofErr w:type="spellStart"/>
      <w:r w:rsidRPr="007F7AB9">
        <w:rPr>
          <w:rtl/>
        </w:rPr>
        <w:t>מורשי</w:t>
      </w:r>
      <w:proofErr w:type="spellEnd"/>
      <w:r w:rsidRPr="007F7AB9">
        <w:t>/</w:t>
      </w:r>
      <w:r w:rsidRPr="007F7AB9">
        <w:rPr>
          <w:rtl/>
        </w:rPr>
        <w:t xml:space="preserve">נו הנ"ל.                                                          </w:t>
      </w:r>
    </w:p>
    <w:p w14:paraId="699E7E22" w14:textId="77777777" w:rsidR="005C7DFD" w:rsidRPr="007F7AB9" w:rsidRDefault="005C7DFD" w:rsidP="005C7DFD">
      <w:pPr>
        <w:numPr>
          <w:ilvl w:val="0"/>
          <w:numId w:val="4"/>
        </w:numPr>
        <w:bidi/>
        <w:spacing w:line="240" w:lineRule="auto"/>
      </w:pPr>
      <w:proofErr w:type="spellStart"/>
      <w:r w:rsidRPr="007F7AB9">
        <w:rPr>
          <w:rtl/>
        </w:rPr>
        <w:t>ביפוי</w:t>
      </w:r>
      <w:proofErr w:type="spellEnd"/>
      <w:r w:rsidRPr="007F7AB9">
        <w:rPr>
          <w:rtl/>
        </w:rPr>
        <w:t xml:space="preserve"> כח זה לשון רבים גם יחיד במשמע ולהיפך, ולשון זכר גם נקבה במשמע ולהיפך. כל פעולה עפ"י </w:t>
      </w:r>
      <w:proofErr w:type="spellStart"/>
      <w:r w:rsidRPr="007F7AB9">
        <w:rPr>
          <w:rtl/>
        </w:rPr>
        <w:t>יפוי</w:t>
      </w:r>
      <w:proofErr w:type="spellEnd"/>
      <w:r w:rsidRPr="007F7AB9">
        <w:rPr>
          <w:rtl/>
        </w:rPr>
        <w:t xml:space="preserve"> כח זה ניתן לביצוע בבית אחת ו</w:t>
      </w:r>
      <w:r w:rsidRPr="007F7AB9">
        <w:t>/</w:t>
      </w:r>
      <w:r w:rsidRPr="007F7AB9">
        <w:rPr>
          <w:rtl/>
        </w:rPr>
        <w:t xml:space="preserve">או </w:t>
      </w:r>
      <w:proofErr w:type="spellStart"/>
      <w:r w:rsidRPr="007F7AB9">
        <w:rPr>
          <w:rtl/>
        </w:rPr>
        <w:t>לסרוגין</w:t>
      </w:r>
      <w:proofErr w:type="spellEnd"/>
      <w:r w:rsidRPr="007F7AB9">
        <w:rPr>
          <w:rtl/>
        </w:rPr>
        <w:t xml:space="preserve"> ו</w:t>
      </w:r>
      <w:r w:rsidRPr="007F7AB9">
        <w:t>/</w:t>
      </w:r>
      <w:r w:rsidRPr="007F7AB9">
        <w:rPr>
          <w:rtl/>
        </w:rPr>
        <w:t>או לתיקון ו</w:t>
      </w:r>
      <w:r w:rsidRPr="007F7AB9">
        <w:t>/</w:t>
      </w:r>
      <w:r w:rsidRPr="007F7AB9">
        <w:rPr>
          <w:rtl/>
        </w:rPr>
        <w:t>או  לביטול ו</w:t>
      </w:r>
      <w:r w:rsidRPr="007F7AB9">
        <w:t>/</w:t>
      </w:r>
      <w:r w:rsidRPr="007F7AB9">
        <w:rPr>
          <w:rtl/>
        </w:rPr>
        <w:t>או לביצוע באופן חוזר ונשנה.</w:t>
      </w:r>
    </w:p>
    <w:p w14:paraId="0059DA70" w14:textId="77777777" w:rsidR="005C7DFD" w:rsidRPr="007F7AB9" w:rsidRDefault="005C7DFD" w:rsidP="005C7DFD">
      <w:pPr>
        <w:numPr>
          <w:ilvl w:val="0"/>
          <w:numId w:val="4"/>
        </w:numPr>
        <w:bidi/>
        <w:spacing w:line="240" w:lineRule="auto"/>
      </w:pPr>
      <w:r w:rsidRPr="007F7AB9">
        <w:rPr>
          <w:rtl/>
        </w:rPr>
        <w:t xml:space="preserve">אין במתן </w:t>
      </w:r>
      <w:proofErr w:type="spellStart"/>
      <w:r w:rsidRPr="007F7AB9">
        <w:rPr>
          <w:rtl/>
        </w:rPr>
        <w:t>יפוי</w:t>
      </w:r>
      <w:proofErr w:type="spellEnd"/>
      <w:r w:rsidRPr="007F7AB9">
        <w:rPr>
          <w:rtl/>
        </w:rPr>
        <w:t xml:space="preserve"> כח זה כדי לשחרר אותי</w:t>
      </w:r>
      <w:r w:rsidRPr="007F7AB9">
        <w:t>/</w:t>
      </w:r>
      <w:r w:rsidRPr="007F7AB9">
        <w:rPr>
          <w:rtl/>
        </w:rPr>
        <w:t>נו מחובותיי</w:t>
      </w:r>
      <w:r w:rsidRPr="007F7AB9">
        <w:t>/</w:t>
      </w:r>
      <w:r w:rsidRPr="007F7AB9">
        <w:rPr>
          <w:rtl/>
        </w:rPr>
        <w:t>נו לבצע בעצמי</w:t>
      </w:r>
      <w:r w:rsidRPr="007F7AB9">
        <w:t>/</w:t>
      </w:r>
      <w:r w:rsidRPr="007F7AB9">
        <w:rPr>
          <w:rtl/>
        </w:rPr>
        <w:t xml:space="preserve">נו את כל הפעולות הנזכרות </w:t>
      </w:r>
      <w:proofErr w:type="spellStart"/>
      <w:r w:rsidRPr="007F7AB9">
        <w:rPr>
          <w:rtl/>
        </w:rPr>
        <w:t>ביפוי</w:t>
      </w:r>
      <w:proofErr w:type="spellEnd"/>
      <w:r w:rsidRPr="007F7AB9">
        <w:rPr>
          <w:rtl/>
        </w:rPr>
        <w:t xml:space="preserve"> כח זה.</w:t>
      </w:r>
    </w:p>
    <w:p w14:paraId="121DA660" w14:textId="77777777" w:rsidR="005C7DFD" w:rsidRPr="007F7AB9" w:rsidRDefault="005C7DFD" w:rsidP="005C7DFD">
      <w:pPr>
        <w:numPr>
          <w:ilvl w:val="0"/>
          <w:numId w:val="4"/>
        </w:numPr>
        <w:bidi/>
        <w:spacing w:line="240" w:lineRule="auto"/>
      </w:pPr>
      <w:proofErr w:type="spellStart"/>
      <w:r w:rsidRPr="007F7AB9">
        <w:rPr>
          <w:rtl/>
        </w:rPr>
        <w:t>יפוי</w:t>
      </w:r>
      <w:proofErr w:type="spellEnd"/>
      <w:r w:rsidRPr="007F7AB9">
        <w:rPr>
          <w:rtl/>
        </w:rPr>
        <w:t xml:space="preserve"> כח זה הינו בלתי חוזר ובלתי ניתן לשינוי ולביטול בכל צורה שהיא, והוא מחייב אותנו, את </w:t>
      </w:r>
      <w:proofErr w:type="spellStart"/>
      <w:r w:rsidRPr="007F7AB9">
        <w:rPr>
          <w:rtl/>
        </w:rPr>
        <w:t>חליפינו</w:t>
      </w:r>
      <w:proofErr w:type="spellEnd"/>
      <w:r w:rsidRPr="007F7AB9">
        <w:rPr>
          <w:rtl/>
        </w:rPr>
        <w:t xml:space="preserve"> ואת כל מי שיבוא במקומנו וכוחו יהיה יפה גם אחרי פטירתי</w:t>
      </w:r>
      <w:r w:rsidRPr="007F7AB9">
        <w:t>/</w:t>
      </w:r>
      <w:r w:rsidRPr="007F7AB9">
        <w:rPr>
          <w:rtl/>
        </w:rPr>
        <w:t>נו והוא יחייב גם את יורשי</w:t>
      </w:r>
      <w:r w:rsidRPr="007F7AB9">
        <w:t>/</w:t>
      </w:r>
      <w:r w:rsidRPr="007F7AB9">
        <w:rPr>
          <w:rtl/>
        </w:rPr>
        <w:t xml:space="preserve">נו, יורשי </w:t>
      </w:r>
      <w:proofErr w:type="spellStart"/>
      <w:r w:rsidRPr="007F7AB9">
        <w:rPr>
          <w:rtl/>
        </w:rPr>
        <w:t>יורשי</w:t>
      </w:r>
      <w:proofErr w:type="spellEnd"/>
      <w:r w:rsidRPr="007F7AB9">
        <w:t>/</w:t>
      </w:r>
      <w:r w:rsidRPr="007F7AB9">
        <w:rPr>
          <w:rtl/>
        </w:rPr>
        <w:t xml:space="preserve">נו, </w:t>
      </w:r>
      <w:proofErr w:type="spellStart"/>
      <w:r w:rsidRPr="007F7AB9">
        <w:rPr>
          <w:rtl/>
        </w:rPr>
        <w:t>אפוטרופוסי</w:t>
      </w:r>
      <w:proofErr w:type="spellEnd"/>
      <w:r w:rsidRPr="007F7AB9">
        <w:t>/</w:t>
      </w:r>
      <w:r w:rsidRPr="007F7AB9">
        <w:rPr>
          <w:rtl/>
        </w:rPr>
        <w:t>נו ומנהלי עזבוני</w:t>
      </w:r>
      <w:r w:rsidRPr="007F7AB9">
        <w:t>/</w:t>
      </w:r>
      <w:r w:rsidRPr="007F7AB9">
        <w:rPr>
          <w:rtl/>
        </w:rPr>
        <w:t>נו היות וזכויות בעלי ו</w:t>
      </w:r>
      <w:r w:rsidRPr="007F7AB9">
        <w:t>/</w:t>
      </w:r>
      <w:r w:rsidRPr="007F7AB9">
        <w:rPr>
          <w:rtl/>
        </w:rPr>
        <w:t>או מוכרי הקרקע ו</w:t>
      </w:r>
      <w:r w:rsidRPr="007F7AB9">
        <w:t>/</w:t>
      </w:r>
      <w:r w:rsidRPr="007F7AB9">
        <w:rPr>
          <w:rtl/>
        </w:rPr>
        <w:t>או רוכשי יחידות אחרות בפרויקט ו</w:t>
      </w:r>
      <w:r w:rsidRPr="007F7AB9">
        <w:t>/</w:t>
      </w:r>
      <w:r w:rsidRPr="007F7AB9">
        <w:rPr>
          <w:rtl/>
        </w:rPr>
        <w:t>או כל צד ג</w:t>
      </w:r>
      <w:r w:rsidRPr="007F7AB9">
        <w:t xml:space="preserve"> '</w:t>
      </w:r>
      <w:r w:rsidRPr="007F7AB9">
        <w:rPr>
          <w:rtl/>
        </w:rPr>
        <w:t xml:space="preserve">אחר, קשורות ותלויות בו.                                        </w:t>
      </w:r>
    </w:p>
    <w:bookmarkEnd w:id="0"/>
    <w:p w14:paraId="4F187113" w14:textId="77777777" w:rsidR="00B87B5B" w:rsidRDefault="005C7DFD" w:rsidP="003A33DF">
      <w:pPr>
        <w:bidi/>
        <w:jc w:val="center"/>
      </w:pPr>
      <w:r w:rsidRPr="007F7AB9">
        <w:t xml:space="preserve"> </w:t>
      </w:r>
    </w:p>
    <w:p w14:paraId="6F725796" w14:textId="77B6D3E5" w:rsidR="005C7DFD" w:rsidRPr="007F7AB9" w:rsidRDefault="005C7DFD" w:rsidP="00B87B5B">
      <w:pPr>
        <w:bidi/>
        <w:jc w:val="center"/>
        <w:rPr>
          <w:b/>
          <w:bCs/>
          <w:rtl/>
        </w:rPr>
      </w:pPr>
      <w:r w:rsidRPr="007F7AB9">
        <w:rPr>
          <w:b/>
          <w:bCs/>
          <w:rtl/>
        </w:rPr>
        <w:t>ולראיה באנו על החתום:</w:t>
      </w:r>
    </w:p>
    <w:p w14:paraId="542A05C3" w14:textId="77777777" w:rsidR="005C7DFD" w:rsidRPr="007F7AB9" w:rsidRDefault="005C7DFD" w:rsidP="005C7DFD">
      <w:pPr>
        <w:bidi/>
        <w:jc w:val="center"/>
        <w:rPr>
          <w:rtl/>
        </w:rPr>
      </w:pPr>
    </w:p>
    <w:p w14:paraId="6B2BDE35" w14:textId="77777777" w:rsidR="005C7DFD" w:rsidRPr="007F7AB9" w:rsidRDefault="005C7DFD" w:rsidP="005C7DFD">
      <w:pPr>
        <w:bidi/>
        <w:jc w:val="center"/>
        <w:rPr>
          <w:rtl/>
        </w:rPr>
      </w:pPr>
      <w:r w:rsidRPr="007F7AB9">
        <w:rPr>
          <w:rtl/>
        </w:rPr>
        <w:t xml:space="preserve">הרוכשים:  </w:t>
      </w:r>
      <w:r w:rsidRPr="007F7AB9">
        <w:t xml:space="preserve">              ___________________.2   __________________.1</w:t>
      </w:r>
    </w:p>
    <w:p w14:paraId="351F948C" w14:textId="77777777" w:rsidR="005C7DFD" w:rsidRPr="007F7AB9" w:rsidRDefault="005C7DFD" w:rsidP="005C7DFD">
      <w:pPr>
        <w:bidi/>
        <w:rPr>
          <w:b/>
          <w:bCs/>
          <w:u w:val="single"/>
          <w:rtl/>
        </w:rPr>
      </w:pPr>
      <w:r w:rsidRPr="007F7AB9">
        <w:rPr>
          <w:b/>
          <w:bCs/>
          <w:u w:val="single"/>
          <w:rtl/>
        </w:rPr>
        <w:t>אישור עורך דין</w:t>
      </w:r>
    </w:p>
    <w:p w14:paraId="6EED31B4" w14:textId="77777777" w:rsidR="005C7DFD" w:rsidRPr="007F7AB9" w:rsidRDefault="005C7DFD" w:rsidP="008C0301">
      <w:pPr>
        <w:bidi/>
        <w:spacing w:line="480" w:lineRule="auto"/>
        <w:rPr>
          <w:rtl/>
        </w:rPr>
      </w:pPr>
      <w:r w:rsidRPr="007F7AB9">
        <w:rPr>
          <w:rtl/>
        </w:rPr>
        <w:t>הנני מאשר חתימות מרשיי.</w:t>
      </w:r>
    </w:p>
    <w:p w14:paraId="1C98C120" w14:textId="348D076D" w:rsidR="00374D95" w:rsidRPr="007F7AB9" w:rsidRDefault="00374D95" w:rsidP="003A33DF">
      <w:pPr>
        <w:bidi/>
        <w:spacing w:line="240" w:lineRule="auto"/>
        <w:rPr>
          <w:rtl/>
        </w:rPr>
      </w:pPr>
      <w:r w:rsidRPr="007F7AB9">
        <w:rPr>
          <w:rFonts w:hint="cs"/>
          <w:rtl/>
        </w:rPr>
        <w:t>תאריך: _______________</w:t>
      </w:r>
    </w:p>
    <w:p w14:paraId="2B35B07C" w14:textId="77777777" w:rsidR="005C7DFD" w:rsidRPr="007F7AB9" w:rsidRDefault="005C7DFD" w:rsidP="003A33DF">
      <w:pPr>
        <w:bidi/>
        <w:spacing w:line="240" w:lineRule="auto"/>
        <w:ind w:left="4320" w:firstLine="720"/>
        <w:rPr>
          <w:rFonts w:cs="Miriam Fixed"/>
          <w:w w:val="66"/>
          <w:sz w:val="20"/>
          <w:szCs w:val="20"/>
          <w:rtl/>
        </w:rPr>
      </w:pPr>
      <w:r w:rsidRPr="007F7AB9">
        <w:rPr>
          <w:rtl/>
        </w:rPr>
        <w:t>_____________________</w:t>
      </w:r>
    </w:p>
    <w:p w14:paraId="3D710AFF" w14:textId="1C50494B" w:rsidR="00DD2FB3" w:rsidRPr="000D2F23" w:rsidRDefault="005C7DFD" w:rsidP="00B87B5B">
      <w:pPr>
        <w:bidi/>
        <w:ind w:left="5760" w:firstLine="720"/>
        <w:jc w:val="left"/>
        <w:rPr>
          <w:b/>
          <w:bCs/>
          <w:u w:val="single"/>
          <w:rtl/>
        </w:rPr>
      </w:pPr>
      <w:r w:rsidRPr="007F7AB9">
        <w:rPr>
          <w:rtl/>
        </w:rPr>
        <w:t xml:space="preserve">          , עו"ד</w:t>
      </w:r>
    </w:p>
    <w:sectPr w:rsidR="00DD2FB3" w:rsidRPr="000D2F23" w:rsidSect="00F62F68">
      <w:footerReference w:type="first" r:id="rId8"/>
      <w:pgSz w:w="11906" w:h="16838" w:code="9"/>
      <w:pgMar w:top="1276" w:right="1701" w:bottom="1418" w:left="1701" w:header="567" w:footer="166"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94D5" w16cid:durableId="20B3431C"/>
  <w16cid:commentId w16cid:paraId="09C7A6EC" w16cid:durableId="20B49C12"/>
  <w16cid:commentId w16cid:paraId="552FD824" w16cid:durableId="20B4A6D9"/>
  <w16cid:commentId w16cid:paraId="77E032C0" w16cid:durableId="20B34951"/>
  <w16cid:commentId w16cid:paraId="41A96FC2" w16cid:durableId="20B49C22"/>
  <w16cid:commentId w16cid:paraId="243151FA" w16cid:durableId="20B34A87"/>
  <w16cid:commentId w16cid:paraId="0F569245" w16cid:durableId="20B49C2A"/>
  <w16cid:commentId w16cid:paraId="7C604528" w16cid:durableId="20B34AE7"/>
  <w16cid:commentId w16cid:paraId="57279199" w16cid:durableId="20B49C2C"/>
  <w16cid:commentId w16cid:paraId="3023740E" w16cid:durableId="20B34DFF"/>
  <w16cid:commentId w16cid:paraId="52083F05" w16cid:durableId="20B49C36"/>
  <w16cid:commentId w16cid:paraId="3B0CB7BF" w16cid:durableId="20B351CD"/>
  <w16cid:commentId w16cid:paraId="72F1F690" w16cid:durableId="20B49C3C"/>
  <w16cid:commentId w16cid:paraId="3C61E9AE" w16cid:durableId="20B3524E"/>
  <w16cid:commentId w16cid:paraId="4573DA9E" w16cid:durableId="20B49C42"/>
  <w16cid:commentId w16cid:paraId="5F67A890" w16cid:durableId="20B3526E"/>
  <w16cid:commentId w16cid:paraId="445DEC01" w16cid:durableId="20B49C44"/>
  <w16cid:commentId w16cid:paraId="1B45663A" w16cid:durableId="20B4A7BF"/>
  <w16cid:commentId w16cid:paraId="38603E16" w16cid:durableId="20B4A8B3"/>
  <w16cid:commentId w16cid:paraId="26F6783B" w16cid:durableId="20B4A96C"/>
  <w16cid:commentId w16cid:paraId="7FD2F042" w16cid:durableId="20B4AA07"/>
  <w16cid:commentId w16cid:paraId="4FF44086" w16cid:durableId="20B4AA78"/>
  <w16cid:commentId w16cid:paraId="73493907" w16cid:durableId="20B4AB9B"/>
  <w16cid:commentId w16cid:paraId="0AC85C5F" w16cid:durableId="20B4AC87"/>
  <w16cid:commentId w16cid:paraId="6EED2B55" w16cid:durableId="20B33A03"/>
  <w16cid:commentId w16cid:paraId="2237A87D" w16cid:durableId="20B4ACD7"/>
  <w16cid:commentId w16cid:paraId="668F7FDE" w16cid:durableId="20B33A04"/>
  <w16cid:commentId w16cid:paraId="7CD0ABAB" w16cid:durableId="20B4AD60"/>
  <w16cid:commentId w16cid:paraId="295B0954" w16cid:durableId="20B33A05"/>
  <w16cid:commentId w16cid:paraId="66C906DC" w16cid:durableId="20B4B276"/>
  <w16cid:commentId w16cid:paraId="1C112C66" w16cid:durableId="20B33A06"/>
  <w16cid:commentId w16cid:paraId="4388E711" w16cid:durableId="20B4ADB8"/>
  <w16cid:commentId w16cid:paraId="13870FCD" w16cid:durableId="20B4AD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FD92" w14:textId="77777777" w:rsidR="009F73DD" w:rsidRDefault="009F73DD" w:rsidP="000509AB">
      <w:pPr>
        <w:bidi/>
        <w:spacing w:line="240" w:lineRule="auto"/>
      </w:pPr>
      <w:r>
        <w:separator/>
      </w:r>
    </w:p>
  </w:endnote>
  <w:endnote w:type="continuationSeparator" w:id="0">
    <w:p w14:paraId="63B58F9D" w14:textId="77777777" w:rsidR="009F73DD" w:rsidRDefault="009F73DD" w:rsidP="000509AB">
      <w:pPr>
        <w:bidi/>
        <w:spacing w:line="240" w:lineRule="auto"/>
      </w:pPr>
      <w:r>
        <w:continuationSeparator/>
      </w:r>
    </w:p>
  </w:endnote>
  <w:endnote w:type="continuationNotice" w:id="1">
    <w:p w14:paraId="63EABCDB" w14:textId="77777777" w:rsidR="009F73DD" w:rsidRDefault="009F73DD">
      <w:pPr>
        <w:bidi/>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EF7B" w14:textId="77777777" w:rsidR="00457705" w:rsidRDefault="00457705">
    <w:pPr>
      <w:pStyle w:val="ad"/>
      <w:jc w:val="center"/>
      <w:rPr>
        <w:sz w:val="24"/>
        <w:rtl/>
      </w:rPr>
    </w:pPr>
    <w:r>
      <w:rPr>
        <w:rStyle w:val="af5"/>
        <w:rFonts w:cs="David"/>
      </w:rPr>
      <w:fldChar w:fldCharType="begin"/>
    </w:r>
    <w:r>
      <w:rPr>
        <w:rStyle w:val="af5"/>
        <w:rFonts w:cs="David"/>
      </w:rPr>
      <w:instrText xml:space="preserve"> PAGE </w:instrText>
    </w:r>
    <w:r>
      <w:rPr>
        <w:rStyle w:val="af5"/>
        <w:rFonts w:cs="David"/>
      </w:rPr>
      <w:fldChar w:fldCharType="separate"/>
    </w:r>
    <w:r w:rsidR="00924445">
      <w:rPr>
        <w:rStyle w:val="af5"/>
        <w:rFonts w:cs="David"/>
        <w:noProof/>
        <w:rtl/>
      </w:rPr>
      <w:t>1</w:t>
    </w:r>
    <w:r>
      <w:rPr>
        <w:rStyle w:val="af5"/>
        <w:rFonts w:cs="David"/>
      </w:rPr>
      <w:fldChar w:fldCharType="end"/>
    </w:r>
  </w:p>
  <w:p w14:paraId="4889FB74" w14:textId="77777777" w:rsidR="00457705" w:rsidRPr="003D1EBD" w:rsidRDefault="00457705" w:rsidP="00C04196">
    <w:pPr>
      <w:pStyle w:val="ad"/>
      <w:rPr>
        <w:sz w:val="18"/>
        <w:szCs w:val="18"/>
        <w:rtl/>
      </w:rPr>
    </w:pPr>
    <w:r>
      <w:rPr>
        <w:rFonts w:ascii="Arial" w:hAnsi="Arial" w:cs="Arial"/>
        <w:sz w:val="18"/>
        <w:szCs w:val="18"/>
        <w:rtl/>
      </w:rPr>
      <w:t>©</w:t>
    </w:r>
    <w:r>
      <w:rPr>
        <w:sz w:val="18"/>
        <w:szCs w:val="18"/>
        <w:rtl/>
      </w:rPr>
      <w:t xml:space="preserve"> </w:t>
    </w:r>
    <w:proofErr w:type="spellStart"/>
    <w:r>
      <w:rPr>
        <w:sz w:val="18"/>
        <w:szCs w:val="18"/>
        <w:rtl/>
      </w:rPr>
      <w:t>וקסלר</w:t>
    </w:r>
    <w:proofErr w:type="spellEnd"/>
    <w:r>
      <w:rPr>
        <w:sz w:val="18"/>
        <w:szCs w:val="18"/>
        <w:rtl/>
      </w:rPr>
      <w:t xml:space="preserve"> ברגמן ושות', עורכי-דין</w:t>
    </w:r>
  </w:p>
  <w:p w14:paraId="70806CB3" w14:textId="77777777" w:rsidR="00457705" w:rsidRDefault="004577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1D82" w14:textId="77777777" w:rsidR="009F73DD" w:rsidRDefault="009F73DD" w:rsidP="000509AB">
      <w:pPr>
        <w:bidi/>
        <w:spacing w:line="240" w:lineRule="auto"/>
      </w:pPr>
      <w:r>
        <w:separator/>
      </w:r>
    </w:p>
  </w:footnote>
  <w:footnote w:type="continuationSeparator" w:id="0">
    <w:p w14:paraId="47B00905" w14:textId="77777777" w:rsidR="009F73DD" w:rsidRDefault="009F73DD" w:rsidP="000509AB">
      <w:pPr>
        <w:bidi/>
        <w:spacing w:line="240" w:lineRule="auto"/>
      </w:pPr>
      <w:r>
        <w:continuationSeparator/>
      </w:r>
    </w:p>
  </w:footnote>
  <w:footnote w:type="continuationNotice" w:id="1">
    <w:p w14:paraId="6C4C6035" w14:textId="77777777" w:rsidR="009F73DD" w:rsidRDefault="009F73DD">
      <w:pPr>
        <w:bidi/>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9A6"/>
    <w:multiLevelType w:val="hybridMultilevel"/>
    <w:tmpl w:val="195AEE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B313EF"/>
    <w:multiLevelType w:val="multilevel"/>
    <w:tmpl w:val="EE5253B8"/>
    <w:lvl w:ilvl="0">
      <w:start w:val="1"/>
      <w:numFmt w:val="decimal"/>
      <w:lvlText w:val="%1."/>
      <w:lvlJc w:val="left"/>
      <w:pPr>
        <w:ind w:left="785" w:hanging="360"/>
      </w:pPr>
      <w:rPr>
        <w:rFonts w:ascii="Courier New" w:hAnsi="Courier New" w:cs="Times New Roman" w:hint="default"/>
      </w:rPr>
    </w:lvl>
    <w:lvl w:ilvl="1">
      <w:start w:val="1"/>
      <w:numFmt w:val="decimal"/>
      <w:isLgl/>
      <w:lvlText w:val="%1.%2"/>
      <w:lvlJc w:val="left"/>
      <w:pPr>
        <w:ind w:left="1665" w:hanging="720"/>
      </w:pPr>
      <w:rPr>
        <w:rFonts w:cs="Times New Roman"/>
      </w:rPr>
    </w:lvl>
    <w:lvl w:ilvl="2">
      <w:start w:val="1"/>
      <w:numFmt w:val="decimal"/>
      <w:isLgl/>
      <w:lvlText w:val="%1.%2.%3"/>
      <w:lvlJc w:val="left"/>
      <w:pPr>
        <w:ind w:left="2545" w:hanging="108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945" w:hanging="1440"/>
      </w:pPr>
      <w:rPr>
        <w:rFonts w:cs="Times New Roman"/>
      </w:rPr>
    </w:lvl>
    <w:lvl w:ilvl="5">
      <w:start w:val="1"/>
      <w:numFmt w:val="decimal"/>
      <w:isLgl/>
      <w:lvlText w:val="%1.%2.%3.%4.%5.%6"/>
      <w:lvlJc w:val="left"/>
      <w:pPr>
        <w:ind w:left="4825" w:hanging="1800"/>
      </w:pPr>
      <w:rPr>
        <w:rFonts w:cs="Times New Roman"/>
      </w:rPr>
    </w:lvl>
    <w:lvl w:ilvl="6">
      <w:start w:val="1"/>
      <w:numFmt w:val="decimal"/>
      <w:isLgl/>
      <w:lvlText w:val="%1.%2.%3.%4.%5.%6.%7"/>
      <w:lvlJc w:val="left"/>
      <w:pPr>
        <w:ind w:left="5705" w:hanging="2160"/>
      </w:pPr>
      <w:rPr>
        <w:rFonts w:cs="Times New Roman"/>
      </w:rPr>
    </w:lvl>
    <w:lvl w:ilvl="7">
      <w:start w:val="1"/>
      <w:numFmt w:val="decimal"/>
      <w:isLgl/>
      <w:lvlText w:val="%1.%2.%3.%4.%5.%6.%7.%8"/>
      <w:lvlJc w:val="left"/>
      <w:pPr>
        <w:ind w:left="6585" w:hanging="2520"/>
      </w:pPr>
      <w:rPr>
        <w:rFonts w:cs="Times New Roman"/>
      </w:rPr>
    </w:lvl>
    <w:lvl w:ilvl="8">
      <w:start w:val="1"/>
      <w:numFmt w:val="decimal"/>
      <w:isLgl/>
      <w:lvlText w:val="%1.%2.%3.%4.%5.%6.%7.%8.%9"/>
      <w:lvlJc w:val="left"/>
      <w:pPr>
        <w:ind w:left="7465" w:hanging="2880"/>
      </w:pPr>
      <w:rPr>
        <w:rFonts w:cs="Times New Roman"/>
      </w:rPr>
    </w:lvl>
  </w:abstractNum>
  <w:abstractNum w:abstractNumId="2" w15:restartNumberingAfterBreak="0">
    <w:nsid w:val="1100678D"/>
    <w:multiLevelType w:val="hybridMultilevel"/>
    <w:tmpl w:val="70F4BDF4"/>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4C4537D"/>
    <w:multiLevelType w:val="hybridMultilevel"/>
    <w:tmpl w:val="B64E84A2"/>
    <w:lvl w:ilvl="0" w:tplc="1D64FA16">
      <w:start w:val="1"/>
      <w:numFmt w:val="decimal"/>
      <w:lvlText w:val="%1."/>
      <w:lvlJc w:val="left"/>
      <w:pPr>
        <w:ind w:left="475" w:hanging="360"/>
      </w:pPr>
      <w:rPr>
        <w:rFonts w:cs="Times New Roman"/>
      </w:rPr>
    </w:lvl>
    <w:lvl w:ilvl="1" w:tplc="04090019">
      <w:start w:val="1"/>
      <w:numFmt w:val="lowerLetter"/>
      <w:lvlText w:val="%2."/>
      <w:lvlJc w:val="left"/>
      <w:pPr>
        <w:ind w:left="1195" w:hanging="360"/>
      </w:pPr>
      <w:rPr>
        <w:rFonts w:cs="Times New Roman"/>
      </w:rPr>
    </w:lvl>
    <w:lvl w:ilvl="2" w:tplc="0409001B">
      <w:start w:val="1"/>
      <w:numFmt w:val="lowerRoman"/>
      <w:lvlText w:val="%3."/>
      <w:lvlJc w:val="right"/>
      <w:pPr>
        <w:ind w:left="1915" w:hanging="180"/>
      </w:pPr>
      <w:rPr>
        <w:rFonts w:cs="Times New Roman"/>
      </w:rPr>
    </w:lvl>
    <w:lvl w:ilvl="3" w:tplc="0409000F">
      <w:start w:val="1"/>
      <w:numFmt w:val="decimal"/>
      <w:lvlText w:val="%4."/>
      <w:lvlJc w:val="left"/>
      <w:pPr>
        <w:ind w:left="2635" w:hanging="360"/>
      </w:pPr>
      <w:rPr>
        <w:rFonts w:cs="Times New Roman"/>
      </w:rPr>
    </w:lvl>
    <w:lvl w:ilvl="4" w:tplc="04090019">
      <w:start w:val="1"/>
      <w:numFmt w:val="lowerLetter"/>
      <w:lvlText w:val="%5."/>
      <w:lvlJc w:val="left"/>
      <w:pPr>
        <w:ind w:left="3355" w:hanging="360"/>
      </w:pPr>
      <w:rPr>
        <w:rFonts w:cs="Times New Roman"/>
      </w:rPr>
    </w:lvl>
    <w:lvl w:ilvl="5" w:tplc="0409001B">
      <w:start w:val="1"/>
      <w:numFmt w:val="lowerRoman"/>
      <w:lvlText w:val="%6."/>
      <w:lvlJc w:val="right"/>
      <w:pPr>
        <w:ind w:left="4075" w:hanging="180"/>
      </w:pPr>
      <w:rPr>
        <w:rFonts w:cs="Times New Roman"/>
      </w:rPr>
    </w:lvl>
    <w:lvl w:ilvl="6" w:tplc="0409000F">
      <w:start w:val="1"/>
      <w:numFmt w:val="decimal"/>
      <w:lvlText w:val="%7."/>
      <w:lvlJc w:val="left"/>
      <w:pPr>
        <w:ind w:left="4795" w:hanging="360"/>
      </w:pPr>
      <w:rPr>
        <w:rFonts w:cs="Times New Roman"/>
      </w:rPr>
    </w:lvl>
    <w:lvl w:ilvl="7" w:tplc="04090019">
      <w:start w:val="1"/>
      <w:numFmt w:val="lowerLetter"/>
      <w:lvlText w:val="%8."/>
      <w:lvlJc w:val="left"/>
      <w:pPr>
        <w:ind w:left="5515" w:hanging="360"/>
      </w:pPr>
      <w:rPr>
        <w:rFonts w:cs="Times New Roman"/>
      </w:rPr>
    </w:lvl>
    <w:lvl w:ilvl="8" w:tplc="0409001B">
      <w:start w:val="1"/>
      <w:numFmt w:val="lowerRoman"/>
      <w:lvlText w:val="%9."/>
      <w:lvlJc w:val="right"/>
      <w:pPr>
        <w:ind w:left="6235" w:hanging="180"/>
      </w:pPr>
      <w:rPr>
        <w:rFonts w:cs="Times New Roman"/>
      </w:rPr>
    </w:lvl>
  </w:abstractNum>
  <w:abstractNum w:abstractNumId="4" w15:restartNumberingAfterBreak="0">
    <w:nsid w:val="14FD549E"/>
    <w:multiLevelType w:val="hybridMultilevel"/>
    <w:tmpl w:val="D3C0FC86"/>
    <w:lvl w:ilvl="0" w:tplc="9AC6058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1AEA"/>
    <w:multiLevelType w:val="hybridMultilevel"/>
    <w:tmpl w:val="B944E9C0"/>
    <w:lvl w:ilvl="0" w:tplc="1E96AF70">
      <w:start w:val="1"/>
      <w:numFmt w:val="decimal"/>
      <w:lvlText w:val="%1."/>
      <w:lvlJc w:val="left"/>
      <w:pPr>
        <w:ind w:left="600" w:hanging="360"/>
      </w:pPr>
      <w:rPr>
        <w:rFonts w:hint="default"/>
        <w:b w:val="0"/>
        <w:bCs w:val="0"/>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DD81170"/>
    <w:multiLevelType w:val="hybridMultilevel"/>
    <w:tmpl w:val="81FC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51F3"/>
    <w:multiLevelType w:val="multilevel"/>
    <w:tmpl w:val="453C6442"/>
    <w:lvl w:ilvl="0">
      <w:start w:val="3"/>
      <w:numFmt w:val="decimal"/>
      <w:pStyle w:val="1"/>
      <w:isLgl/>
      <w:lvlText w:val="%1."/>
      <w:lvlJc w:val="left"/>
      <w:pPr>
        <w:tabs>
          <w:tab w:val="num" w:pos="0"/>
        </w:tabs>
        <w:ind w:left="720" w:hanging="720"/>
      </w:pPr>
      <w:rPr>
        <w:rFonts w:ascii="Times New Roman" w:hAnsi="Times New Roman" w:cs="David" w:hint="default"/>
        <w:bCs w:val="0"/>
        <w:iCs w:val="0"/>
        <w:sz w:val="22"/>
        <w:szCs w:val="22"/>
      </w:rPr>
    </w:lvl>
    <w:lvl w:ilvl="1">
      <w:start w:val="1"/>
      <w:numFmt w:val="decimal"/>
      <w:pStyle w:val="2"/>
      <w:isLgl/>
      <w:lvlText w:val="%1.%2"/>
      <w:lvlJc w:val="left"/>
      <w:pPr>
        <w:tabs>
          <w:tab w:val="num" w:pos="0"/>
        </w:tabs>
        <w:ind w:left="1440" w:hanging="720"/>
      </w:pPr>
      <w:rPr>
        <w:rFonts w:cs="David" w:hint="cs"/>
        <w:bCs w:val="0"/>
        <w:iCs w:val="0"/>
        <w:kern w:val="0"/>
        <w:sz w:val="22"/>
        <w:szCs w:val="22"/>
      </w:rPr>
    </w:lvl>
    <w:lvl w:ilvl="2">
      <w:start w:val="1"/>
      <w:numFmt w:val="decimal"/>
      <w:pStyle w:val="3"/>
      <w:isLgl/>
      <w:lvlText w:val="%1.%2.%3"/>
      <w:lvlJc w:val="left"/>
      <w:pPr>
        <w:tabs>
          <w:tab w:val="num" w:pos="0"/>
        </w:tabs>
        <w:ind w:left="2160" w:hanging="720"/>
      </w:pPr>
      <w:rPr>
        <w:rFonts w:ascii="Times New Roman" w:hAnsi="Times New Roman" w:cs="David" w:hint="default"/>
        <w:bCs w:val="0"/>
        <w:iCs w:val="0"/>
        <w:color w:val="auto"/>
        <w:sz w:val="22"/>
        <w:szCs w:val="22"/>
        <w:lang w:val="en-US"/>
      </w:rPr>
    </w:lvl>
    <w:lvl w:ilvl="3">
      <w:start w:val="1"/>
      <w:numFmt w:val="decimal"/>
      <w:pStyle w:val="4"/>
      <w:isLgl/>
      <w:lvlText w:val="%1.%2.%3.%4"/>
      <w:lvlJc w:val="left"/>
      <w:pPr>
        <w:tabs>
          <w:tab w:val="num" w:pos="0"/>
        </w:tabs>
        <w:ind w:left="2880" w:hanging="720"/>
      </w:pPr>
      <w:rPr>
        <w:rFonts w:ascii="Times New Roman" w:hAnsi="Times New Roman" w:cs="David" w:hint="default"/>
        <w:bCs w:val="0"/>
        <w:iCs w:val="0"/>
        <w:sz w:val="22"/>
        <w:szCs w:val="22"/>
      </w:rPr>
    </w:lvl>
    <w:lvl w:ilvl="4">
      <w:start w:val="1"/>
      <w:numFmt w:val="hebrew1"/>
      <w:pStyle w:val="5"/>
      <w:lvlText w:val="%5."/>
      <w:lvlJc w:val="left"/>
      <w:pPr>
        <w:tabs>
          <w:tab w:val="num" w:pos="0"/>
        </w:tabs>
        <w:ind w:left="4321" w:hanging="721"/>
      </w:pPr>
      <w:rPr>
        <w:rFonts w:ascii="Times New Roman" w:hAnsi="Times New Roman" w:cs="David" w:hint="default"/>
        <w:szCs w:val="24"/>
      </w:rPr>
    </w:lvl>
    <w:lvl w:ilvl="5">
      <w:start w:val="1"/>
      <w:numFmt w:val="decimal"/>
      <w:pStyle w:val="6"/>
      <w:lvlText w:val="(%6)"/>
      <w:lvlJc w:val="left"/>
      <w:pPr>
        <w:tabs>
          <w:tab w:val="num" w:pos="0"/>
        </w:tabs>
        <w:ind w:left="5041" w:hanging="720"/>
      </w:pPr>
      <w:rPr>
        <w:rFonts w:cs="David" w:hint="default"/>
      </w:rPr>
    </w:lvl>
    <w:lvl w:ilvl="6">
      <w:start w:val="1"/>
      <w:numFmt w:val="hebrew1"/>
      <w:pStyle w:val="7"/>
      <w:lvlText w:val="(%7)"/>
      <w:lvlJc w:val="left"/>
      <w:pPr>
        <w:tabs>
          <w:tab w:val="num" w:pos="0"/>
        </w:tabs>
        <w:ind w:left="5041" w:hanging="720"/>
      </w:pPr>
      <w:rPr>
        <w:rFonts w:cs="David" w:hint="default"/>
        <w:szCs w:val="24"/>
      </w:rPr>
    </w:lvl>
    <w:lvl w:ilvl="7">
      <w:start w:val="1"/>
      <w:numFmt w:val="decimal"/>
      <w:lvlText w:val="(%5)%6.%7.%8."/>
      <w:lvlJc w:val="center"/>
      <w:pPr>
        <w:tabs>
          <w:tab w:val="num" w:pos="0"/>
        </w:tabs>
        <w:ind w:left="5760" w:hanging="720"/>
      </w:pPr>
      <w:rPr>
        <w:rFonts w:cs="Times New Roman" w:hint="default"/>
      </w:rPr>
    </w:lvl>
    <w:lvl w:ilvl="8">
      <w:start w:val="1"/>
      <w:numFmt w:val="decimal"/>
      <w:lvlText w:val="(%5)%6.%7.%8.%9."/>
      <w:lvlJc w:val="center"/>
      <w:pPr>
        <w:tabs>
          <w:tab w:val="num" w:pos="0"/>
        </w:tabs>
        <w:ind w:left="6480" w:hanging="720"/>
      </w:pPr>
      <w:rPr>
        <w:rFonts w:cs="Times New Roman" w:hint="default"/>
      </w:rPr>
    </w:lvl>
  </w:abstractNum>
  <w:abstractNum w:abstractNumId="8" w15:restartNumberingAfterBreak="0">
    <w:nsid w:val="23CC05BE"/>
    <w:multiLevelType w:val="hybridMultilevel"/>
    <w:tmpl w:val="EF2E6990"/>
    <w:lvl w:ilvl="0" w:tplc="2582790C">
      <w:start w:val="1"/>
      <w:numFmt w:val="hebrew1"/>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AA0754"/>
    <w:multiLevelType w:val="hybridMultilevel"/>
    <w:tmpl w:val="8DE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E143B"/>
    <w:multiLevelType w:val="multilevel"/>
    <w:tmpl w:val="8C98372E"/>
    <w:lvl w:ilvl="0">
      <w:start w:val="1"/>
      <w:numFmt w:val="decimal"/>
      <w:lvlText w:val="%1."/>
      <w:lvlJc w:val="left"/>
      <w:pPr>
        <w:ind w:left="1800" w:hanging="360"/>
      </w:pPr>
      <w:rPr>
        <w:rFonts w:cs="Times New Roman"/>
        <w:b w:val="0"/>
      </w:rPr>
    </w:lvl>
    <w:lvl w:ilvl="1">
      <w:start w:val="1"/>
      <w:numFmt w:val="decimal"/>
      <w:isLgl/>
      <w:lvlText w:val="%2."/>
      <w:lvlJc w:val="left"/>
      <w:pPr>
        <w:ind w:left="2160" w:hanging="360"/>
      </w:pPr>
      <w:rPr>
        <w:rFonts w:ascii="Calibri" w:eastAsia="Times New Roman" w:hAnsi="Calibri" w:cs="David"/>
      </w:rPr>
    </w:lvl>
    <w:lvl w:ilvl="2">
      <w:start w:val="1"/>
      <w:numFmt w:val="decimal"/>
      <w:isLgl/>
      <w:lvlText w:val="%1.%2.%3."/>
      <w:lvlJc w:val="left"/>
      <w:pPr>
        <w:ind w:left="288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320" w:hanging="1080"/>
      </w:pPr>
      <w:rPr>
        <w:rFonts w:cs="Times New Roman"/>
      </w:rPr>
    </w:lvl>
    <w:lvl w:ilvl="6">
      <w:start w:val="1"/>
      <w:numFmt w:val="decimal"/>
      <w:isLgl/>
      <w:lvlText w:val="%1.%2.%3.%4.%5.%6.%7."/>
      <w:lvlJc w:val="left"/>
      <w:pPr>
        <w:ind w:left="5040" w:hanging="1440"/>
      </w:pPr>
      <w:rPr>
        <w:rFonts w:cs="Times New Roman"/>
      </w:rPr>
    </w:lvl>
    <w:lvl w:ilvl="7">
      <w:start w:val="1"/>
      <w:numFmt w:val="decimal"/>
      <w:isLgl/>
      <w:lvlText w:val="%1.%2.%3.%4.%5.%6.%7.%8."/>
      <w:lvlJc w:val="left"/>
      <w:pPr>
        <w:ind w:left="5400" w:hanging="1440"/>
      </w:pPr>
      <w:rPr>
        <w:rFonts w:cs="Times New Roman"/>
      </w:rPr>
    </w:lvl>
    <w:lvl w:ilvl="8">
      <w:start w:val="1"/>
      <w:numFmt w:val="decimal"/>
      <w:isLgl/>
      <w:lvlText w:val="%1.%2.%3.%4.%5.%6.%7.%8.%9."/>
      <w:lvlJc w:val="left"/>
      <w:pPr>
        <w:ind w:left="6120" w:hanging="1800"/>
      </w:pPr>
      <w:rPr>
        <w:rFonts w:cs="Times New Roman"/>
      </w:rPr>
    </w:lvl>
  </w:abstractNum>
  <w:abstractNum w:abstractNumId="11" w15:restartNumberingAfterBreak="0">
    <w:nsid w:val="2E455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918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8E1467"/>
    <w:multiLevelType w:val="hybridMultilevel"/>
    <w:tmpl w:val="01600FCE"/>
    <w:lvl w:ilvl="0" w:tplc="CB1ED0E6">
      <w:start w:val="1"/>
      <w:numFmt w:val="hebrew1"/>
      <w:lvlText w:val="%1."/>
      <w:lvlJc w:val="left"/>
      <w:pPr>
        <w:ind w:left="778" w:hanging="360"/>
      </w:pPr>
      <w:rPr>
        <w:rFonts w:cs="David"/>
        <w:szCs w:val="24"/>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14" w15:restartNumberingAfterBreak="0">
    <w:nsid w:val="445B07E7"/>
    <w:multiLevelType w:val="singleLevel"/>
    <w:tmpl w:val="A7946132"/>
    <w:lvl w:ilvl="0">
      <w:start w:val="1"/>
      <w:numFmt w:val="hebrew1"/>
      <w:lvlText w:val="%1."/>
      <w:lvlJc w:val="left"/>
      <w:pPr>
        <w:tabs>
          <w:tab w:val="num" w:pos="1371"/>
        </w:tabs>
        <w:ind w:hanging="720"/>
      </w:pPr>
      <w:rPr>
        <w:rFonts w:cs="David" w:hint="default"/>
        <w:sz w:val="26"/>
      </w:rPr>
    </w:lvl>
  </w:abstractNum>
  <w:abstractNum w:abstractNumId="15" w15:restartNumberingAfterBreak="0">
    <w:nsid w:val="4EE60EAB"/>
    <w:multiLevelType w:val="multilevel"/>
    <w:tmpl w:val="6B785CB4"/>
    <w:lvl w:ilvl="0">
      <w:start w:val="1"/>
      <w:numFmt w:val="decimal"/>
      <w:lvlText w:val="%1"/>
      <w:lvlJc w:val="left"/>
      <w:pPr>
        <w:tabs>
          <w:tab w:val="num" w:pos="573"/>
        </w:tabs>
        <w:ind w:left="573" w:hanging="432"/>
      </w:pPr>
      <w:rPr>
        <w:rFonts w:cs="Times New Roman"/>
      </w:rPr>
    </w:lvl>
    <w:lvl w:ilvl="1">
      <w:start w:val="1"/>
      <w:numFmt w:val="decimal"/>
      <w:lvlText w:val="%1.%2"/>
      <w:lvlJc w:val="left"/>
      <w:pPr>
        <w:tabs>
          <w:tab w:val="num" w:pos="576"/>
        </w:tabs>
        <w:ind w:left="576" w:hanging="576"/>
      </w:pPr>
      <w:rPr>
        <w:rFonts w:cs="David"/>
        <w:b w:val="0"/>
        <w:bCs w:val="0"/>
        <w:sz w:val="20"/>
        <w:szCs w:val="20"/>
      </w:rPr>
    </w:lvl>
    <w:lvl w:ilvl="2">
      <w:start w:val="1"/>
      <w:numFmt w:val="decimal"/>
      <w:lvlText w:val="%1.%2.%3"/>
      <w:lvlJc w:val="left"/>
      <w:pPr>
        <w:tabs>
          <w:tab w:val="num" w:pos="720"/>
        </w:tabs>
        <w:ind w:left="720" w:hanging="720"/>
      </w:pPr>
      <w:rPr>
        <w:rFonts w:cs="David"/>
        <w:b w:val="0"/>
        <w:bCs w:val="0"/>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5C917228"/>
    <w:multiLevelType w:val="hybridMultilevel"/>
    <w:tmpl w:val="626A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F123F"/>
    <w:multiLevelType w:val="multilevel"/>
    <w:tmpl w:val="4A2CD516"/>
    <w:lvl w:ilvl="0">
      <w:start w:val="1"/>
      <w:numFmt w:val="decimal"/>
      <w:lvlText w:val="%1."/>
      <w:lvlJc w:val="left"/>
      <w:pPr>
        <w:tabs>
          <w:tab w:val="num" w:pos="360"/>
        </w:tabs>
        <w:ind w:left="360" w:hanging="360"/>
      </w:pPr>
      <w:rPr>
        <w:b w:val="0"/>
        <w:bCs w:val="0"/>
        <w:lang w:bidi="he-IL"/>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lang w:val="en-US" w:bidi="he-I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04A36A0"/>
    <w:multiLevelType w:val="hybridMultilevel"/>
    <w:tmpl w:val="8CC4DADC"/>
    <w:lvl w:ilvl="0" w:tplc="45728B4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E55F7"/>
    <w:multiLevelType w:val="hybridMultilevel"/>
    <w:tmpl w:val="C088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5586C"/>
    <w:multiLevelType w:val="multilevel"/>
    <w:tmpl w:val="6D84E3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1F54FE"/>
    <w:multiLevelType w:val="hybridMultilevel"/>
    <w:tmpl w:val="BB88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AA9"/>
    <w:multiLevelType w:val="hybridMultilevel"/>
    <w:tmpl w:val="41E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F6EFF"/>
    <w:multiLevelType w:val="hybridMultilevel"/>
    <w:tmpl w:val="E9840A8E"/>
    <w:lvl w:ilvl="0" w:tplc="5BF08AAC">
      <w:start w:val="1"/>
      <w:numFmt w:val="decimal"/>
      <w:lvlText w:val="%1."/>
      <w:lvlJc w:val="left"/>
      <w:pPr>
        <w:ind w:left="720" w:hanging="360"/>
      </w:pPr>
      <w:rPr>
        <w:rFonts w:ascii="Calibri" w:eastAsia="Times New Roman" w:hAnsi="Calibri" w:cs="David"/>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16"/>
  </w:num>
  <w:num w:numId="32">
    <w:abstractNumId w:val="5"/>
  </w:num>
  <w:num w:numId="33">
    <w:abstractNumId w:val="2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1"/>
  </w:num>
  <w:num w:numId="37">
    <w:abstractNumId w:val="7"/>
  </w:num>
  <w:num w:numId="38">
    <w:abstractNumId w:val="14"/>
  </w:num>
  <w:num w:numId="39">
    <w:abstractNumId w:val="9"/>
  </w:num>
  <w:num w:numId="40">
    <w:abstractNumId w:val="22"/>
  </w:num>
  <w:num w:numId="41">
    <w:abstractNumId w:val="7"/>
  </w:num>
  <w:num w:numId="42">
    <w:abstractNumId w:val="18"/>
  </w:num>
  <w:num w:numId="43">
    <w:abstractNumId w:val="0"/>
  </w:num>
  <w:num w:numId="4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num>
  <w:num w:numId="49">
    <w:abstractNumId w:val="19"/>
  </w:num>
  <w:num w:numId="50">
    <w:abstractNumId w:val="2"/>
  </w:num>
  <w:num w:numId="51">
    <w:abstractNumId w:val="7"/>
  </w:num>
  <w:num w:numId="52">
    <w:abstractNumId w:val="7"/>
  </w:num>
  <w:num w:numId="53">
    <w:abstractNumId w:val="7"/>
  </w:num>
  <w:num w:numId="54">
    <w:abstractNumId w:val="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2E"/>
    <w:rsid w:val="00000B96"/>
    <w:rsid w:val="00001E86"/>
    <w:rsid w:val="000022F2"/>
    <w:rsid w:val="00002A8A"/>
    <w:rsid w:val="00005113"/>
    <w:rsid w:val="000057F6"/>
    <w:rsid w:val="00015202"/>
    <w:rsid w:val="000153A6"/>
    <w:rsid w:val="00015FD3"/>
    <w:rsid w:val="0001710E"/>
    <w:rsid w:val="00021748"/>
    <w:rsid w:val="00023344"/>
    <w:rsid w:val="00025B96"/>
    <w:rsid w:val="00030576"/>
    <w:rsid w:val="00031ACC"/>
    <w:rsid w:val="00035225"/>
    <w:rsid w:val="000368B1"/>
    <w:rsid w:val="00036936"/>
    <w:rsid w:val="00036DA8"/>
    <w:rsid w:val="00040739"/>
    <w:rsid w:val="00042120"/>
    <w:rsid w:val="00042B6A"/>
    <w:rsid w:val="0004363E"/>
    <w:rsid w:val="00044A58"/>
    <w:rsid w:val="00047CFD"/>
    <w:rsid w:val="000509AB"/>
    <w:rsid w:val="00050C6F"/>
    <w:rsid w:val="00050EC6"/>
    <w:rsid w:val="0005104A"/>
    <w:rsid w:val="00052E12"/>
    <w:rsid w:val="00053153"/>
    <w:rsid w:val="000540B4"/>
    <w:rsid w:val="0005734F"/>
    <w:rsid w:val="000610D9"/>
    <w:rsid w:val="00065207"/>
    <w:rsid w:val="00065565"/>
    <w:rsid w:val="00066E11"/>
    <w:rsid w:val="00071CE6"/>
    <w:rsid w:val="00071E07"/>
    <w:rsid w:val="00077780"/>
    <w:rsid w:val="00077B1C"/>
    <w:rsid w:val="00083E1F"/>
    <w:rsid w:val="00084768"/>
    <w:rsid w:val="00086AF4"/>
    <w:rsid w:val="000877D7"/>
    <w:rsid w:val="00087C6A"/>
    <w:rsid w:val="00091DC7"/>
    <w:rsid w:val="00092C7B"/>
    <w:rsid w:val="00095518"/>
    <w:rsid w:val="00095B3D"/>
    <w:rsid w:val="000A00BB"/>
    <w:rsid w:val="000A259F"/>
    <w:rsid w:val="000A30F2"/>
    <w:rsid w:val="000A33B2"/>
    <w:rsid w:val="000A439E"/>
    <w:rsid w:val="000A6457"/>
    <w:rsid w:val="000A6779"/>
    <w:rsid w:val="000B02A6"/>
    <w:rsid w:val="000B1D17"/>
    <w:rsid w:val="000B3065"/>
    <w:rsid w:val="000B55B2"/>
    <w:rsid w:val="000C014E"/>
    <w:rsid w:val="000C03EE"/>
    <w:rsid w:val="000C0445"/>
    <w:rsid w:val="000C1179"/>
    <w:rsid w:val="000C5020"/>
    <w:rsid w:val="000C6A09"/>
    <w:rsid w:val="000C6D1A"/>
    <w:rsid w:val="000D212A"/>
    <w:rsid w:val="000D2F23"/>
    <w:rsid w:val="000D31C4"/>
    <w:rsid w:val="000D3F79"/>
    <w:rsid w:val="000D718D"/>
    <w:rsid w:val="000D71CF"/>
    <w:rsid w:val="000E0E00"/>
    <w:rsid w:val="000E1239"/>
    <w:rsid w:val="000E2CD0"/>
    <w:rsid w:val="000E39D3"/>
    <w:rsid w:val="000E477F"/>
    <w:rsid w:val="000E4F66"/>
    <w:rsid w:val="000E59B6"/>
    <w:rsid w:val="000E5F32"/>
    <w:rsid w:val="000F1B9A"/>
    <w:rsid w:val="000F2113"/>
    <w:rsid w:val="000F2F0F"/>
    <w:rsid w:val="000F52C4"/>
    <w:rsid w:val="000F601D"/>
    <w:rsid w:val="00100F28"/>
    <w:rsid w:val="00102C9E"/>
    <w:rsid w:val="00105BD8"/>
    <w:rsid w:val="001079B0"/>
    <w:rsid w:val="00107C37"/>
    <w:rsid w:val="00107D8D"/>
    <w:rsid w:val="001104C3"/>
    <w:rsid w:val="001114F5"/>
    <w:rsid w:val="00111DAF"/>
    <w:rsid w:val="00114556"/>
    <w:rsid w:val="00115389"/>
    <w:rsid w:val="00117759"/>
    <w:rsid w:val="00121A04"/>
    <w:rsid w:val="00122D7F"/>
    <w:rsid w:val="0012482E"/>
    <w:rsid w:val="00126180"/>
    <w:rsid w:val="00127725"/>
    <w:rsid w:val="001344FF"/>
    <w:rsid w:val="00136F04"/>
    <w:rsid w:val="001378E4"/>
    <w:rsid w:val="00142512"/>
    <w:rsid w:val="00143D27"/>
    <w:rsid w:val="00145225"/>
    <w:rsid w:val="00145FAE"/>
    <w:rsid w:val="00146BBE"/>
    <w:rsid w:val="001477E7"/>
    <w:rsid w:val="00147B40"/>
    <w:rsid w:val="00147F35"/>
    <w:rsid w:val="00151038"/>
    <w:rsid w:val="00155AE3"/>
    <w:rsid w:val="00160390"/>
    <w:rsid w:val="0016046D"/>
    <w:rsid w:val="0016177D"/>
    <w:rsid w:val="001625DE"/>
    <w:rsid w:val="001627E9"/>
    <w:rsid w:val="00165149"/>
    <w:rsid w:val="00170E07"/>
    <w:rsid w:val="00172C2A"/>
    <w:rsid w:val="00173C90"/>
    <w:rsid w:val="00174FC0"/>
    <w:rsid w:val="0018086C"/>
    <w:rsid w:val="001831BC"/>
    <w:rsid w:val="00187DBB"/>
    <w:rsid w:val="001925A3"/>
    <w:rsid w:val="00193A93"/>
    <w:rsid w:val="00197CDC"/>
    <w:rsid w:val="001A2B0F"/>
    <w:rsid w:val="001A37B3"/>
    <w:rsid w:val="001A3CFB"/>
    <w:rsid w:val="001A4110"/>
    <w:rsid w:val="001A5144"/>
    <w:rsid w:val="001A5E09"/>
    <w:rsid w:val="001A6CD2"/>
    <w:rsid w:val="001A73ED"/>
    <w:rsid w:val="001A744B"/>
    <w:rsid w:val="001B161D"/>
    <w:rsid w:val="001B16B2"/>
    <w:rsid w:val="001B1BC0"/>
    <w:rsid w:val="001B51DF"/>
    <w:rsid w:val="001B56EA"/>
    <w:rsid w:val="001B7977"/>
    <w:rsid w:val="001B7FCB"/>
    <w:rsid w:val="001C08B7"/>
    <w:rsid w:val="001C09F9"/>
    <w:rsid w:val="001C1D01"/>
    <w:rsid w:val="001C2A7C"/>
    <w:rsid w:val="001C6CC1"/>
    <w:rsid w:val="001D1B3E"/>
    <w:rsid w:val="001D385C"/>
    <w:rsid w:val="001D4260"/>
    <w:rsid w:val="001D502C"/>
    <w:rsid w:val="001D5F88"/>
    <w:rsid w:val="001E2B62"/>
    <w:rsid w:val="001E2E0D"/>
    <w:rsid w:val="001E4360"/>
    <w:rsid w:val="001E560A"/>
    <w:rsid w:val="001E7000"/>
    <w:rsid w:val="001E7944"/>
    <w:rsid w:val="001F03AE"/>
    <w:rsid w:val="001F054F"/>
    <w:rsid w:val="001F0667"/>
    <w:rsid w:val="001F0E14"/>
    <w:rsid w:val="001F1A6F"/>
    <w:rsid w:val="001F3999"/>
    <w:rsid w:val="001F3D28"/>
    <w:rsid w:val="001F4BBA"/>
    <w:rsid w:val="001F50F5"/>
    <w:rsid w:val="001F60F9"/>
    <w:rsid w:val="00204BAA"/>
    <w:rsid w:val="0021115E"/>
    <w:rsid w:val="00211D8F"/>
    <w:rsid w:val="00211F26"/>
    <w:rsid w:val="002137E6"/>
    <w:rsid w:val="002150D5"/>
    <w:rsid w:val="00216185"/>
    <w:rsid w:val="002219DA"/>
    <w:rsid w:val="00222195"/>
    <w:rsid w:val="00222353"/>
    <w:rsid w:val="00224567"/>
    <w:rsid w:val="002253BF"/>
    <w:rsid w:val="002261C6"/>
    <w:rsid w:val="002265CD"/>
    <w:rsid w:val="00230481"/>
    <w:rsid w:val="00230830"/>
    <w:rsid w:val="00230B3C"/>
    <w:rsid w:val="00230F14"/>
    <w:rsid w:val="00231318"/>
    <w:rsid w:val="002320D2"/>
    <w:rsid w:val="00232475"/>
    <w:rsid w:val="002338A0"/>
    <w:rsid w:val="00233BF6"/>
    <w:rsid w:val="00233E7A"/>
    <w:rsid w:val="00237384"/>
    <w:rsid w:val="00240B7E"/>
    <w:rsid w:val="00241C0F"/>
    <w:rsid w:val="00245D36"/>
    <w:rsid w:val="00247A06"/>
    <w:rsid w:val="00247D05"/>
    <w:rsid w:val="00250427"/>
    <w:rsid w:val="002506D5"/>
    <w:rsid w:val="002509FE"/>
    <w:rsid w:val="0025166C"/>
    <w:rsid w:val="0025265D"/>
    <w:rsid w:val="00252E0E"/>
    <w:rsid w:val="002538AD"/>
    <w:rsid w:val="00253DC6"/>
    <w:rsid w:val="00254DB8"/>
    <w:rsid w:val="00255D4F"/>
    <w:rsid w:val="00256F11"/>
    <w:rsid w:val="00262E23"/>
    <w:rsid w:val="00265DE8"/>
    <w:rsid w:val="0026631A"/>
    <w:rsid w:val="00270FD5"/>
    <w:rsid w:val="002746B5"/>
    <w:rsid w:val="002804C4"/>
    <w:rsid w:val="0028111E"/>
    <w:rsid w:val="00283A7E"/>
    <w:rsid w:val="002848F4"/>
    <w:rsid w:val="00284BD9"/>
    <w:rsid w:val="00285136"/>
    <w:rsid w:val="00285EAE"/>
    <w:rsid w:val="0029629E"/>
    <w:rsid w:val="00297563"/>
    <w:rsid w:val="00297A78"/>
    <w:rsid w:val="002A07E7"/>
    <w:rsid w:val="002A09B1"/>
    <w:rsid w:val="002A0CE0"/>
    <w:rsid w:val="002A1CC6"/>
    <w:rsid w:val="002A2D42"/>
    <w:rsid w:val="002A3E1B"/>
    <w:rsid w:val="002A7447"/>
    <w:rsid w:val="002B1940"/>
    <w:rsid w:val="002B2B8F"/>
    <w:rsid w:val="002B2E68"/>
    <w:rsid w:val="002B4505"/>
    <w:rsid w:val="002B45BF"/>
    <w:rsid w:val="002B56BC"/>
    <w:rsid w:val="002C3E20"/>
    <w:rsid w:val="002C53F2"/>
    <w:rsid w:val="002C546E"/>
    <w:rsid w:val="002C61DD"/>
    <w:rsid w:val="002D07EF"/>
    <w:rsid w:val="002D1D74"/>
    <w:rsid w:val="002D22D2"/>
    <w:rsid w:val="002D2306"/>
    <w:rsid w:val="002D56D2"/>
    <w:rsid w:val="002D644D"/>
    <w:rsid w:val="002D6D9B"/>
    <w:rsid w:val="002E252A"/>
    <w:rsid w:val="002E2543"/>
    <w:rsid w:val="002E516B"/>
    <w:rsid w:val="002E5C96"/>
    <w:rsid w:val="002E6EE5"/>
    <w:rsid w:val="002F0B22"/>
    <w:rsid w:val="002F4DFF"/>
    <w:rsid w:val="002F5EF3"/>
    <w:rsid w:val="002F6696"/>
    <w:rsid w:val="002F7F1C"/>
    <w:rsid w:val="0030124B"/>
    <w:rsid w:val="00302D8D"/>
    <w:rsid w:val="003072C2"/>
    <w:rsid w:val="00312A4E"/>
    <w:rsid w:val="00313273"/>
    <w:rsid w:val="0031506B"/>
    <w:rsid w:val="00315903"/>
    <w:rsid w:val="00315DE6"/>
    <w:rsid w:val="00316D30"/>
    <w:rsid w:val="00316DC4"/>
    <w:rsid w:val="003219CC"/>
    <w:rsid w:val="00322DDC"/>
    <w:rsid w:val="00322F6D"/>
    <w:rsid w:val="003231C4"/>
    <w:rsid w:val="0032454F"/>
    <w:rsid w:val="0032512A"/>
    <w:rsid w:val="00327600"/>
    <w:rsid w:val="003279BA"/>
    <w:rsid w:val="0033080A"/>
    <w:rsid w:val="0033320E"/>
    <w:rsid w:val="00333529"/>
    <w:rsid w:val="00342753"/>
    <w:rsid w:val="003436F1"/>
    <w:rsid w:val="00346500"/>
    <w:rsid w:val="00351792"/>
    <w:rsid w:val="003534A0"/>
    <w:rsid w:val="003566C6"/>
    <w:rsid w:val="003605D2"/>
    <w:rsid w:val="0036187C"/>
    <w:rsid w:val="0036253D"/>
    <w:rsid w:val="00363178"/>
    <w:rsid w:val="003667D6"/>
    <w:rsid w:val="003669A0"/>
    <w:rsid w:val="0036725B"/>
    <w:rsid w:val="003679A3"/>
    <w:rsid w:val="00372F45"/>
    <w:rsid w:val="0037483D"/>
    <w:rsid w:val="00374D95"/>
    <w:rsid w:val="00375247"/>
    <w:rsid w:val="003752B8"/>
    <w:rsid w:val="00375492"/>
    <w:rsid w:val="00375D25"/>
    <w:rsid w:val="0037706C"/>
    <w:rsid w:val="0038092D"/>
    <w:rsid w:val="00380AB4"/>
    <w:rsid w:val="003829DB"/>
    <w:rsid w:val="0038508E"/>
    <w:rsid w:val="0039100A"/>
    <w:rsid w:val="003923D7"/>
    <w:rsid w:val="00394B19"/>
    <w:rsid w:val="00394DD0"/>
    <w:rsid w:val="0039509D"/>
    <w:rsid w:val="0039526F"/>
    <w:rsid w:val="00395F00"/>
    <w:rsid w:val="00396B3F"/>
    <w:rsid w:val="0039746C"/>
    <w:rsid w:val="00397E78"/>
    <w:rsid w:val="003A1865"/>
    <w:rsid w:val="003A1B81"/>
    <w:rsid w:val="003A1DE4"/>
    <w:rsid w:val="003A2756"/>
    <w:rsid w:val="003A2E99"/>
    <w:rsid w:val="003A33DF"/>
    <w:rsid w:val="003A5132"/>
    <w:rsid w:val="003A6BF8"/>
    <w:rsid w:val="003A7481"/>
    <w:rsid w:val="003A794D"/>
    <w:rsid w:val="003A7C23"/>
    <w:rsid w:val="003B0D54"/>
    <w:rsid w:val="003B1AC3"/>
    <w:rsid w:val="003B6C6F"/>
    <w:rsid w:val="003B7B1E"/>
    <w:rsid w:val="003C07FA"/>
    <w:rsid w:val="003C10D6"/>
    <w:rsid w:val="003C52CC"/>
    <w:rsid w:val="003D2E02"/>
    <w:rsid w:val="003D345B"/>
    <w:rsid w:val="003D6A1A"/>
    <w:rsid w:val="003D6E6B"/>
    <w:rsid w:val="003D6EE0"/>
    <w:rsid w:val="003D76C1"/>
    <w:rsid w:val="003E0D8A"/>
    <w:rsid w:val="003E4D7D"/>
    <w:rsid w:val="003E6F88"/>
    <w:rsid w:val="003E76D6"/>
    <w:rsid w:val="003F1F20"/>
    <w:rsid w:val="003F2163"/>
    <w:rsid w:val="003F3968"/>
    <w:rsid w:val="003F5BB6"/>
    <w:rsid w:val="003F73BB"/>
    <w:rsid w:val="003F78A1"/>
    <w:rsid w:val="003F7CC3"/>
    <w:rsid w:val="003F7D1F"/>
    <w:rsid w:val="004009C9"/>
    <w:rsid w:val="00404676"/>
    <w:rsid w:val="0040777C"/>
    <w:rsid w:val="00410298"/>
    <w:rsid w:val="004106BF"/>
    <w:rsid w:val="00411B05"/>
    <w:rsid w:val="004164E1"/>
    <w:rsid w:val="00416ABD"/>
    <w:rsid w:val="00417B1D"/>
    <w:rsid w:val="00420AA0"/>
    <w:rsid w:val="00421639"/>
    <w:rsid w:val="00425054"/>
    <w:rsid w:val="00426779"/>
    <w:rsid w:val="00432127"/>
    <w:rsid w:val="004322E3"/>
    <w:rsid w:val="00433987"/>
    <w:rsid w:val="00433C0F"/>
    <w:rsid w:val="00437069"/>
    <w:rsid w:val="00437877"/>
    <w:rsid w:val="00441132"/>
    <w:rsid w:val="00444521"/>
    <w:rsid w:val="00444752"/>
    <w:rsid w:val="00447576"/>
    <w:rsid w:val="00451217"/>
    <w:rsid w:val="004515BA"/>
    <w:rsid w:val="004521AC"/>
    <w:rsid w:val="00453862"/>
    <w:rsid w:val="00457705"/>
    <w:rsid w:val="00457C65"/>
    <w:rsid w:val="004605F8"/>
    <w:rsid w:val="00460BF0"/>
    <w:rsid w:val="0046441D"/>
    <w:rsid w:val="00467A73"/>
    <w:rsid w:val="0047010B"/>
    <w:rsid w:val="004750B8"/>
    <w:rsid w:val="00475455"/>
    <w:rsid w:val="0048092A"/>
    <w:rsid w:val="00481FEE"/>
    <w:rsid w:val="00482188"/>
    <w:rsid w:val="00484778"/>
    <w:rsid w:val="004865C7"/>
    <w:rsid w:val="00486BB6"/>
    <w:rsid w:val="004900B2"/>
    <w:rsid w:val="00491CD9"/>
    <w:rsid w:val="00491EBA"/>
    <w:rsid w:val="00493B96"/>
    <w:rsid w:val="00494624"/>
    <w:rsid w:val="00496981"/>
    <w:rsid w:val="004A0E74"/>
    <w:rsid w:val="004A16D1"/>
    <w:rsid w:val="004A1819"/>
    <w:rsid w:val="004A1FCC"/>
    <w:rsid w:val="004A25D8"/>
    <w:rsid w:val="004A3AAC"/>
    <w:rsid w:val="004B106E"/>
    <w:rsid w:val="004B6BFC"/>
    <w:rsid w:val="004C11D1"/>
    <w:rsid w:val="004C24E2"/>
    <w:rsid w:val="004C56FB"/>
    <w:rsid w:val="004D0A0D"/>
    <w:rsid w:val="004D2C7A"/>
    <w:rsid w:val="004D3293"/>
    <w:rsid w:val="004D3DA8"/>
    <w:rsid w:val="004D5113"/>
    <w:rsid w:val="004D5C8F"/>
    <w:rsid w:val="004D67BC"/>
    <w:rsid w:val="004D6DB7"/>
    <w:rsid w:val="004D7572"/>
    <w:rsid w:val="004E127F"/>
    <w:rsid w:val="004E1417"/>
    <w:rsid w:val="004E1DA6"/>
    <w:rsid w:val="004E1F74"/>
    <w:rsid w:val="004E2650"/>
    <w:rsid w:val="004E26C0"/>
    <w:rsid w:val="004E3362"/>
    <w:rsid w:val="004E3A83"/>
    <w:rsid w:val="004E3B1F"/>
    <w:rsid w:val="004E6176"/>
    <w:rsid w:val="004E639F"/>
    <w:rsid w:val="004E7B73"/>
    <w:rsid w:val="004F01F7"/>
    <w:rsid w:val="004F028F"/>
    <w:rsid w:val="004F095B"/>
    <w:rsid w:val="004F1D62"/>
    <w:rsid w:val="004F481A"/>
    <w:rsid w:val="004F4DAF"/>
    <w:rsid w:val="004F649D"/>
    <w:rsid w:val="004F6A0B"/>
    <w:rsid w:val="004F723D"/>
    <w:rsid w:val="00500EA7"/>
    <w:rsid w:val="005018EB"/>
    <w:rsid w:val="00502354"/>
    <w:rsid w:val="005034D3"/>
    <w:rsid w:val="00503654"/>
    <w:rsid w:val="005042FC"/>
    <w:rsid w:val="00506F16"/>
    <w:rsid w:val="00507240"/>
    <w:rsid w:val="00507749"/>
    <w:rsid w:val="0051095E"/>
    <w:rsid w:val="00511306"/>
    <w:rsid w:val="005115D4"/>
    <w:rsid w:val="005154C2"/>
    <w:rsid w:val="0051701E"/>
    <w:rsid w:val="00517148"/>
    <w:rsid w:val="00521684"/>
    <w:rsid w:val="00522222"/>
    <w:rsid w:val="005224B7"/>
    <w:rsid w:val="00527CED"/>
    <w:rsid w:val="00531D17"/>
    <w:rsid w:val="0053413F"/>
    <w:rsid w:val="005346A1"/>
    <w:rsid w:val="00534FDE"/>
    <w:rsid w:val="00535119"/>
    <w:rsid w:val="00535194"/>
    <w:rsid w:val="00535A07"/>
    <w:rsid w:val="00535B21"/>
    <w:rsid w:val="00536DE5"/>
    <w:rsid w:val="00541170"/>
    <w:rsid w:val="00541E10"/>
    <w:rsid w:val="005429A8"/>
    <w:rsid w:val="00543CD1"/>
    <w:rsid w:val="00544091"/>
    <w:rsid w:val="00544F5A"/>
    <w:rsid w:val="0054671E"/>
    <w:rsid w:val="005478B2"/>
    <w:rsid w:val="00550D2A"/>
    <w:rsid w:val="005521E8"/>
    <w:rsid w:val="00553764"/>
    <w:rsid w:val="00556723"/>
    <w:rsid w:val="00564A2B"/>
    <w:rsid w:val="00564C38"/>
    <w:rsid w:val="00564F2E"/>
    <w:rsid w:val="005656C4"/>
    <w:rsid w:val="00566FC5"/>
    <w:rsid w:val="005673A8"/>
    <w:rsid w:val="005707C1"/>
    <w:rsid w:val="00574822"/>
    <w:rsid w:val="00576E24"/>
    <w:rsid w:val="00576FB4"/>
    <w:rsid w:val="005770CD"/>
    <w:rsid w:val="00577ABB"/>
    <w:rsid w:val="0058143B"/>
    <w:rsid w:val="00581636"/>
    <w:rsid w:val="005850FC"/>
    <w:rsid w:val="0059041E"/>
    <w:rsid w:val="0059135E"/>
    <w:rsid w:val="005927BE"/>
    <w:rsid w:val="005927CA"/>
    <w:rsid w:val="0059339E"/>
    <w:rsid w:val="00594C02"/>
    <w:rsid w:val="00597435"/>
    <w:rsid w:val="00597FCE"/>
    <w:rsid w:val="005A0C32"/>
    <w:rsid w:val="005A3B58"/>
    <w:rsid w:val="005A6944"/>
    <w:rsid w:val="005A6D12"/>
    <w:rsid w:val="005A72BD"/>
    <w:rsid w:val="005A7502"/>
    <w:rsid w:val="005B17E7"/>
    <w:rsid w:val="005B3DBD"/>
    <w:rsid w:val="005B3FBD"/>
    <w:rsid w:val="005B4744"/>
    <w:rsid w:val="005B4AF8"/>
    <w:rsid w:val="005B4C97"/>
    <w:rsid w:val="005B5EC5"/>
    <w:rsid w:val="005B6DD6"/>
    <w:rsid w:val="005C3285"/>
    <w:rsid w:val="005C63EB"/>
    <w:rsid w:val="005C681F"/>
    <w:rsid w:val="005C6CCA"/>
    <w:rsid w:val="005C7DFD"/>
    <w:rsid w:val="005C7EE4"/>
    <w:rsid w:val="005D0A80"/>
    <w:rsid w:val="005D544E"/>
    <w:rsid w:val="005D5850"/>
    <w:rsid w:val="005D60CB"/>
    <w:rsid w:val="005D64CE"/>
    <w:rsid w:val="005D67EF"/>
    <w:rsid w:val="005E1210"/>
    <w:rsid w:val="005E43EB"/>
    <w:rsid w:val="005E45DD"/>
    <w:rsid w:val="005E69B1"/>
    <w:rsid w:val="005E71DD"/>
    <w:rsid w:val="005E7B23"/>
    <w:rsid w:val="005F15AD"/>
    <w:rsid w:val="005F1C76"/>
    <w:rsid w:val="005F2092"/>
    <w:rsid w:val="005F31ED"/>
    <w:rsid w:val="005F5436"/>
    <w:rsid w:val="005F54AA"/>
    <w:rsid w:val="005F5C65"/>
    <w:rsid w:val="005F65DB"/>
    <w:rsid w:val="005F6A56"/>
    <w:rsid w:val="005F6FA4"/>
    <w:rsid w:val="006003B3"/>
    <w:rsid w:val="00606B27"/>
    <w:rsid w:val="00606ECD"/>
    <w:rsid w:val="00607ED3"/>
    <w:rsid w:val="006120A6"/>
    <w:rsid w:val="00620E51"/>
    <w:rsid w:val="006218EA"/>
    <w:rsid w:val="00622BEE"/>
    <w:rsid w:val="00624C16"/>
    <w:rsid w:val="006327B0"/>
    <w:rsid w:val="00635476"/>
    <w:rsid w:val="00636558"/>
    <w:rsid w:val="0063771A"/>
    <w:rsid w:val="006377D5"/>
    <w:rsid w:val="00637E88"/>
    <w:rsid w:val="0064193C"/>
    <w:rsid w:val="006423FC"/>
    <w:rsid w:val="00642BE3"/>
    <w:rsid w:val="00643AA3"/>
    <w:rsid w:val="00644FA5"/>
    <w:rsid w:val="006469F5"/>
    <w:rsid w:val="00655556"/>
    <w:rsid w:val="00656401"/>
    <w:rsid w:val="00663C8F"/>
    <w:rsid w:val="00665CAC"/>
    <w:rsid w:val="0067065B"/>
    <w:rsid w:val="0067244B"/>
    <w:rsid w:val="00672E67"/>
    <w:rsid w:val="00681670"/>
    <w:rsid w:val="006831C0"/>
    <w:rsid w:val="0068393C"/>
    <w:rsid w:val="006839B6"/>
    <w:rsid w:val="006908B8"/>
    <w:rsid w:val="00690A08"/>
    <w:rsid w:val="00690A89"/>
    <w:rsid w:val="00691850"/>
    <w:rsid w:val="00692795"/>
    <w:rsid w:val="00692813"/>
    <w:rsid w:val="006943C0"/>
    <w:rsid w:val="0069500C"/>
    <w:rsid w:val="00696708"/>
    <w:rsid w:val="00696965"/>
    <w:rsid w:val="00697DAB"/>
    <w:rsid w:val="006A1F08"/>
    <w:rsid w:val="006A57E1"/>
    <w:rsid w:val="006A6AAB"/>
    <w:rsid w:val="006A75DD"/>
    <w:rsid w:val="006B1422"/>
    <w:rsid w:val="006B2146"/>
    <w:rsid w:val="006B2DE8"/>
    <w:rsid w:val="006B542C"/>
    <w:rsid w:val="006B77A4"/>
    <w:rsid w:val="006C0F5E"/>
    <w:rsid w:val="006C1F4F"/>
    <w:rsid w:val="006C2035"/>
    <w:rsid w:val="006C466F"/>
    <w:rsid w:val="006C47F6"/>
    <w:rsid w:val="006C49EE"/>
    <w:rsid w:val="006C7E91"/>
    <w:rsid w:val="006D16CF"/>
    <w:rsid w:val="006D78BF"/>
    <w:rsid w:val="006E030E"/>
    <w:rsid w:val="006E1803"/>
    <w:rsid w:val="006E18C9"/>
    <w:rsid w:val="006E37E3"/>
    <w:rsid w:val="006E3D76"/>
    <w:rsid w:val="006E4712"/>
    <w:rsid w:val="006F434F"/>
    <w:rsid w:val="006F4BAC"/>
    <w:rsid w:val="007001CF"/>
    <w:rsid w:val="00700A81"/>
    <w:rsid w:val="00700D49"/>
    <w:rsid w:val="007017D6"/>
    <w:rsid w:val="00701B79"/>
    <w:rsid w:val="00702192"/>
    <w:rsid w:val="007075A5"/>
    <w:rsid w:val="0070774C"/>
    <w:rsid w:val="00707A70"/>
    <w:rsid w:val="007151BF"/>
    <w:rsid w:val="00715559"/>
    <w:rsid w:val="007155A5"/>
    <w:rsid w:val="00715AD2"/>
    <w:rsid w:val="00717791"/>
    <w:rsid w:val="00721BF2"/>
    <w:rsid w:val="00722BF6"/>
    <w:rsid w:val="0072350A"/>
    <w:rsid w:val="00723EB3"/>
    <w:rsid w:val="00724D81"/>
    <w:rsid w:val="00725F46"/>
    <w:rsid w:val="0072636D"/>
    <w:rsid w:val="00726B4E"/>
    <w:rsid w:val="00727E0C"/>
    <w:rsid w:val="00730E58"/>
    <w:rsid w:val="007316FD"/>
    <w:rsid w:val="00731F2E"/>
    <w:rsid w:val="00732DA0"/>
    <w:rsid w:val="0073471C"/>
    <w:rsid w:val="00735526"/>
    <w:rsid w:val="00740BF4"/>
    <w:rsid w:val="0074105D"/>
    <w:rsid w:val="00742506"/>
    <w:rsid w:val="007434AB"/>
    <w:rsid w:val="007444CA"/>
    <w:rsid w:val="007468C2"/>
    <w:rsid w:val="007512CC"/>
    <w:rsid w:val="007526AB"/>
    <w:rsid w:val="00756984"/>
    <w:rsid w:val="007571A9"/>
    <w:rsid w:val="00757F29"/>
    <w:rsid w:val="0076065F"/>
    <w:rsid w:val="0076180F"/>
    <w:rsid w:val="00761B09"/>
    <w:rsid w:val="00763741"/>
    <w:rsid w:val="00765CF7"/>
    <w:rsid w:val="0076698F"/>
    <w:rsid w:val="0076751A"/>
    <w:rsid w:val="007676C0"/>
    <w:rsid w:val="007679D6"/>
    <w:rsid w:val="007709F2"/>
    <w:rsid w:val="00772E97"/>
    <w:rsid w:val="00773141"/>
    <w:rsid w:val="00774A41"/>
    <w:rsid w:val="00774E96"/>
    <w:rsid w:val="007753EA"/>
    <w:rsid w:val="007755AA"/>
    <w:rsid w:val="00775823"/>
    <w:rsid w:val="007807FF"/>
    <w:rsid w:val="00781066"/>
    <w:rsid w:val="00781069"/>
    <w:rsid w:val="00784436"/>
    <w:rsid w:val="00784876"/>
    <w:rsid w:val="00785378"/>
    <w:rsid w:val="00785854"/>
    <w:rsid w:val="00786AB3"/>
    <w:rsid w:val="0078772F"/>
    <w:rsid w:val="00791BAA"/>
    <w:rsid w:val="00795450"/>
    <w:rsid w:val="007976A1"/>
    <w:rsid w:val="007A0339"/>
    <w:rsid w:val="007A1545"/>
    <w:rsid w:val="007A192D"/>
    <w:rsid w:val="007A27B5"/>
    <w:rsid w:val="007A2E97"/>
    <w:rsid w:val="007A5E91"/>
    <w:rsid w:val="007A66FC"/>
    <w:rsid w:val="007A7CED"/>
    <w:rsid w:val="007B046A"/>
    <w:rsid w:val="007B1D57"/>
    <w:rsid w:val="007B5369"/>
    <w:rsid w:val="007B5618"/>
    <w:rsid w:val="007B59CA"/>
    <w:rsid w:val="007B5B81"/>
    <w:rsid w:val="007B708E"/>
    <w:rsid w:val="007C0067"/>
    <w:rsid w:val="007C2D43"/>
    <w:rsid w:val="007D4A47"/>
    <w:rsid w:val="007D4BE7"/>
    <w:rsid w:val="007D56EC"/>
    <w:rsid w:val="007D5792"/>
    <w:rsid w:val="007D7E26"/>
    <w:rsid w:val="007E2201"/>
    <w:rsid w:val="007E31E2"/>
    <w:rsid w:val="007E421D"/>
    <w:rsid w:val="007E4F10"/>
    <w:rsid w:val="007E6208"/>
    <w:rsid w:val="007E7D8E"/>
    <w:rsid w:val="007F4B12"/>
    <w:rsid w:val="007F4BD8"/>
    <w:rsid w:val="007F6F1B"/>
    <w:rsid w:val="007F7696"/>
    <w:rsid w:val="007F7A01"/>
    <w:rsid w:val="007F7AB9"/>
    <w:rsid w:val="00801B71"/>
    <w:rsid w:val="008029BE"/>
    <w:rsid w:val="00802B79"/>
    <w:rsid w:val="00802BDF"/>
    <w:rsid w:val="008043CC"/>
    <w:rsid w:val="00805AD8"/>
    <w:rsid w:val="00806646"/>
    <w:rsid w:val="00806675"/>
    <w:rsid w:val="00810856"/>
    <w:rsid w:val="00811DD6"/>
    <w:rsid w:val="00812299"/>
    <w:rsid w:val="00813071"/>
    <w:rsid w:val="00813CDF"/>
    <w:rsid w:val="008168B3"/>
    <w:rsid w:val="00816F78"/>
    <w:rsid w:val="008172A9"/>
    <w:rsid w:val="008175C5"/>
    <w:rsid w:val="0082252D"/>
    <w:rsid w:val="00824B0E"/>
    <w:rsid w:val="00824F98"/>
    <w:rsid w:val="00825E17"/>
    <w:rsid w:val="00826719"/>
    <w:rsid w:val="00826B2B"/>
    <w:rsid w:val="0082701E"/>
    <w:rsid w:val="00827E7F"/>
    <w:rsid w:val="00830B8F"/>
    <w:rsid w:val="00831693"/>
    <w:rsid w:val="0083176E"/>
    <w:rsid w:val="0083207B"/>
    <w:rsid w:val="00832112"/>
    <w:rsid w:val="00837688"/>
    <w:rsid w:val="008436B7"/>
    <w:rsid w:val="00844C07"/>
    <w:rsid w:val="00846987"/>
    <w:rsid w:val="00854C4D"/>
    <w:rsid w:val="008600F0"/>
    <w:rsid w:val="00862E0E"/>
    <w:rsid w:val="0086362E"/>
    <w:rsid w:val="00863907"/>
    <w:rsid w:val="0086589E"/>
    <w:rsid w:val="00866957"/>
    <w:rsid w:val="008707B7"/>
    <w:rsid w:val="0087566D"/>
    <w:rsid w:val="00876965"/>
    <w:rsid w:val="00880ED5"/>
    <w:rsid w:val="008828EA"/>
    <w:rsid w:val="00883763"/>
    <w:rsid w:val="00884429"/>
    <w:rsid w:val="00885307"/>
    <w:rsid w:val="00885D09"/>
    <w:rsid w:val="00885EA5"/>
    <w:rsid w:val="00886666"/>
    <w:rsid w:val="00887EA6"/>
    <w:rsid w:val="008919FB"/>
    <w:rsid w:val="008920D7"/>
    <w:rsid w:val="008953EF"/>
    <w:rsid w:val="00895AD5"/>
    <w:rsid w:val="008974D7"/>
    <w:rsid w:val="008A0EFA"/>
    <w:rsid w:val="008A3871"/>
    <w:rsid w:val="008A3EF7"/>
    <w:rsid w:val="008B0D7E"/>
    <w:rsid w:val="008B58CB"/>
    <w:rsid w:val="008B5B97"/>
    <w:rsid w:val="008B6B2C"/>
    <w:rsid w:val="008B7D2D"/>
    <w:rsid w:val="008C0301"/>
    <w:rsid w:val="008C523B"/>
    <w:rsid w:val="008C5283"/>
    <w:rsid w:val="008C6C27"/>
    <w:rsid w:val="008D1730"/>
    <w:rsid w:val="008D22E3"/>
    <w:rsid w:val="008D4D7E"/>
    <w:rsid w:val="008D6E5F"/>
    <w:rsid w:val="008D7FEF"/>
    <w:rsid w:val="008E23DB"/>
    <w:rsid w:val="008E3B50"/>
    <w:rsid w:val="008E6814"/>
    <w:rsid w:val="008F1879"/>
    <w:rsid w:val="008F4F5E"/>
    <w:rsid w:val="008F5B6B"/>
    <w:rsid w:val="008F6307"/>
    <w:rsid w:val="00900AD0"/>
    <w:rsid w:val="00902406"/>
    <w:rsid w:val="00902BA2"/>
    <w:rsid w:val="0090316D"/>
    <w:rsid w:val="009041E5"/>
    <w:rsid w:val="00904D75"/>
    <w:rsid w:val="00904E1E"/>
    <w:rsid w:val="009050B1"/>
    <w:rsid w:val="0090516F"/>
    <w:rsid w:val="0090642C"/>
    <w:rsid w:val="00906850"/>
    <w:rsid w:val="0090794D"/>
    <w:rsid w:val="0091225A"/>
    <w:rsid w:val="00913E5E"/>
    <w:rsid w:val="0091631D"/>
    <w:rsid w:val="00916B11"/>
    <w:rsid w:val="00920F9E"/>
    <w:rsid w:val="00921916"/>
    <w:rsid w:val="0092197C"/>
    <w:rsid w:val="00921E78"/>
    <w:rsid w:val="009228AF"/>
    <w:rsid w:val="00923422"/>
    <w:rsid w:val="00924445"/>
    <w:rsid w:val="00926771"/>
    <w:rsid w:val="00926FBC"/>
    <w:rsid w:val="00927F9E"/>
    <w:rsid w:val="00931D37"/>
    <w:rsid w:val="00931F0E"/>
    <w:rsid w:val="00932922"/>
    <w:rsid w:val="0093589E"/>
    <w:rsid w:val="00935DF0"/>
    <w:rsid w:val="009418D7"/>
    <w:rsid w:val="009439CF"/>
    <w:rsid w:val="0094412E"/>
    <w:rsid w:val="00944D96"/>
    <w:rsid w:val="009534A3"/>
    <w:rsid w:val="00956DB7"/>
    <w:rsid w:val="0095791F"/>
    <w:rsid w:val="009600AB"/>
    <w:rsid w:val="00964FA8"/>
    <w:rsid w:val="00965C8C"/>
    <w:rsid w:val="00967765"/>
    <w:rsid w:val="009700A5"/>
    <w:rsid w:val="009706F0"/>
    <w:rsid w:val="00974272"/>
    <w:rsid w:val="009744E3"/>
    <w:rsid w:val="00974858"/>
    <w:rsid w:val="009763A5"/>
    <w:rsid w:val="00976A1B"/>
    <w:rsid w:val="00976D1B"/>
    <w:rsid w:val="009777F0"/>
    <w:rsid w:val="00981B16"/>
    <w:rsid w:val="00983A0D"/>
    <w:rsid w:val="0098492E"/>
    <w:rsid w:val="009907A8"/>
    <w:rsid w:val="00990917"/>
    <w:rsid w:val="00990AF1"/>
    <w:rsid w:val="00993740"/>
    <w:rsid w:val="00994E94"/>
    <w:rsid w:val="009A0139"/>
    <w:rsid w:val="009A3401"/>
    <w:rsid w:val="009B1B20"/>
    <w:rsid w:val="009B326C"/>
    <w:rsid w:val="009B3A9D"/>
    <w:rsid w:val="009B5BEC"/>
    <w:rsid w:val="009B6F9F"/>
    <w:rsid w:val="009B7D5A"/>
    <w:rsid w:val="009C07FC"/>
    <w:rsid w:val="009C0FDB"/>
    <w:rsid w:val="009C35C6"/>
    <w:rsid w:val="009C4089"/>
    <w:rsid w:val="009C4D99"/>
    <w:rsid w:val="009C5CC5"/>
    <w:rsid w:val="009C66D7"/>
    <w:rsid w:val="009C7BCB"/>
    <w:rsid w:val="009C7E32"/>
    <w:rsid w:val="009D04F0"/>
    <w:rsid w:val="009D09C8"/>
    <w:rsid w:val="009D4E93"/>
    <w:rsid w:val="009D67EB"/>
    <w:rsid w:val="009D6DDE"/>
    <w:rsid w:val="009E30BF"/>
    <w:rsid w:val="009E50E8"/>
    <w:rsid w:val="009E696D"/>
    <w:rsid w:val="009E6BA4"/>
    <w:rsid w:val="009E7DAC"/>
    <w:rsid w:val="009F1529"/>
    <w:rsid w:val="009F23B6"/>
    <w:rsid w:val="009F6805"/>
    <w:rsid w:val="009F7085"/>
    <w:rsid w:val="009F73DD"/>
    <w:rsid w:val="009F7F13"/>
    <w:rsid w:val="00A00615"/>
    <w:rsid w:val="00A030DA"/>
    <w:rsid w:val="00A06404"/>
    <w:rsid w:val="00A06F59"/>
    <w:rsid w:val="00A079E0"/>
    <w:rsid w:val="00A10441"/>
    <w:rsid w:val="00A1235D"/>
    <w:rsid w:val="00A14A52"/>
    <w:rsid w:val="00A1739B"/>
    <w:rsid w:val="00A174CC"/>
    <w:rsid w:val="00A22689"/>
    <w:rsid w:val="00A23ACC"/>
    <w:rsid w:val="00A2408D"/>
    <w:rsid w:val="00A248A0"/>
    <w:rsid w:val="00A2698E"/>
    <w:rsid w:val="00A30319"/>
    <w:rsid w:val="00A30E4A"/>
    <w:rsid w:val="00A32DAB"/>
    <w:rsid w:val="00A33805"/>
    <w:rsid w:val="00A3542B"/>
    <w:rsid w:val="00A35C3C"/>
    <w:rsid w:val="00A36D84"/>
    <w:rsid w:val="00A41419"/>
    <w:rsid w:val="00A42E8F"/>
    <w:rsid w:val="00A44F8B"/>
    <w:rsid w:val="00A477A1"/>
    <w:rsid w:val="00A537A9"/>
    <w:rsid w:val="00A54828"/>
    <w:rsid w:val="00A57708"/>
    <w:rsid w:val="00A62CDB"/>
    <w:rsid w:val="00A635DF"/>
    <w:rsid w:val="00A637A9"/>
    <w:rsid w:val="00A66A30"/>
    <w:rsid w:val="00A66F7C"/>
    <w:rsid w:val="00A7061C"/>
    <w:rsid w:val="00A7179E"/>
    <w:rsid w:val="00A71E9C"/>
    <w:rsid w:val="00A73AE7"/>
    <w:rsid w:val="00A73F90"/>
    <w:rsid w:val="00A76876"/>
    <w:rsid w:val="00A76D60"/>
    <w:rsid w:val="00A77338"/>
    <w:rsid w:val="00A833F3"/>
    <w:rsid w:val="00A83F00"/>
    <w:rsid w:val="00A84D9C"/>
    <w:rsid w:val="00A8530E"/>
    <w:rsid w:val="00A86DDF"/>
    <w:rsid w:val="00A87A9F"/>
    <w:rsid w:val="00A87F07"/>
    <w:rsid w:val="00A904FE"/>
    <w:rsid w:val="00A91CF0"/>
    <w:rsid w:val="00A91FF1"/>
    <w:rsid w:val="00A92EDC"/>
    <w:rsid w:val="00A952E8"/>
    <w:rsid w:val="00A95745"/>
    <w:rsid w:val="00A9698F"/>
    <w:rsid w:val="00A96F15"/>
    <w:rsid w:val="00AA038D"/>
    <w:rsid w:val="00AA03EE"/>
    <w:rsid w:val="00AA09B1"/>
    <w:rsid w:val="00AA2347"/>
    <w:rsid w:val="00AA526C"/>
    <w:rsid w:val="00AA5499"/>
    <w:rsid w:val="00AA5C43"/>
    <w:rsid w:val="00AA7D5A"/>
    <w:rsid w:val="00AA7D7C"/>
    <w:rsid w:val="00AB004C"/>
    <w:rsid w:val="00AB2057"/>
    <w:rsid w:val="00AB25E9"/>
    <w:rsid w:val="00AB3BEE"/>
    <w:rsid w:val="00AB4119"/>
    <w:rsid w:val="00AB725D"/>
    <w:rsid w:val="00AC17C1"/>
    <w:rsid w:val="00AC2D12"/>
    <w:rsid w:val="00AC362D"/>
    <w:rsid w:val="00AC43E5"/>
    <w:rsid w:val="00AC4463"/>
    <w:rsid w:val="00AC4EC8"/>
    <w:rsid w:val="00AC550F"/>
    <w:rsid w:val="00AC5EBD"/>
    <w:rsid w:val="00AC7D16"/>
    <w:rsid w:val="00AD051A"/>
    <w:rsid w:val="00AD34EE"/>
    <w:rsid w:val="00AD6A65"/>
    <w:rsid w:val="00AD6B82"/>
    <w:rsid w:val="00AE1041"/>
    <w:rsid w:val="00AE11A2"/>
    <w:rsid w:val="00AE301E"/>
    <w:rsid w:val="00AE4E86"/>
    <w:rsid w:val="00AE5C5B"/>
    <w:rsid w:val="00AE6D87"/>
    <w:rsid w:val="00AE7D6D"/>
    <w:rsid w:val="00AF1484"/>
    <w:rsid w:val="00AF3EBF"/>
    <w:rsid w:val="00AF4BC2"/>
    <w:rsid w:val="00B00FFD"/>
    <w:rsid w:val="00B02321"/>
    <w:rsid w:val="00B02F2C"/>
    <w:rsid w:val="00B055FE"/>
    <w:rsid w:val="00B0604E"/>
    <w:rsid w:val="00B06D1C"/>
    <w:rsid w:val="00B071A0"/>
    <w:rsid w:val="00B10D5A"/>
    <w:rsid w:val="00B11E62"/>
    <w:rsid w:val="00B161E1"/>
    <w:rsid w:val="00B1681B"/>
    <w:rsid w:val="00B204BC"/>
    <w:rsid w:val="00B21CD6"/>
    <w:rsid w:val="00B245F8"/>
    <w:rsid w:val="00B25822"/>
    <w:rsid w:val="00B26278"/>
    <w:rsid w:val="00B26DF0"/>
    <w:rsid w:val="00B3079E"/>
    <w:rsid w:val="00B30CB1"/>
    <w:rsid w:val="00B32DC0"/>
    <w:rsid w:val="00B3503B"/>
    <w:rsid w:val="00B367C0"/>
    <w:rsid w:val="00B37087"/>
    <w:rsid w:val="00B42881"/>
    <w:rsid w:val="00B43E2F"/>
    <w:rsid w:val="00B47AD1"/>
    <w:rsid w:val="00B47E6D"/>
    <w:rsid w:val="00B47FA9"/>
    <w:rsid w:val="00B565F9"/>
    <w:rsid w:val="00B57F72"/>
    <w:rsid w:val="00B60E4F"/>
    <w:rsid w:val="00B637B7"/>
    <w:rsid w:val="00B63F47"/>
    <w:rsid w:val="00B6568B"/>
    <w:rsid w:val="00B70083"/>
    <w:rsid w:val="00B72927"/>
    <w:rsid w:val="00B73309"/>
    <w:rsid w:val="00B748F3"/>
    <w:rsid w:val="00B755BF"/>
    <w:rsid w:val="00B7603F"/>
    <w:rsid w:val="00B763AD"/>
    <w:rsid w:val="00B76787"/>
    <w:rsid w:val="00B7755F"/>
    <w:rsid w:val="00B77643"/>
    <w:rsid w:val="00B80850"/>
    <w:rsid w:val="00B8194C"/>
    <w:rsid w:val="00B81E5A"/>
    <w:rsid w:val="00B84ACE"/>
    <w:rsid w:val="00B85174"/>
    <w:rsid w:val="00B87B5B"/>
    <w:rsid w:val="00B87D07"/>
    <w:rsid w:val="00B90331"/>
    <w:rsid w:val="00B91471"/>
    <w:rsid w:val="00B922F6"/>
    <w:rsid w:val="00B93CE3"/>
    <w:rsid w:val="00B94A31"/>
    <w:rsid w:val="00B95D45"/>
    <w:rsid w:val="00BA034D"/>
    <w:rsid w:val="00BA05E1"/>
    <w:rsid w:val="00BA28B5"/>
    <w:rsid w:val="00BA7F27"/>
    <w:rsid w:val="00BB1D7B"/>
    <w:rsid w:val="00BB1E41"/>
    <w:rsid w:val="00BB2C72"/>
    <w:rsid w:val="00BB3CA3"/>
    <w:rsid w:val="00BB7CD0"/>
    <w:rsid w:val="00BB7EE4"/>
    <w:rsid w:val="00BC0DAA"/>
    <w:rsid w:val="00BC0F38"/>
    <w:rsid w:val="00BC1018"/>
    <w:rsid w:val="00BC3D8B"/>
    <w:rsid w:val="00BC3E27"/>
    <w:rsid w:val="00BC44C7"/>
    <w:rsid w:val="00BC4530"/>
    <w:rsid w:val="00BC47DA"/>
    <w:rsid w:val="00BC6967"/>
    <w:rsid w:val="00BD1738"/>
    <w:rsid w:val="00BE00EE"/>
    <w:rsid w:val="00BE03BD"/>
    <w:rsid w:val="00BE1160"/>
    <w:rsid w:val="00BE1FDE"/>
    <w:rsid w:val="00BE2344"/>
    <w:rsid w:val="00BE2E29"/>
    <w:rsid w:val="00BE3A4B"/>
    <w:rsid w:val="00BE3FE9"/>
    <w:rsid w:val="00BE49D9"/>
    <w:rsid w:val="00BE5AEE"/>
    <w:rsid w:val="00BE7AA7"/>
    <w:rsid w:val="00BF0AAD"/>
    <w:rsid w:val="00BF24CD"/>
    <w:rsid w:val="00BF28D7"/>
    <w:rsid w:val="00BF3D58"/>
    <w:rsid w:val="00BF6233"/>
    <w:rsid w:val="00C025EB"/>
    <w:rsid w:val="00C02E2B"/>
    <w:rsid w:val="00C04196"/>
    <w:rsid w:val="00C057BE"/>
    <w:rsid w:val="00C05B09"/>
    <w:rsid w:val="00C05BA8"/>
    <w:rsid w:val="00C06E10"/>
    <w:rsid w:val="00C07EBD"/>
    <w:rsid w:val="00C1145A"/>
    <w:rsid w:val="00C12032"/>
    <w:rsid w:val="00C16030"/>
    <w:rsid w:val="00C175FB"/>
    <w:rsid w:val="00C20A62"/>
    <w:rsid w:val="00C20D6D"/>
    <w:rsid w:val="00C254DC"/>
    <w:rsid w:val="00C26091"/>
    <w:rsid w:val="00C31377"/>
    <w:rsid w:val="00C3669D"/>
    <w:rsid w:val="00C373A3"/>
    <w:rsid w:val="00C37DB8"/>
    <w:rsid w:val="00C40D34"/>
    <w:rsid w:val="00C4234C"/>
    <w:rsid w:val="00C43ABF"/>
    <w:rsid w:val="00C4437B"/>
    <w:rsid w:val="00C44921"/>
    <w:rsid w:val="00C44CF9"/>
    <w:rsid w:val="00C45626"/>
    <w:rsid w:val="00C456CC"/>
    <w:rsid w:val="00C4590F"/>
    <w:rsid w:val="00C46F49"/>
    <w:rsid w:val="00C47CC4"/>
    <w:rsid w:val="00C509C6"/>
    <w:rsid w:val="00C51E9A"/>
    <w:rsid w:val="00C533C1"/>
    <w:rsid w:val="00C53CAD"/>
    <w:rsid w:val="00C55061"/>
    <w:rsid w:val="00C56914"/>
    <w:rsid w:val="00C56C9B"/>
    <w:rsid w:val="00C605DD"/>
    <w:rsid w:val="00C619B7"/>
    <w:rsid w:val="00C64EB9"/>
    <w:rsid w:val="00C66E5A"/>
    <w:rsid w:val="00C6700C"/>
    <w:rsid w:val="00C70E0A"/>
    <w:rsid w:val="00C7495B"/>
    <w:rsid w:val="00C769C1"/>
    <w:rsid w:val="00C80D75"/>
    <w:rsid w:val="00C82900"/>
    <w:rsid w:val="00C8332C"/>
    <w:rsid w:val="00C858E9"/>
    <w:rsid w:val="00C8653D"/>
    <w:rsid w:val="00C873A4"/>
    <w:rsid w:val="00C905D6"/>
    <w:rsid w:val="00C90CDA"/>
    <w:rsid w:val="00C93100"/>
    <w:rsid w:val="00C93BAF"/>
    <w:rsid w:val="00C940D1"/>
    <w:rsid w:val="00C94B3B"/>
    <w:rsid w:val="00C94C8E"/>
    <w:rsid w:val="00C9696F"/>
    <w:rsid w:val="00CA2E91"/>
    <w:rsid w:val="00CA3518"/>
    <w:rsid w:val="00CA3B23"/>
    <w:rsid w:val="00CA51B2"/>
    <w:rsid w:val="00CA5C1C"/>
    <w:rsid w:val="00CA7A33"/>
    <w:rsid w:val="00CB295F"/>
    <w:rsid w:val="00CB34BE"/>
    <w:rsid w:val="00CB75A1"/>
    <w:rsid w:val="00CC1988"/>
    <w:rsid w:val="00CD1E21"/>
    <w:rsid w:val="00CD7113"/>
    <w:rsid w:val="00CD72F6"/>
    <w:rsid w:val="00CE1E17"/>
    <w:rsid w:val="00CE280F"/>
    <w:rsid w:val="00CE4B5C"/>
    <w:rsid w:val="00CE4F57"/>
    <w:rsid w:val="00CE5FA6"/>
    <w:rsid w:val="00CE68E6"/>
    <w:rsid w:val="00CE7815"/>
    <w:rsid w:val="00CF0A0B"/>
    <w:rsid w:val="00CF1500"/>
    <w:rsid w:val="00CF5B17"/>
    <w:rsid w:val="00CF688D"/>
    <w:rsid w:val="00CF7B82"/>
    <w:rsid w:val="00D002E1"/>
    <w:rsid w:val="00D010AA"/>
    <w:rsid w:val="00D02481"/>
    <w:rsid w:val="00D03331"/>
    <w:rsid w:val="00D033A9"/>
    <w:rsid w:val="00D033E8"/>
    <w:rsid w:val="00D03CC6"/>
    <w:rsid w:val="00D05624"/>
    <w:rsid w:val="00D06320"/>
    <w:rsid w:val="00D0746E"/>
    <w:rsid w:val="00D10EC8"/>
    <w:rsid w:val="00D174EF"/>
    <w:rsid w:val="00D17BCA"/>
    <w:rsid w:val="00D17CC0"/>
    <w:rsid w:val="00D20AF7"/>
    <w:rsid w:val="00D228EF"/>
    <w:rsid w:val="00D22CBB"/>
    <w:rsid w:val="00D2301B"/>
    <w:rsid w:val="00D26DFD"/>
    <w:rsid w:val="00D30CD6"/>
    <w:rsid w:val="00D32146"/>
    <w:rsid w:val="00D321F2"/>
    <w:rsid w:val="00D32281"/>
    <w:rsid w:val="00D32FA8"/>
    <w:rsid w:val="00D332B5"/>
    <w:rsid w:val="00D35C23"/>
    <w:rsid w:val="00D36275"/>
    <w:rsid w:val="00D37230"/>
    <w:rsid w:val="00D40481"/>
    <w:rsid w:val="00D40FFA"/>
    <w:rsid w:val="00D42D0D"/>
    <w:rsid w:val="00D432CB"/>
    <w:rsid w:val="00D447D6"/>
    <w:rsid w:val="00D5129D"/>
    <w:rsid w:val="00D518FD"/>
    <w:rsid w:val="00D536A0"/>
    <w:rsid w:val="00D54C95"/>
    <w:rsid w:val="00D55E0F"/>
    <w:rsid w:val="00D55F6B"/>
    <w:rsid w:val="00D60541"/>
    <w:rsid w:val="00D63D1D"/>
    <w:rsid w:val="00D66672"/>
    <w:rsid w:val="00D67AAE"/>
    <w:rsid w:val="00D70634"/>
    <w:rsid w:val="00D7245C"/>
    <w:rsid w:val="00D7386D"/>
    <w:rsid w:val="00D7570E"/>
    <w:rsid w:val="00D758FE"/>
    <w:rsid w:val="00D769E4"/>
    <w:rsid w:val="00D77CA0"/>
    <w:rsid w:val="00D83A64"/>
    <w:rsid w:val="00D868E8"/>
    <w:rsid w:val="00D90CF2"/>
    <w:rsid w:val="00D91434"/>
    <w:rsid w:val="00D9285D"/>
    <w:rsid w:val="00D94FC2"/>
    <w:rsid w:val="00D9731B"/>
    <w:rsid w:val="00DA03F3"/>
    <w:rsid w:val="00DA2C01"/>
    <w:rsid w:val="00DA4439"/>
    <w:rsid w:val="00DA66B4"/>
    <w:rsid w:val="00DB14A7"/>
    <w:rsid w:val="00DB2497"/>
    <w:rsid w:val="00DB3C0F"/>
    <w:rsid w:val="00DB465C"/>
    <w:rsid w:val="00DB57CE"/>
    <w:rsid w:val="00DB5CA8"/>
    <w:rsid w:val="00DB66E0"/>
    <w:rsid w:val="00DB6719"/>
    <w:rsid w:val="00DB6C5E"/>
    <w:rsid w:val="00DB75F3"/>
    <w:rsid w:val="00DB7C66"/>
    <w:rsid w:val="00DC23ED"/>
    <w:rsid w:val="00DC32F9"/>
    <w:rsid w:val="00DC4626"/>
    <w:rsid w:val="00DC54EE"/>
    <w:rsid w:val="00DD067A"/>
    <w:rsid w:val="00DD0875"/>
    <w:rsid w:val="00DD1A70"/>
    <w:rsid w:val="00DD2FB3"/>
    <w:rsid w:val="00DD2FE5"/>
    <w:rsid w:val="00DD365C"/>
    <w:rsid w:val="00DD4050"/>
    <w:rsid w:val="00DD5075"/>
    <w:rsid w:val="00DD6BF6"/>
    <w:rsid w:val="00DE1530"/>
    <w:rsid w:val="00DE3D25"/>
    <w:rsid w:val="00DE3E02"/>
    <w:rsid w:val="00DE49F3"/>
    <w:rsid w:val="00DE4CCE"/>
    <w:rsid w:val="00DE6167"/>
    <w:rsid w:val="00DE6A3E"/>
    <w:rsid w:val="00DE7070"/>
    <w:rsid w:val="00DF44FA"/>
    <w:rsid w:val="00DF6307"/>
    <w:rsid w:val="00DF6620"/>
    <w:rsid w:val="00E00910"/>
    <w:rsid w:val="00E0091A"/>
    <w:rsid w:val="00E03ED6"/>
    <w:rsid w:val="00E052FF"/>
    <w:rsid w:val="00E06237"/>
    <w:rsid w:val="00E0714F"/>
    <w:rsid w:val="00E14B90"/>
    <w:rsid w:val="00E15E1F"/>
    <w:rsid w:val="00E15F05"/>
    <w:rsid w:val="00E160EF"/>
    <w:rsid w:val="00E223A6"/>
    <w:rsid w:val="00E22DB5"/>
    <w:rsid w:val="00E249C6"/>
    <w:rsid w:val="00E259F9"/>
    <w:rsid w:val="00E32E58"/>
    <w:rsid w:val="00E346AC"/>
    <w:rsid w:val="00E34DA6"/>
    <w:rsid w:val="00E34F63"/>
    <w:rsid w:val="00E36301"/>
    <w:rsid w:val="00E4221C"/>
    <w:rsid w:val="00E428F3"/>
    <w:rsid w:val="00E4442C"/>
    <w:rsid w:val="00E456F8"/>
    <w:rsid w:val="00E46851"/>
    <w:rsid w:val="00E475A3"/>
    <w:rsid w:val="00E5077D"/>
    <w:rsid w:val="00E51469"/>
    <w:rsid w:val="00E52156"/>
    <w:rsid w:val="00E523A3"/>
    <w:rsid w:val="00E52B04"/>
    <w:rsid w:val="00E538DB"/>
    <w:rsid w:val="00E63059"/>
    <w:rsid w:val="00E63A61"/>
    <w:rsid w:val="00E707F7"/>
    <w:rsid w:val="00E70BA1"/>
    <w:rsid w:val="00E7296B"/>
    <w:rsid w:val="00E74B42"/>
    <w:rsid w:val="00E76E90"/>
    <w:rsid w:val="00E778DA"/>
    <w:rsid w:val="00E822D5"/>
    <w:rsid w:val="00E82DEB"/>
    <w:rsid w:val="00E8324B"/>
    <w:rsid w:val="00E85EBD"/>
    <w:rsid w:val="00E86CE8"/>
    <w:rsid w:val="00E92BCC"/>
    <w:rsid w:val="00E93B8F"/>
    <w:rsid w:val="00E95D9B"/>
    <w:rsid w:val="00E97581"/>
    <w:rsid w:val="00E97DB5"/>
    <w:rsid w:val="00EA360C"/>
    <w:rsid w:val="00EA4605"/>
    <w:rsid w:val="00EA4AA8"/>
    <w:rsid w:val="00EA4B73"/>
    <w:rsid w:val="00EA5418"/>
    <w:rsid w:val="00EA55D1"/>
    <w:rsid w:val="00EA5AA4"/>
    <w:rsid w:val="00EA7F30"/>
    <w:rsid w:val="00EB3434"/>
    <w:rsid w:val="00EB38B1"/>
    <w:rsid w:val="00EB3AC7"/>
    <w:rsid w:val="00EB3B5E"/>
    <w:rsid w:val="00EC0A40"/>
    <w:rsid w:val="00EC17AC"/>
    <w:rsid w:val="00EC3CE7"/>
    <w:rsid w:val="00EC4614"/>
    <w:rsid w:val="00EC5559"/>
    <w:rsid w:val="00EC6F60"/>
    <w:rsid w:val="00ED015E"/>
    <w:rsid w:val="00ED696F"/>
    <w:rsid w:val="00EE19CF"/>
    <w:rsid w:val="00EE2D45"/>
    <w:rsid w:val="00EE3DF3"/>
    <w:rsid w:val="00EE5DCF"/>
    <w:rsid w:val="00EE684E"/>
    <w:rsid w:val="00EF02F4"/>
    <w:rsid w:val="00EF0AA7"/>
    <w:rsid w:val="00EF16EB"/>
    <w:rsid w:val="00EF425D"/>
    <w:rsid w:val="00EF5287"/>
    <w:rsid w:val="00EF5DB5"/>
    <w:rsid w:val="00F02440"/>
    <w:rsid w:val="00F02B24"/>
    <w:rsid w:val="00F040E5"/>
    <w:rsid w:val="00F04E15"/>
    <w:rsid w:val="00F06A65"/>
    <w:rsid w:val="00F11056"/>
    <w:rsid w:val="00F11EFA"/>
    <w:rsid w:val="00F12B34"/>
    <w:rsid w:val="00F13CE3"/>
    <w:rsid w:val="00F14579"/>
    <w:rsid w:val="00F161B0"/>
    <w:rsid w:val="00F1631B"/>
    <w:rsid w:val="00F204AE"/>
    <w:rsid w:val="00F21C47"/>
    <w:rsid w:val="00F21FC9"/>
    <w:rsid w:val="00F22336"/>
    <w:rsid w:val="00F251CF"/>
    <w:rsid w:val="00F27EA2"/>
    <w:rsid w:val="00F3241D"/>
    <w:rsid w:val="00F32F4C"/>
    <w:rsid w:val="00F33DEA"/>
    <w:rsid w:val="00F415E5"/>
    <w:rsid w:val="00F41623"/>
    <w:rsid w:val="00F43B03"/>
    <w:rsid w:val="00F45162"/>
    <w:rsid w:val="00F45389"/>
    <w:rsid w:val="00F455E9"/>
    <w:rsid w:val="00F46C72"/>
    <w:rsid w:val="00F46D45"/>
    <w:rsid w:val="00F50285"/>
    <w:rsid w:val="00F52270"/>
    <w:rsid w:val="00F55BCE"/>
    <w:rsid w:val="00F57C26"/>
    <w:rsid w:val="00F57C32"/>
    <w:rsid w:val="00F62F68"/>
    <w:rsid w:val="00F63CBE"/>
    <w:rsid w:val="00F6414B"/>
    <w:rsid w:val="00F64335"/>
    <w:rsid w:val="00F658C5"/>
    <w:rsid w:val="00F6752C"/>
    <w:rsid w:val="00F703FB"/>
    <w:rsid w:val="00F71784"/>
    <w:rsid w:val="00F73F4D"/>
    <w:rsid w:val="00F74606"/>
    <w:rsid w:val="00F75B83"/>
    <w:rsid w:val="00F778A7"/>
    <w:rsid w:val="00F77CA3"/>
    <w:rsid w:val="00F82604"/>
    <w:rsid w:val="00F82F8D"/>
    <w:rsid w:val="00F86F13"/>
    <w:rsid w:val="00F910F2"/>
    <w:rsid w:val="00F91D08"/>
    <w:rsid w:val="00F93851"/>
    <w:rsid w:val="00F940A4"/>
    <w:rsid w:val="00F94494"/>
    <w:rsid w:val="00F94B08"/>
    <w:rsid w:val="00F9685E"/>
    <w:rsid w:val="00F96ECA"/>
    <w:rsid w:val="00F97968"/>
    <w:rsid w:val="00FA0EAC"/>
    <w:rsid w:val="00FA132F"/>
    <w:rsid w:val="00FA1E59"/>
    <w:rsid w:val="00FA271B"/>
    <w:rsid w:val="00FA2DA9"/>
    <w:rsid w:val="00FA393B"/>
    <w:rsid w:val="00FA5EE6"/>
    <w:rsid w:val="00FA616D"/>
    <w:rsid w:val="00FA6E19"/>
    <w:rsid w:val="00FB0E7A"/>
    <w:rsid w:val="00FB0FF3"/>
    <w:rsid w:val="00FB1421"/>
    <w:rsid w:val="00FB518A"/>
    <w:rsid w:val="00FC3456"/>
    <w:rsid w:val="00FC3A68"/>
    <w:rsid w:val="00FC6234"/>
    <w:rsid w:val="00FD21B3"/>
    <w:rsid w:val="00FD300F"/>
    <w:rsid w:val="00FD62BC"/>
    <w:rsid w:val="00FE0697"/>
    <w:rsid w:val="00FE182E"/>
    <w:rsid w:val="00FE199B"/>
    <w:rsid w:val="00FE2802"/>
    <w:rsid w:val="00FE2EE6"/>
    <w:rsid w:val="00FE40DC"/>
    <w:rsid w:val="00FE4E59"/>
    <w:rsid w:val="00FE55C5"/>
    <w:rsid w:val="00FE5973"/>
    <w:rsid w:val="00FE781C"/>
    <w:rsid w:val="00FE7DF3"/>
    <w:rsid w:val="00FF051C"/>
    <w:rsid w:val="00FF1126"/>
    <w:rsid w:val="00FF47E4"/>
    <w:rsid w:val="00FF6612"/>
    <w:rsid w:val="00FF7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DF5B0"/>
  <w15:docId w15:val="{CFE37C89-A9ED-47FE-A770-647E8AF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91"/>
    <w:pPr>
      <w:spacing w:line="360" w:lineRule="auto"/>
      <w:jc w:val="both"/>
    </w:pPr>
    <w:rPr>
      <w:rFonts w:cs="David"/>
      <w:sz w:val="22"/>
      <w:szCs w:val="24"/>
    </w:rPr>
  </w:style>
  <w:style w:type="paragraph" w:styleId="1">
    <w:name w:val="heading 1"/>
    <w:aliases w:val="כותרת 1 תו1,כותרת 1 תו1 תו תו,כותרת 1 תו תו תו תו,כותרת 1 תו תו1 תו,כותרת 1 תו1 תו1,כותרת 1 תו תו תו1,כותרת 1 תו1 תו תו תו,כותרת 1 תו תו תו תו תו,כותרת 1 תו תו1 תו תו,כותרת 1 תו2,כותרת 1 תו1 תו,כותרת 1 תו2 תו תו,כותרת 1 תו תו2 תו תו"/>
    <w:basedOn w:val="a"/>
    <w:link w:val="13"/>
    <w:qFormat/>
    <w:rsid w:val="00F12B34"/>
    <w:pPr>
      <w:numPr>
        <w:numId w:val="1"/>
      </w:numPr>
      <w:bidi/>
      <w:spacing w:before="120" w:after="120"/>
      <w:outlineLvl w:val="0"/>
    </w:pPr>
  </w:style>
  <w:style w:type="paragraph" w:styleId="2">
    <w:name w:val="heading 2"/>
    <w:aliases w:val="כותרת 2 תו2,כותרת 2 תו1 תו,כותרת 2 תו תו תו,כותרת 2 תו1,כותרת 2 תו תו,כותרת 2 תו2 תו תו תו1,כותרת 2 תו1 תו תו תו תו1,כותרת 2 תו תו תו תו תו תו,כותרת 2 תו תו1 תו,כותרת 2 תו1 תו תו1 תו,כותרת 2 תו תו תו תו1 תו,כותרת 2 תו2 תו1 תו,Headin"/>
    <w:basedOn w:val="a"/>
    <w:link w:val="23"/>
    <w:qFormat/>
    <w:rsid w:val="00F12B34"/>
    <w:pPr>
      <w:numPr>
        <w:ilvl w:val="1"/>
        <w:numId w:val="1"/>
      </w:numPr>
      <w:tabs>
        <w:tab w:val="left" w:pos="1440"/>
      </w:tabs>
      <w:bidi/>
      <w:spacing w:before="120" w:after="120"/>
      <w:outlineLvl w:val="1"/>
    </w:pPr>
  </w:style>
  <w:style w:type="paragraph" w:styleId="3">
    <w:name w:val="heading 3"/>
    <w:aliases w:val="כותרת 3 תו,Heading 3 Char1 תו,Heading 3 Char Char תו,כותרת 3 תו תו Char Char תו,Heading 3 תו,כותרת 3 תו3 תו,כותרת 3 תו2 תו תו,כותרת 3 תו תו תו תו,כותרת 3 תו1 תו תו תו,כותרת 3 תו תו1 תו,כותרת 3 תו1 תו1 תו,כותרת 3 תו2 תו1,כותרת 3 תו תו תו1"/>
    <w:basedOn w:val="a"/>
    <w:link w:val="31"/>
    <w:qFormat/>
    <w:rsid w:val="00A87F07"/>
    <w:pPr>
      <w:numPr>
        <w:ilvl w:val="2"/>
        <w:numId w:val="1"/>
      </w:numPr>
      <w:tabs>
        <w:tab w:val="left" w:pos="2160"/>
      </w:tabs>
      <w:bidi/>
      <w:spacing w:before="120" w:after="120"/>
      <w:outlineLvl w:val="2"/>
    </w:pPr>
  </w:style>
  <w:style w:type="paragraph" w:styleId="4">
    <w:name w:val="heading 4"/>
    <w:aliases w:val="Titlu paragraf"/>
    <w:basedOn w:val="a"/>
    <w:link w:val="41"/>
    <w:qFormat/>
    <w:rsid w:val="00F94B08"/>
    <w:pPr>
      <w:numPr>
        <w:ilvl w:val="3"/>
        <w:numId w:val="1"/>
      </w:numPr>
      <w:tabs>
        <w:tab w:val="left" w:pos="3600"/>
      </w:tabs>
      <w:bidi/>
      <w:spacing w:before="120" w:after="120"/>
      <w:outlineLvl w:val="3"/>
    </w:pPr>
  </w:style>
  <w:style w:type="paragraph" w:styleId="5">
    <w:name w:val="heading 5"/>
    <w:basedOn w:val="a"/>
    <w:qFormat/>
    <w:rsid w:val="00071E07"/>
    <w:pPr>
      <w:numPr>
        <w:ilvl w:val="4"/>
        <w:numId w:val="1"/>
      </w:numPr>
      <w:bidi/>
      <w:spacing w:before="120" w:after="120"/>
      <w:outlineLvl w:val="4"/>
    </w:pPr>
  </w:style>
  <w:style w:type="paragraph" w:styleId="6">
    <w:name w:val="heading 6"/>
    <w:basedOn w:val="a"/>
    <w:qFormat/>
    <w:rsid w:val="00071E07"/>
    <w:pPr>
      <w:numPr>
        <w:ilvl w:val="5"/>
        <w:numId w:val="1"/>
      </w:numPr>
      <w:bidi/>
      <w:spacing w:before="120" w:after="120"/>
      <w:outlineLvl w:val="5"/>
    </w:pPr>
  </w:style>
  <w:style w:type="paragraph" w:styleId="7">
    <w:name w:val="heading 7"/>
    <w:basedOn w:val="a"/>
    <w:qFormat/>
    <w:rsid w:val="000F2113"/>
    <w:pPr>
      <w:numPr>
        <w:ilvl w:val="6"/>
        <w:numId w:val="1"/>
      </w:numPr>
      <w:bidi/>
      <w:spacing w:before="120" w:after="1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1"/>
    <w:basedOn w:val="1"/>
    <w:rsid w:val="00531D17"/>
    <w:pPr>
      <w:numPr>
        <w:numId w:val="0"/>
      </w:numPr>
      <w:ind w:left="720"/>
    </w:pPr>
  </w:style>
  <w:style w:type="paragraph" w:customStyle="1" w:styleId="indent2">
    <w:name w:val="indent2"/>
    <w:basedOn w:val="2"/>
    <w:rsid w:val="00531D17"/>
    <w:pPr>
      <w:numPr>
        <w:ilvl w:val="0"/>
        <w:numId w:val="0"/>
      </w:numPr>
      <w:tabs>
        <w:tab w:val="clear" w:pos="1440"/>
      </w:tabs>
      <w:ind w:left="1440"/>
    </w:pPr>
  </w:style>
  <w:style w:type="paragraph" w:customStyle="1" w:styleId="indent3">
    <w:name w:val="indent3"/>
    <w:basedOn w:val="3"/>
    <w:rsid w:val="00531D17"/>
    <w:pPr>
      <w:numPr>
        <w:ilvl w:val="0"/>
        <w:numId w:val="0"/>
      </w:numPr>
      <w:tabs>
        <w:tab w:val="clear" w:pos="2160"/>
      </w:tabs>
      <w:ind w:left="2160"/>
    </w:pPr>
  </w:style>
  <w:style w:type="paragraph" w:customStyle="1" w:styleId="indent4">
    <w:name w:val="indent4"/>
    <w:basedOn w:val="4"/>
    <w:rsid w:val="00531D17"/>
    <w:pPr>
      <w:numPr>
        <w:ilvl w:val="0"/>
        <w:numId w:val="0"/>
      </w:numPr>
      <w:tabs>
        <w:tab w:val="clear" w:pos="3600"/>
      </w:tabs>
      <w:ind w:left="3600"/>
    </w:pPr>
  </w:style>
  <w:style w:type="paragraph" w:customStyle="1" w:styleId="indent5">
    <w:name w:val="indent5"/>
    <w:basedOn w:val="5"/>
    <w:rsid w:val="00531D17"/>
    <w:pPr>
      <w:numPr>
        <w:ilvl w:val="0"/>
        <w:numId w:val="0"/>
      </w:numPr>
      <w:ind w:left="4321"/>
    </w:pPr>
  </w:style>
  <w:style w:type="paragraph" w:customStyle="1" w:styleId="indent6">
    <w:name w:val="indent6"/>
    <w:basedOn w:val="6"/>
    <w:rsid w:val="00531D17"/>
    <w:pPr>
      <w:numPr>
        <w:ilvl w:val="0"/>
        <w:numId w:val="0"/>
      </w:numPr>
      <w:ind w:left="5041"/>
    </w:pPr>
  </w:style>
  <w:style w:type="paragraph" w:customStyle="1" w:styleId="indent7">
    <w:name w:val="indent7"/>
    <w:basedOn w:val="7"/>
    <w:rsid w:val="00531D17"/>
    <w:pPr>
      <w:numPr>
        <w:ilvl w:val="0"/>
        <w:numId w:val="0"/>
      </w:numPr>
      <w:ind w:left="5704"/>
    </w:pPr>
  </w:style>
  <w:style w:type="paragraph" w:customStyle="1" w:styleId="10">
    <w:name w:val="ציטוט1"/>
    <w:basedOn w:val="a"/>
    <w:rsid w:val="00964FA8"/>
    <w:pPr>
      <w:bidi/>
      <w:spacing w:before="120" w:after="120"/>
      <w:ind w:left="1440" w:right="1134"/>
    </w:pPr>
  </w:style>
  <w:style w:type="table" w:styleId="a3">
    <w:name w:val="Table Grid"/>
    <w:rsid w:val="00D332B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semiHidden/>
    <w:rsid w:val="000509AB"/>
    <w:pPr>
      <w:bidi/>
    </w:pPr>
    <w:rPr>
      <w:rFonts w:cs="Times New Roman"/>
      <w:sz w:val="20"/>
      <w:szCs w:val="20"/>
    </w:rPr>
  </w:style>
  <w:style w:type="character" w:customStyle="1" w:styleId="a5">
    <w:name w:val="טקסט הערת סיום תו"/>
    <w:link w:val="a4"/>
    <w:semiHidden/>
    <w:rsid w:val="000509AB"/>
  </w:style>
  <w:style w:type="character" w:styleId="a6">
    <w:name w:val="endnote reference"/>
    <w:semiHidden/>
    <w:rsid w:val="000509AB"/>
    <w:rPr>
      <w:vertAlign w:val="superscript"/>
    </w:rPr>
  </w:style>
  <w:style w:type="paragraph" w:styleId="a7">
    <w:name w:val="footnote text"/>
    <w:basedOn w:val="a"/>
    <w:link w:val="a8"/>
    <w:semiHidden/>
    <w:rsid w:val="000509AB"/>
    <w:pPr>
      <w:bidi/>
    </w:pPr>
    <w:rPr>
      <w:rFonts w:cs="Times New Roman"/>
      <w:sz w:val="20"/>
      <w:szCs w:val="20"/>
    </w:rPr>
  </w:style>
  <w:style w:type="character" w:customStyle="1" w:styleId="a8">
    <w:name w:val="טקסט הערת שוליים תו"/>
    <w:link w:val="a7"/>
    <w:semiHidden/>
    <w:rsid w:val="000509AB"/>
  </w:style>
  <w:style w:type="character" w:styleId="a9">
    <w:name w:val="footnote reference"/>
    <w:semiHidden/>
    <w:rsid w:val="000509AB"/>
    <w:rPr>
      <w:vertAlign w:val="superscript"/>
    </w:rPr>
  </w:style>
  <w:style w:type="paragraph" w:styleId="aa">
    <w:name w:val="Balloon Text"/>
    <w:basedOn w:val="a"/>
    <w:link w:val="ab"/>
    <w:semiHidden/>
    <w:rsid w:val="007A5E91"/>
    <w:pPr>
      <w:bidi/>
      <w:spacing w:line="240" w:lineRule="auto"/>
    </w:pPr>
    <w:rPr>
      <w:rFonts w:ascii="Tahoma" w:hAnsi="Tahoma" w:cs="Times New Roman"/>
      <w:sz w:val="16"/>
      <w:szCs w:val="16"/>
    </w:rPr>
  </w:style>
  <w:style w:type="character" w:customStyle="1" w:styleId="ab">
    <w:name w:val="טקסט בלונים תו"/>
    <w:link w:val="aa"/>
    <w:semiHidden/>
    <w:rsid w:val="007A5E91"/>
    <w:rPr>
      <w:rFonts w:ascii="Tahoma" w:hAnsi="Tahoma"/>
      <w:sz w:val="16"/>
    </w:rPr>
  </w:style>
  <w:style w:type="character" w:customStyle="1" w:styleId="31">
    <w:name w:val="כותרת 3 תו1"/>
    <w:aliases w:val="כותרת 3 תו תו,Heading 3 Char1 תו תו,Heading 3 Char Char תו תו,כותרת 3 תו תו Char Char תו תו,Heading 3 תו תו,כותרת 3 תו3 תו תו,כותרת 3 תו2 תו תו תו,כותרת 3 תו תו תו תו תו,כותרת 3 תו1 תו תו תו תו,כותרת 3 תו תו1 תו תו,כותרת 3 תו1 תו1 תו תו"/>
    <w:link w:val="3"/>
    <w:rsid w:val="005A6D12"/>
    <w:rPr>
      <w:rFonts w:cs="David"/>
      <w:sz w:val="22"/>
      <w:szCs w:val="24"/>
    </w:rPr>
  </w:style>
  <w:style w:type="character" w:customStyle="1" w:styleId="41">
    <w:name w:val="כותרת 4 תו1"/>
    <w:aliases w:val="Titlu paragraf תו1"/>
    <w:link w:val="4"/>
    <w:rsid w:val="005A6D12"/>
    <w:rPr>
      <w:rFonts w:cs="David"/>
      <w:sz w:val="22"/>
      <w:szCs w:val="24"/>
    </w:rPr>
  </w:style>
  <w:style w:type="paragraph" w:styleId="ac">
    <w:name w:val="header"/>
    <w:basedOn w:val="a"/>
    <w:link w:val="11"/>
    <w:rsid w:val="00E259F9"/>
    <w:pPr>
      <w:tabs>
        <w:tab w:val="center" w:pos="4153"/>
        <w:tab w:val="right" w:pos="8306"/>
      </w:tabs>
      <w:bidi/>
      <w:spacing w:line="240" w:lineRule="auto"/>
    </w:pPr>
  </w:style>
  <w:style w:type="character" w:customStyle="1" w:styleId="11">
    <w:name w:val="כותרת עליונה תו1"/>
    <w:link w:val="ac"/>
    <w:rsid w:val="00E259F9"/>
    <w:rPr>
      <w:sz w:val="24"/>
    </w:rPr>
  </w:style>
  <w:style w:type="paragraph" w:styleId="ad">
    <w:name w:val="footer"/>
    <w:basedOn w:val="a"/>
    <w:link w:val="ae"/>
    <w:uiPriority w:val="99"/>
    <w:rsid w:val="00E259F9"/>
    <w:pPr>
      <w:tabs>
        <w:tab w:val="center" w:pos="4153"/>
        <w:tab w:val="right" w:pos="8306"/>
      </w:tabs>
      <w:bidi/>
      <w:spacing w:line="240" w:lineRule="auto"/>
    </w:pPr>
  </w:style>
  <w:style w:type="character" w:customStyle="1" w:styleId="ae">
    <w:name w:val="כותרת תחתונה תו"/>
    <w:link w:val="ad"/>
    <w:uiPriority w:val="99"/>
    <w:rsid w:val="00E259F9"/>
    <w:rPr>
      <w:sz w:val="24"/>
    </w:rPr>
  </w:style>
  <w:style w:type="paragraph" w:styleId="af">
    <w:name w:val="Revision"/>
    <w:hidden/>
    <w:semiHidden/>
    <w:rsid w:val="00E259F9"/>
    <w:rPr>
      <w:rFonts w:cs="David"/>
      <w:sz w:val="22"/>
      <w:szCs w:val="24"/>
    </w:rPr>
  </w:style>
  <w:style w:type="character" w:customStyle="1" w:styleId="23">
    <w:name w:val="כותרת 2 תו3"/>
    <w:aliases w:val="כותרת 2 תו2 תו1,כותרת 2 תו1 תו תו1,כותרת 2 תו תו תו תו1,כותרת 2 תו1 תו2,כותרת 2 תו תו תו2,כותרת 2 תו2 תו תו תו1 תו1,כותרת 2 תו1 תו תו תו תו1 תו1,כותרת 2 תו תו תו תו תו תו תו1,כותרת 2 תו תו1 תו תו1,כותרת 2 תו1 תו תו1 תו תו1,Headin תו"/>
    <w:link w:val="2"/>
    <w:rsid w:val="00AE1041"/>
    <w:rPr>
      <w:rFonts w:cs="David"/>
      <w:sz w:val="22"/>
      <w:szCs w:val="24"/>
    </w:rPr>
  </w:style>
  <w:style w:type="paragraph" w:customStyle="1" w:styleId="big-header">
    <w:name w:val="big-header"/>
    <w:basedOn w:val="a"/>
    <w:rsid w:val="00493B96"/>
    <w:pPr>
      <w:spacing w:before="100" w:beforeAutospacing="1" w:after="100" w:afterAutospacing="1" w:line="240" w:lineRule="auto"/>
      <w:jc w:val="left"/>
    </w:pPr>
    <w:rPr>
      <w:rFonts w:cs="Times New Roman"/>
      <w:sz w:val="24"/>
    </w:rPr>
  </w:style>
  <w:style w:type="paragraph" w:styleId="af0">
    <w:name w:val="List Paragraph"/>
    <w:basedOn w:val="a"/>
    <w:qFormat/>
    <w:rsid w:val="00284BD9"/>
    <w:pPr>
      <w:bidi/>
      <w:ind w:left="720"/>
      <w:contextualSpacing/>
    </w:pPr>
  </w:style>
  <w:style w:type="character" w:customStyle="1" w:styleId="13">
    <w:name w:val="כותרת 1 תו3"/>
    <w:aliases w:val="כותרת 1 תו1 תו3,כותרת 1 תו1 תו תו תו2,כותרת 1 תו תו תו תו תו2,כותרת 1 תו תו1 תו תו2,כותרת 1 תו1 תו1 תו1,כותרת 1 תו תו תו1 תו1,כותרת 1 תו1 תו תו תו תו1,כותרת 1 תו תו תו תו תו תו1,כותרת 1 תו תו1 תו תו תו1,כותרת 1 תו2 תו1,כותרת 1 תו1 תו תו2"/>
    <w:link w:val="1"/>
    <w:rsid w:val="00111DAF"/>
    <w:rPr>
      <w:rFonts w:cs="David"/>
      <w:sz w:val="22"/>
      <w:szCs w:val="24"/>
    </w:rPr>
  </w:style>
  <w:style w:type="paragraph" w:styleId="af1">
    <w:name w:val="No Spacing"/>
    <w:qFormat/>
    <w:rsid w:val="000A00BB"/>
    <w:pPr>
      <w:bidi/>
    </w:pPr>
    <w:rPr>
      <w:rFonts w:ascii="Calibri" w:hAnsi="Calibri" w:cs="Arial"/>
      <w:sz w:val="22"/>
      <w:szCs w:val="22"/>
    </w:rPr>
  </w:style>
  <w:style w:type="paragraph" w:customStyle="1" w:styleId="TableParagraph">
    <w:name w:val="Table Paragraph"/>
    <w:basedOn w:val="a"/>
    <w:rsid w:val="00A91FF1"/>
    <w:pPr>
      <w:widowControl w:val="0"/>
      <w:spacing w:line="189" w:lineRule="exact"/>
      <w:ind w:left="110"/>
      <w:jc w:val="left"/>
    </w:pPr>
    <w:rPr>
      <w:rFonts w:cs="Times New Roman"/>
      <w:szCs w:val="22"/>
      <w:lang w:bidi="ar-SA"/>
    </w:rPr>
  </w:style>
  <w:style w:type="table" w:customStyle="1" w:styleId="12">
    <w:name w:val="טבלה רגילה1"/>
    <w:semiHidden/>
    <w:rsid w:val="00A91FF1"/>
    <w:rPr>
      <w:rFonts w:ascii="Calibri" w:hAnsi="Calibri" w:cs="Arial"/>
    </w:rPr>
    <w:tblPr>
      <w:tblCellMar>
        <w:top w:w="0" w:type="dxa"/>
        <w:left w:w="108" w:type="dxa"/>
        <w:bottom w:w="0" w:type="dxa"/>
        <w:right w:w="108" w:type="dxa"/>
      </w:tblCellMar>
    </w:tblPr>
  </w:style>
  <w:style w:type="character" w:customStyle="1" w:styleId="14">
    <w:name w:val="כותרת 1 תו"/>
    <w:aliases w:val="כותרת 1 תו1 תו2,כותרת 1 תו1 תו תו תו1,כותרת 1 תו תו תו תו תו1,כותרת 1 תו תו1 תו תו1,כותרת 1 תו1 תו1 תו,כותרת 1 תו תו תו1 תו,כותרת 1 תו1 תו תו תו תו,כותרת 1 תו תו תו תו תו תו,כותרת 1 תו תו1 תו תו תו,כותרת 1 תו2 תו,כותרת 1 תו1 תו תו1"/>
    <w:rsid w:val="00B7755F"/>
    <w:rPr>
      <w:rFonts w:cs="David"/>
      <w:sz w:val="24"/>
      <w:szCs w:val="24"/>
      <w:lang w:val="en-US" w:eastAsia="en-US" w:bidi="he-IL"/>
    </w:rPr>
  </w:style>
  <w:style w:type="character" w:customStyle="1" w:styleId="20">
    <w:name w:val="כותרת 2 תו"/>
    <w:aliases w:val="כותרת 2 תו2 תו,כותרת 2 תו1 תו תו,כותרת 2 תו תו תו תו,כותרת 2 תו1 תו1,כותרת 2 תו תו תו1,כותרת 2 תו2 תו תו תו1 תו,כותרת 2 תו1 תו תו תו תו1 תו,כותרת 2 תו תו תו תו תו תו תו,כותרת 2 תו תו1 תו תו,כותרת 2 תו1 תו תו1 תו תו,כותרת 2 תו תו תו תו1 תו תו"/>
    <w:rsid w:val="00B7755F"/>
    <w:rPr>
      <w:rFonts w:cs="David"/>
      <w:sz w:val="24"/>
      <w:szCs w:val="24"/>
      <w:lang w:val="en-US" w:eastAsia="en-US" w:bidi="he-IL"/>
    </w:rPr>
  </w:style>
  <w:style w:type="character" w:customStyle="1" w:styleId="40">
    <w:name w:val="כותרת 4 תו"/>
    <w:aliases w:val="Heading 4 תו,Titlu paragraf תו"/>
    <w:rsid w:val="00F9685E"/>
    <w:rPr>
      <w:rFonts w:cs="David"/>
      <w:sz w:val="24"/>
      <w:szCs w:val="24"/>
      <w:lang w:val="en-US" w:eastAsia="en-US" w:bidi="he-IL"/>
    </w:rPr>
  </w:style>
  <w:style w:type="paragraph" w:customStyle="1" w:styleId="msolistparagraph0">
    <w:name w:val="msolistparagraph"/>
    <w:basedOn w:val="a"/>
    <w:rsid w:val="005C63EB"/>
    <w:pPr>
      <w:spacing w:line="240" w:lineRule="auto"/>
      <w:ind w:left="720"/>
      <w:contextualSpacing/>
      <w:jc w:val="right"/>
    </w:pPr>
    <w:rPr>
      <w:rFonts w:cs="Miriam"/>
      <w:sz w:val="20"/>
      <w:szCs w:val="20"/>
    </w:rPr>
  </w:style>
  <w:style w:type="paragraph" w:customStyle="1" w:styleId="msonospacing0">
    <w:name w:val="msonospacing"/>
    <w:rsid w:val="00BE5AEE"/>
    <w:pPr>
      <w:bidi/>
    </w:pPr>
    <w:rPr>
      <w:rFonts w:ascii="Calibri" w:hAnsi="Calibri" w:cs="Arial"/>
      <w:sz w:val="22"/>
      <w:szCs w:val="22"/>
    </w:rPr>
  </w:style>
  <w:style w:type="character" w:customStyle="1" w:styleId="af2">
    <w:name w:val="גוף טקסט תו"/>
    <w:link w:val="af3"/>
    <w:rsid w:val="0072636D"/>
    <w:rPr>
      <w:rFonts w:cs="Times New Roman"/>
      <w:b/>
      <w:bCs/>
      <w:i/>
      <w:sz w:val="24"/>
      <w:szCs w:val="24"/>
      <w:lang w:val="en-US" w:eastAsia="en-US" w:bidi="he-IL"/>
    </w:rPr>
  </w:style>
  <w:style w:type="paragraph" w:styleId="af3">
    <w:name w:val="Body Text"/>
    <w:basedOn w:val="a"/>
    <w:link w:val="af2"/>
    <w:rsid w:val="0072636D"/>
    <w:pPr>
      <w:widowControl w:val="0"/>
      <w:spacing w:line="240" w:lineRule="auto"/>
      <w:jc w:val="left"/>
    </w:pPr>
    <w:rPr>
      <w:b/>
      <w:bCs/>
      <w:i/>
      <w:sz w:val="24"/>
    </w:rPr>
  </w:style>
  <w:style w:type="character" w:customStyle="1" w:styleId="af4">
    <w:name w:val="כותרת עליונה תו"/>
    <w:rsid w:val="009C4089"/>
    <w:rPr>
      <w:rFonts w:ascii="Times New Roman" w:eastAsia="Times New Roman" w:hAnsi="Times New Roman" w:cs="David"/>
      <w:sz w:val="24"/>
      <w:szCs w:val="24"/>
      <w:lang w:bidi="he-IL"/>
    </w:rPr>
  </w:style>
  <w:style w:type="character" w:styleId="af5">
    <w:name w:val="page number"/>
    <w:rsid w:val="00380AB4"/>
    <w:rPr>
      <w:rFonts w:cs="Times New Roman"/>
    </w:rPr>
  </w:style>
  <w:style w:type="character" w:customStyle="1" w:styleId="Char">
    <w:name w:val="Char"/>
    <w:rsid w:val="00A66F7C"/>
    <w:rPr>
      <w:sz w:val="24"/>
      <w:lang w:val="en-US" w:eastAsia="en-US"/>
    </w:rPr>
  </w:style>
  <w:style w:type="paragraph" w:customStyle="1" w:styleId="15">
    <w:name w:val="רמה1"/>
    <w:basedOn w:val="a"/>
    <w:rsid w:val="005C7DFD"/>
    <w:pPr>
      <w:tabs>
        <w:tab w:val="left" w:pos="567"/>
        <w:tab w:val="left" w:pos="1247"/>
        <w:tab w:val="left" w:pos="2041"/>
        <w:tab w:val="left" w:pos="2948"/>
      </w:tabs>
      <w:overflowPunct w:val="0"/>
      <w:autoSpaceDE w:val="0"/>
      <w:autoSpaceDN w:val="0"/>
      <w:bidi/>
      <w:adjustRightInd w:val="0"/>
      <w:spacing w:before="120" w:after="60" w:line="240" w:lineRule="auto"/>
      <w:ind w:left="567"/>
    </w:pPr>
    <w:rPr>
      <w:sz w:val="24"/>
      <w:lang w:eastAsia="he-IL"/>
    </w:rPr>
  </w:style>
  <w:style w:type="character" w:styleId="Hyperlink">
    <w:name w:val="Hyperlink"/>
    <w:basedOn w:val="a0"/>
    <w:uiPriority w:val="99"/>
    <w:unhideWhenUsed/>
    <w:rsid w:val="00DD2FB3"/>
    <w:rPr>
      <w:color w:val="0563C1" w:themeColor="hyperlink"/>
      <w:u w:val="single"/>
    </w:rPr>
  </w:style>
  <w:style w:type="character" w:styleId="af6">
    <w:name w:val="annotation reference"/>
    <w:basedOn w:val="a0"/>
    <w:uiPriority w:val="99"/>
    <w:unhideWhenUsed/>
    <w:rsid w:val="0072350A"/>
    <w:rPr>
      <w:sz w:val="16"/>
      <w:szCs w:val="16"/>
    </w:rPr>
  </w:style>
  <w:style w:type="paragraph" w:styleId="af7">
    <w:name w:val="annotation text"/>
    <w:basedOn w:val="a"/>
    <w:link w:val="af8"/>
    <w:uiPriority w:val="99"/>
    <w:unhideWhenUsed/>
    <w:rsid w:val="0072350A"/>
    <w:pPr>
      <w:spacing w:line="240" w:lineRule="auto"/>
    </w:pPr>
    <w:rPr>
      <w:sz w:val="20"/>
      <w:szCs w:val="20"/>
    </w:rPr>
  </w:style>
  <w:style w:type="character" w:customStyle="1" w:styleId="af8">
    <w:name w:val="טקסט הערה תו"/>
    <w:basedOn w:val="a0"/>
    <w:link w:val="af7"/>
    <w:rsid w:val="0072350A"/>
    <w:rPr>
      <w:rFonts w:cs="David"/>
    </w:rPr>
  </w:style>
  <w:style w:type="paragraph" w:styleId="af9">
    <w:name w:val="annotation subject"/>
    <w:basedOn w:val="af7"/>
    <w:next w:val="af7"/>
    <w:link w:val="afa"/>
    <w:uiPriority w:val="99"/>
    <w:semiHidden/>
    <w:unhideWhenUsed/>
    <w:rsid w:val="0072350A"/>
    <w:rPr>
      <w:b/>
      <w:bCs/>
    </w:rPr>
  </w:style>
  <w:style w:type="character" w:customStyle="1" w:styleId="afa">
    <w:name w:val="נושא הערה תו"/>
    <w:basedOn w:val="af8"/>
    <w:link w:val="af9"/>
    <w:uiPriority w:val="99"/>
    <w:semiHidden/>
    <w:rsid w:val="0072350A"/>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368605709">
      <w:bodyDiv w:val="1"/>
      <w:marLeft w:val="0"/>
      <w:marRight w:val="0"/>
      <w:marTop w:val="0"/>
      <w:marBottom w:val="0"/>
      <w:divBdr>
        <w:top w:val="none" w:sz="0" w:space="0" w:color="auto"/>
        <w:left w:val="none" w:sz="0" w:space="0" w:color="auto"/>
        <w:bottom w:val="none" w:sz="0" w:space="0" w:color="auto"/>
        <w:right w:val="none" w:sz="0" w:space="0" w:color="auto"/>
      </w:divBdr>
    </w:div>
    <w:div w:id="4235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apirus\forms\con23_85_d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7CE7D5957B36148B9EE164DBFE2DF8A" ma:contentTypeVersion="1" ma:contentTypeDescription="צור מסמך חדש." ma:contentTypeScope="" ma:versionID="1273c65b779332acde69cb346802ff21">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DFEAB-0D90-4D65-BE53-2F0004A7F238}"/>
</file>

<file path=customXml/itemProps2.xml><?xml version="1.0" encoding="utf-8"?>
<ds:datastoreItem xmlns:ds="http://schemas.openxmlformats.org/officeDocument/2006/customXml" ds:itemID="{B4B81AD5-7933-4A2A-9222-F609909A467A}"/>
</file>

<file path=customXml/itemProps3.xml><?xml version="1.0" encoding="utf-8"?>
<ds:datastoreItem xmlns:ds="http://schemas.openxmlformats.org/officeDocument/2006/customXml" ds:itemID="{9BABF9F0-87C4-497E-9FEB-C4D649DA9130}"/>
</file>

<file path=customXml/itemProps4.xml><?xml version="1.0" encoding="utf-8"?>
<ds:datastoreItem xmlns:ds="http://schemas.openxmlformats.org/officeDocument/2006/customXml" ds:itemID="{BDD2F1DB-0FD3-4610-9EF1-4E2F0EB80A03}"/>
</file>

<file path=docProps/app.xml><?xml version="1.0" encoding="utf-8"?>
<Properties xmlns="http://schemas.openxmlformats.org/officeDocument/2006/extended-properties" xmlns:vt="http://schemas.openxmlformats.org/officeDocument/2006/docPropsVTypes">
  <Template>con23_85_d2</Template>
  <TotalTime>3</TotalTime>
  <Pages>4</Pages>
  <Words>2598</Words>
  <Characters>12352</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התקשרות הצדדים</vt:lpstr>
      <vt:lpstr>התקשרות הצדדים</vt:lpstr>
    </vt:vector>
  </TitlesOfParts>
  <Company>wb</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התקשרות הצדדים</dc:title>
  <dc:creator>Rachel Abuhav</dc:creator>
  <cp:lastModifiedBy>Jonathan Tutiyan</cp:lastModifiedBy>
  <cp:revision>4</cp:revision>
  <cp:lastPrinted>2019-05-22T10:26:00Z</cp:lastPrinted>
  <dcterms:created xsi:type="dcterms:W3CDTF">2019-07-01T07:48:00Z</dcterms:created>
  <dcterms:modified xsi:type="dcterms:W3CDTF">2019-07-01T08:53:00Z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0x01010067CE7D5957B36148B9EE164DBFE2DF8A</vt:lpwstr>
  </property>
</Properties>
</file>