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8460"/>
        <w:gridCol w:w="188"/>
        <w:gridCol w:w="992"/>
        <w:gridCol w:w="188"/>
      </w:tblGrid>
      <w:tr w:rsidR="00484778" w:rsidRPr="00AB725D" w14:paraId="43EAE489" w14:textId="77777777" w:rsidTr="00844C07">
        <w:trPr>
          <w:gridAfter w:val="1"/>
          <w:wAfter w:w="188" w:type="dxa"/>
          <w:trHeight w:val="330"/>
        </w:trPr>
        <w:tc>
          <w:tcPr>
            <w:tcW w:w="9640" w:type="dxa"/>
            <w:gridSpan w:val="3"/>
          </w:tcPr>
          <w:p w14:paraId="1D82F482" w14:textId="10F8F531" w:rsidR="00484778" w:rsidRPr="00AB725D" w:rsidRDefault="00C17A4B" w:rsidP="00C22479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</w:pPr>
            <w:r>
              <w:rPr>
                <w:b/>
                <w:bCs/>
                <w:rtl/>
              </w:rPr>
              <w:tab/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ייפוי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כוח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נוטריוני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בלתי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484778" w:rsidRPr="00AB725D">
              <w:rPr>
                <w:rFonts w:ascii="Times New (W1)" w:hAnsi="Times New (W1)" w:hint="eastAsia"/>
                <w:bCs/>
                <w:sz w:val="28"/>
                <w:szCs w:val="28"/>
                <w:u w:val="double"/>
                <w:rtl/>
              </w:rPr>
              <w:t>חוזר</w:t>
            </w:r>
            <w:r w:rsidR="00484778" w:rsidRPr="00AB725D">
              <w:rPr>
                <w:rFonts w:ascii="Times New (W1)" w:hAnsi="Times New (W1)"/>
                <w:bCs/>
                <w:sz w:val="28"/>
                <w:szCs w:val="28"/>
                <w:u w:val="double"/>
                <w:rtl/>
              </w:rPr>
              <w:t xml:space="preserve"> לרכישת דירה על ידי צד ג'</w:t>
            </w:r>
          </w:p>
        </w:tc>
      </w:tr>
      <w:tr w:rsidR="00484778" w:rsidRPr="00AB725D" w14:paraId="49AE8960" w14:textId="77777777" w:rsidTr="00844C07">
        <w:trPr>
          <w:gridAfter w:val="1"/>
          <w:wAfter w:w="188" w:type="dxa"/>
          <w:trHeight w:val="270"/>
        </w:trPr>
        <w:tc>
          <w:tcPr>
            <w:tcW w:w="9640" w:type="dxa"/>
            <w:gridSpan w:val="3"/>
          </w:tcPr>
          <w:p w14:paraId="254E3649" w14:textId="77777777" w:rsidR="00484778" w:rsidRPr="00AB725D" w:rsidRDefault="00484778" w:rsidP="00844C07">
            <w:pPr>
              <w:bidi/>
              <w:spacing w:line="240" w:lineRule="auto"/>
              <w:rPr>
                <w:rFonts w:ascii="David" w:hAnsi="David"/>
                <w:sz w:val="24"/>
                <w:rtl/>
              </w:rPr>
            </w:pPr>
          </w:p>
          <w:p w14:paraId="4485522E" w14:textId="2D31852C" w:rsidR="00484778" w:rsidRPr="00AB725D" w:rsidRDefault="00484778" w:rsidP="00844C07">
            <w:pPr>
              <w:bidi/>
              <w:spacing w:line="240" w:lineRule="auto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David" w:hAnsi="David" w:hint="eastAsia"/>
                <w:sz w:val="24"/>
                <w:rtl/>
              </w:rPr>
              <w:t>אני</w:t>
            </w:r>
            <w:r w:rsidRPr="00AB725D">
              <w:rPr>
                <w:rFonts w:ascii="David" w:hAnsi="David"/>
                <w:sz w:val="24"/>
                <w:rtl/>
              </w:rPr>
              <w:t xml:space="preserve">/ו הח"מ,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rtl/>
                </w:rPr>
                <w:id w:val="21447493"/>
                <w:placeholder>
                  <w:docPart w:val="DefaultPlaceholder_1081868574"/>
                </w:placeholder>
                <w:text/>
              </w:sdtPr>
              <w:sdtContent>
                <w:permStart w:id="1700736945" w:edGrp="everyone"/>
                <w:r w:rsidRPr="003419CB">
                  <w:rPr>
                    <w:rFonts w:ascii="Times New (W1)" w:hAnsi="Times New (W1)"/>
                    <w:b/>
                    <w:bCs/>
                    <w:sz w:val="24"/>
                    <w:rtl/>
                  </w:rPr>
                  <w:t>__________</w:t>
                </w:r>
                <w:permEnd w:id="1700736945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ת.ז. </w:t>
            </w:r>
            <w:sdt>
              <w:sdtPr>
                <w:rPr>
                  <w:rFonts w:ascii="Times New (W1)" w:hAnsi="Times New (W1)"/>
                  <w:sz w:val="24"/>
                  <w:rtl/>
                </w:rPr>
                <w:id w:val="1746993383"/>
                <w:placeholder>
                  <w:docPart w:val="DefaultPlaceholder_1081868574"/>
                </w:placeholder>
                <w:text/>
              </w:sdtPr>
              <w:sdtContent>
                <w:permStart w:id="1097820898" w:edGrp="everyone"/>
                <w:r w:rsidRPr="00AB725D">
                  <w:rPr>
                    <w:rFonts w:ascii="Times New (W1)" w:hAnsi="Times New (W1)"/>
                    <w:sz w:val="24"/>
                    <w:rtl/>
                  </w:rPr>
                  <w:t>___________</w:t>
                </w:r>
                <w:permEnd w:id="1097820898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, ו-  </w:t>
            </w:r>
            <w:permStart w:id="593434479" w:edGrp="everyone"/>
            <w:sdt>
              <w:sdtPr>
                <w:rPr>
                  <w:rFonts w:ascii="Times New (W1)" w:hAnsi="Times New (W1)"/>
                  <w:b/>
                  <w:bCs/>
                  <w:sz w:val="24"/>
                  <w:rtl/>
                </w:rPr>
                <w:id w:val="-323900295"/>
                <w:placeholder>
                  <w:docPart w:val="DefaultPlaceholder_1081868574"/>
                </w:placeholder>
                <w:text/>
              </w:sdtPr>
              <w:sdtContent>
                <w:r w:rsidRPr="003419CB">
                  <w:rPr>
                    <w:rFonts w:ascii="Times New (W1)" w:hAnsi="Times New (W1)"/>
                    <w:b/>
                    <w:bCs/>
                    <w:sz w:val="24"/>
                    <w:rtl/>
                  </w:rPr>
                  <w:t>__________</w:t>
                </w:r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permEnd w:id="593434479"/>
            <w:r w:rsidRPr="00AB725D">
              <w:rPr>
                <w:rFonts w:ascii="Times New (W1)" w:hAnsi="Times New (W1)"/>
                <w:sz w:val="24"/>
                <w:rtl/>
              </w:rPr>
              <w:t xml:space="preserve">ת.ז. </w:t>
            </w:r>
            <w:permStart w:id="1858743247" w:edGrp="everyone"/>
            <w:sdt>
              <w:sdtPr>
                <w:rPr>
                  <w:rFonts w:ascii="Times New (W1)" w:hAnsi="Times New (W1)"/>
                  <w:sz w:val="24"/>
                  <w:rtl/>
                </w:rPr>
                <w:id w:val="-217896268"/>
                <w:placeholder>
                  <w:docPart w:val="DefaultPlaceholder_1081868574"/>
                </w:placeholder>
                <w:text/>
              </w:sdtPr>
              <w:sdtContent>
                <w:r w:rsidRPr="00AB725D">
                  <w:rPr>
                    <w:rFonts w:ascii="Times New (W1)" w:hAnsi="Times New (W1)"/>
                    <w:sz w:val="24"/>
                    <w:rtl/>
                  </w:rPr>
                  <w:t>___________</w:t>
                </w:r>
              </w:sdtContent>
            </w:sdt>
            <w:permEnd w:id="1858743247"/>
            <w:r w:rsidRPr="00AB725D">
              <w:rPr>
                <w:rFonts w:ascii="Times New (W1)" w:hAnsi="Times New (W1)"/>
                <w:sz w:val="24"/>
                <w:rtl/>
              </w:rPr>
              <w:t xml:space="preserve"> ממנה/ים ומיפה/ים בזאת את כוחו של מר/גב'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rtl/>
                </w:rPr>
                <w:id w:val="828485377"/>
                <w:placeholder>
                  <w:docPart w:val="DefaultPlaceholder_1081868574"/>
                </w:placeholder>
                <w:text/>
              </w:sdtPr>
              <w:sdtContent>
                <w:permStart w:id="415828959" w:edGrp="everyone"/>
                <w:r w:rsidRPr="003419CB">
                  <w:rPr>
                    <w:rFonts w:ascii="Times New (W1)" w:hAnsi="Times New (W1)"/>
                    <w:b/>
                    <w:bCs/>
                    <w:sz w:val="24"/>
                    <w:rtl/>
                  </w:rPr>
                  <w:t>__________</w:t>
                </w:r>
                <w:permEnd w:id="415828959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ת.ז. </w:t>
            </w:r>
            <w:sdt>
              <w:sdtPr>
                <w:rPr>
                  <w:rFonts w:ascii="Times New (W1)" w:hAnsi="Times New (W1)"/>
                  <w:sz w:val="24"/>
                  <w:rtl/>
                </w:rPr>
                <w:id w:val="-1080283140"/>
                <w:placeholder>
                  <w:docPart w:val="DefaultPlaceholder_1081868574"/>
                </w:placeholder>
                <w:text/>
              </w:sdtPr>
              <w:sdtContent>
                <w:permStart w:id="688398612" w:edGrp="everyone"/>
                <w:r w:rsidRPr="00AB725D">
                  <w:rPr>
                    <w:rFonts w:ascii="Times New (W1)" w:hAnsi="Times New (W1)"/>
                    <w:sz w:val="24"/>
                    <w:rtl/>
                  </w:rPr>
                  <w:t>___________</w:t>
                </w:r>
                <w:permEnd w:id="688398612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"מיופה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הכוח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להיות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בא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/ת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כוחי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ולפעול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ולעשות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בשמי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ובמקומי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הפעולות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כמפורט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כולן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מקצתן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בקשר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היחידה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הידועה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כדלהלן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: </w:t>
            </w:r>
          </w:p>
        </w:tc>
      </w:tr>
      <w:tr w:rsidR="00484778" w:rsidRPr="00AB725D" w14:paraId="7972CBA8" w14:textId="77777777" w:rsidTr="00844C07">
        <w:trPr>
          <w:trHeight w:val="315"/>
        </w:trPr>
        <w:tc>
          <w:tcPr>
            <w:tcW w:w="8648" w:type="dxa"/>
            <w:gridSpan w:val="2"/>
            <w:vAlign w:val="center"/>
          </w:tcPr>
          <w:p w14:paraId="47D8F979" w14:textId="77777777" w:rsidR="00484778" w:rsidRPr="00AB725D" w:rsidRDefault="00484778" w:rsidP="00844C07">
            <w:pPr>
              <w:bidi/>
              <w:spacing w:line="276" w:lineRule="auto"/>
              <w:ind w:left="413" w:right="1027"/>
              <w:rPr>
                <w:rFonts w:ascii="Times New (W1)" w:hAnsi="Times New (W1)"/>
                <w:sz w:val="10"/>
                <w:szCs w:val="10"/>
                <w:rtl/>
              </w:rPr>
            </w:pPr>
          </w:p>
          <w:p w14:paraId="69E76960" w14:textId="34B22991" w:rsidR="00484778" w:rsidRPr="00AB725D" w:rsidRDefault="00484778" w:rsidP="00844C07">
            <w:pPr>
              <w:tabs>
                <w:tab w:val="left" w:pos="7688"/>
              </w:tabs>
              <w:bidi/>
              <w:spacing w:line="276" w:lineRule="auto"/>
              <w:ind w:left="413" w:right="744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דירה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מס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':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-2029021716"/>
                <w:placeholder>
                  <w:docPart w:val="DefaultPlaceholder_1081868574"/>
                </w:placeholder>
                <w:text/>
              </w:sdtPr>
              <w:sdtContent>
                <w:permStart w:id="1248618454" w:edGrp="everyone"/>
                <w:r w:rsidRPr="003419CB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___</w:t>
                </w:r>
                <w:permEnd w:id="1248618454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ב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קומה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: </w:t>
            </w:r>
            <w:permStart w:id="390953238" w:edGrp="everyone"/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1889683657"/>
                <w:placeholder>
                  <w:docPart w:val="DefaultPlaceholder_1081868574"/>
                </w:placeholder>
                <w:text/>
              </w:sdtPr>
              <w:sdtContent>
                <w:r w:rsidRPr="003419CB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</w:t>
                </w:r>
              </w:sdtContent>
            </w:sdt>
            <w:permEnd w:id="390953238"/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347683047"/>
                <w:placeholder>
                  <w:docPart w:val="DefaultPlaceholder_1081868574"/>
                </w:placeholder>
                <w:text/>
              </w:sdtPr>
              <w:sdtContent>
                <w:permStart w:id="889531105" w:edGrp="everyone"/>
                <w:r w:rsidRPr="003419CB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</w:t>
                </w:r>
                <w:permEnd w:id="889531105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חדרים, </w:t>
            </w:r>
            <w:bookmarkStart w:id="0" w:name="_GoBack"/>
            <w:bookmarkEnd w:id="0"/>
            <w:r w:rsidRPr="00AB725D">
              <w:rPr>
                <w:rFonts w:ascii="Times New (W1)" w:hAnsi="Times New (W1)"/>
                <w:sz w:val="24"/>
                <w:rtl/>
              </w:rPr>
              <w:t xml:space="preserve">בבניין: </w:t>
            </w:r>
            <w:permStart w:id="1314266081" w:edGrp="everyone"/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1675765641"/>
                <w:placeholder>
                  <w:docPart w:val="DefaultPlaceholder_1081868574"/>
                </w:placeholder>
                <w:text/>
              </w:sdtPr>
              <w:sdtContent>
                <w:r w:rsidRPr="003419CB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</w:t>
                </w:r>
              </w:sdtContent>
            </w:sdt>
            <w:permEnd w:id="1314266081"/>
          </w:p>
          <w:p w14:paraId="6DC28095" w14:textId="7D4C4490" w:rsidR="00484778" w:rsidRPr="00AB725D" w:rsidRDefault="00484778" w:rsidP="00D53F98">
            <w:pPr>
              <w:tabs>
                <w:tab w:val="left" w:pos="7688"/>
              </w:tabs>
              <w:bidi/>
              <w:spacing w:line="276" w:lineRule="auto"/>
              <w:ind w:left="413" w:right="744"/>
              <w:rPr>
                <w:rFonts w:asciiTheme="minorHAnsi" w:hAnsiTheme="minorHAnsi"/>
                <w:sz w:val="24"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בפרויקט</w:t>
            </w:r>
            <w:r w:rsidRPr="00AB725D">
              <w:rPr>
                <w:rFonts w:ascii="Times New (W1)" w:hAnsi="Times New (W1)"/>
                <w:sz w:val="24"/>
                <w:rtl/>
              </w:rPr>
              <w:t>: "</w:t>
            </w:r>
            <w:r w:rsidR="00C66E5A" w:rsidRPr="00AB725D">
              <w:rPr>
                <w:rFonts w:ascii="Times New (W1)" w:hAnsi="Times New (W1)" w:hint="eastAsia"/>
                <w:sz w:val="24"/>
                <w:rtl/>
              </w:rPr>
              <w:t>מתחמי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C66E5A" w:rsidRPr="00AB725D">
              <w:rPr>
                <w:rFonts w:ascii="Times New (W1)" w:hAnsi="Times New (W1)" w:hint="eastAsia"/>
                <w:sz w:val="24"/>
                <w:rtl/>
              </w:rPr>
              <w:t>הסביונים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C66E5A" w:rsidRPr="00AB725D">
              <w:rPr>
                <w:rFonts w:ascii="Times New (W1)" w:hAnsi="Times New (W1)" w:hint="eastAsia"/>
                <w:sz w:val="24"/>
                <w:rtl/>
              </w:rPr>
              <w:t>ראשל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>"צ</w:t>
            </w:r>
            <w:r w:rsidR="00C66E5A" w:rsidRPr="00AB725D" w:rsidDel="00C66E5A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C66E5A" w:rsidRPr="00AB725D">
              <w:rPr>
                <w:rFonts w:ascii="Times New (W1)" w:hAnsi="Times New (W1)"/>
                <w:sz w:val="24"/>
                <w:rtl/>
              </w:rPr>
              <w:t>-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מחיר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למשתכן" גוש 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4240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חלק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D53F98">
              <w:rPr>
                <w:rFonts w:ascii="Times New (W1)" w:hAnsi="Times New (W1)" w:hint="cs"/>
                <w:sz w:val="24"/>
                <w:rtl/>
              </w:rPr>
              <w:t>14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- </w:t>
            </w:r>
            <w:r w:rsidR="00D53F98">
              <w:rPr>
                <w:rFonts w:ascii="Times New (W1)" w:hAnsi="Times New (W1)" w:hint="cs"/>
                <w:sz w:val="24"/>
                <w:rtl/>
              </w:rPr>
              <w:t>24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מגרשים </w:t>
            </w:r>
            <w:r w:rsidR="00D53F98">
              <w:rPr>
                <w:rFonts w:ascii="Times New (W1)" w:hAnsi="Times New (W1)" w:hint="cs"/>
                <w:sz w:val="24"/>
                <w:rtl/>
              </w:rPr>
              <w:t>29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ו- </w:t>
            </w:r>
            <w:r w:rsidR="00D53F98">
              <w:rPr>
                <w:rFonts w:ascii="Times New (W1)" w:hAnsi="Times New (W1)" w:hint="cs"/>
                <w:sz w:val="24"/>
                <w:rtl/>
              </w:rPr>
              <w:t>30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לפי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תב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"ע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תכנית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413-0441014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מתחם </w:t>
            </w:r>
            <w:r w:rsidR="00D53F98">
              <w:rPr>
                <w:rFonts w:ascii="Times New (W1)" w:hAnsi="Times New (W1)" w:hint="cs"/>
                <w:b/>
                <w:bCs/>
                <w:sz w:val="24"/>
                <w:rtl/>
              </w:rPr>
              <w:t>יד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' </w:t>
            </w:r>
            <w:r w:rsidRPr="00AB725D">
              <w:rPr>
                <w:rFonts w:ascii="Times New (W1)" w:hAnsi="Times New (W1)"/>
                <w:b/>
                <w:bCs/>
                <w:sz w:val="24"/>
              </w:rPr>
              <w:t xml:space="preserve"> </w:t>
            </w:r>
          </w:p>
        </w:tc>
        <w:tc>
          <w:tcPr>
            <w:tcW w:w="1180" w:type="dxa"/>
            <w:gridSpan w:val="2"/>
            <w:vAlign w:val="center"/>
          </w:tcPr>
          <w:p w14:paraId="59CBC5DE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26A6DD06" w14:textId="77777777" w:rsidTr="00844C07">
        <w:trPr>
          <w:trHeight w:val="315"/>
        </w:trPr>
        <w:tc>
          <w:tcPr>
            <w:tcW w:w="8648" w:type="dxa"/>
            <w:gridSpan w:val="2"/>
            <w:vAlign w:val="center"/>
          </w:tcPr>
          <w:p w14:paraId="43FBEF75" w14:textId="77777777" w:rsidR="00484778" w:rsidRPr="00AB725D" w:rsidRDefault="00484778" w:rsidP="00844C07">
            <w:pPr>
              <w:bidi/>
              <w:spacing w:line="276" w:lineRule="auto"/>
              <w:ind w:left="413"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וכל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הצמוד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</w:t>
            </w:r>
            <w:r w:rsidRPr="00AB725D">
              <w:rPr>
                <w:rFonts w:ascii="Times New (W1)" w:hAnsi="Times New (W1)"/>
                <w:sz w:val="24"/>
                <w:rtl/>
              </w:rPr>
              <w:t>:</w:t>
            </w:r>
          </w:p>
        </w:tc>
        <w:tc>
          <w:tcPr>
            <w:tcW w:w="1180" w:type="dxa"/>
            <w:gridSpan w:val="2"/>
          </w:tcPr>
          <w:p w14:paraId="331E260F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5248A444" w14:textId="77777777" w:rsidTr="00844C07">
        <w:trPr>
          <w:trHeight w:val="315"/>
        </w:trPr>
        <w:tc>
          <w:tcPr>
            <w:tcW w:w="8648" w:type="dxa"/>
            <w:gridSpan w:val="2"/>
            <w:vAlign w:val="center"/>
          </w:tcPr>
          <w:p w14:paraId="6A7A0545" w14:textId="2B4EF22F" w:rsidR="00484778" w:rsidRPr="00AB725D" w:rsidRDefault="00484778" w:rsidP="00844C07">
            <w:pPr>
              <w:bidi/>
              <w:spacing w:line="276" w:lineRule="auto"/>
              <w:ind w:left="413"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מחסן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מס' 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492533280"/>
                <w:placeholder>
                  <w:docPart w:val="DefaultPlaceholder_1081868574"/>
                </w:placeholder>
                <w:text/>
              </w:sdtPr>
              <w:sdtContent>
                <w:permStart w:id="974396969" w:edGrp="everyone"/>
                <w:r w:rsidRPr="003419CB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</w:t>
                </w:r>
                <w:permEnd w:id="974396969"/>
              </w:sdtContent>
            </w:sdt>
            <w:r w:rsidRPr="00AB725D">
              <w:rPr>
                <w:rFonts w:ascii="Times New (W1)" w:hAnsi="Times New (W1)"/>
                <w:sz w:val="24"/>
                <w:rtl/>
              </w:rPr>
              <w:t xml:space="preserve">  </w:t>
            </w:r>
          </w:p>
        </w:tc>
        <w:tc>
          <w:tcPr>
            <w:tcW w:w="1180" w:type="dxa"/>
            <w:gridSpan w:val="2"/>
          </w:tcPr>
          <w:p w14:paraId="66291CF4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</w:p>
        </w:tc>
      </w:tr>
      <w:tr w:rsidR="00484778" w:rsidRPr="00AB725D" w14:paraId="57FEC6AD" w14:textId="77777777" w:rsidTr="00844C07">
        <w:trPr>
          <w:gridAfter w:val="1"/>
          <w:wAfter w:w="188" w:type="dxa"/>
          <w:trHeight w:val="315"/>
        </w:trPr>
        <w:tc>
          <w:tcPr>
            <w:tcW w:w="8460" w:type="dxa"/>
            <w:vAlign w:val="center"/>
          </w:tcPr>
          <w:p w14:paraId="47D2A68F" w14:textId="0A019537" w:rsidR="00484778" w:rsidRPr="00AB725D" w:rsidRDefault="00484778" w:rsidP="00844C07">
            <w:pPr>
              <w:bidi/>
              <w:spacing w:line="276" w:lineRule="auto"/>
              <w:ind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    חניה/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מס' </w:t>
            </w:r>
            <w:permStart w:id="21046357" w:edGrp="everyone"/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459310978"/>
                <w:placeholder>
                  <w:docPart w:val="DefaultPlaceholder_1081868574"/>
                </w:placeholder>
                <w:text/>
              </w:sdtPr>
              <w:sdtContent>
                <w:r w:rsidRPr="003419CB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___</w:t>
                </w:r>
              </w:sdtContent>
            </w:sdt>
            <w:permEnd w:id="21046357"/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ו-</w:t>
            </w:r>
            <w:sdt>
              <w:sdtPr>
                <w:rPr>
                  <w:rFonts w:ascii="Times New (W1)" w:hAnsi="Times New (W1)"/>
                  <w:b/>
                  <w:bCs/>
                  <w:sz w:val="24"/>
                  <w:u w:val="single"/>
                  <w:rtl/>
                </w:rPr>
                <w:id w:val="-208961236"/>
                <w:placeholder>
                  <w:docPart w:val="DefaultPlaceholder_1081868574"/>
                </w:placeholder>
                <w:text/>
              </w:sdtPr>
              <w:sdtContent>
                <w:permStart w:id="947682687" w:edGrp="everyone"/>
                <w:r w:rsidRPr="003419CB">
                  <w:rPr>
                    <w:rFonts w:ascii="Times New (W1)" w:hAnsi="Times New (W1)"/>
                    <w:b/>
                    <w:bCs/>
                    <w:sz w:val="24"/>
                    <w:u w:val="single"/>
                    <w:rtl/>
                  </w:rPr>
                  <w:t>___</w:t>
                </w:r>
                <w:permEnd w:id="947682687"/>
              </w:sdtContent>
            </w:sdt>
          </w:p>
          <w:p w14:paraId="774C9E54" w14:textId="77777777" w:rsidR="00484778" w:rsidRPr="00AB725D" w:rsidRDefault="00484778" w:rsidP="00844C07">
            <w:pPr>
              <w:bidi/>
              <w:spacing w:line="276" w:lineRule="auto"/>
              <w:ind w:right="1027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   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"הדירה"</w:t>
            </w:r>
            <w:r w:rsidRPr="00AB725D">
              <w:rPr>
                <w:rFonts w:ascii="Times New (W1)" w:hAnsi="Times New (W1)"/>
                <w:sz w:val="24"/>
                <w:rtl/>
              </w:rPr>
              <w:t>)</w:t>
            </w:r>
          </w:p>
          <w:p w14:paraId="5162E950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10"/>
                <w:szCs w:val="10"/>
                <w:rtl/>
              </w:rPr>
            </w:pPr>
          </w:p>
          <w:p w14:paraId="5A9D7202" w14:textId="27443A39" w:rsidR="00484778" w:rsidRPr="00AB725D" w:rsidRDefault="00484778" w:rsidP="00D53F98">
            <w:pPr>
              <w:bidi/>
              <w:spacing w:line="276" w:lineRule="auto"/>
              <w:ind w:left="271" w:right="744"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הנבנית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/תיבנה ע"י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.מ.ד.ס. </w:t>
            </w:r>
            <w:r w:rsidR="009E6BA4" w:rsidRPr="00AB725D">
              <w:rPr>
                <w:rFonts w:ascii="Times New (W1)" w:hAnsi="Times New (W1)" w:hint="eastAsia"/>
                <w:sz w:val="24"/>
                <w:rtl/>
              </w:rPr>
              <w:t>מחיר</w:t>
            </w:r>
            <w:r w:rsidR="009E6BA4" w:rsidRPr="00AB725D">
              <w:rPr>
                <w:rFonts w:ascii="Times New (W1)" w:hAnsi="Times New (W1)"/>
                <w:sz w:val="24"/>
                <w:rtl/>
              </w:rPr>
              <w:t xml:space="preserve"> למשתכן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שותפות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כללית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ש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.ר. 540274883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"החברה"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מכוח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מכרז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מר</w:t>
            </w:r>
            <w:r w:rsidRPr="00AB725D">
              <w:rPr>
                <w:rFonts w:ascii="Times New (W1)" w:hAnsi="Times New (W1)"/>
                <w:sz w:val="24"/>
                <w:rtl/>
              </w:rPr>
              <w:t>/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308</w:t>
            </w:r>
            <w:r w:rsidRPr="00AB725D">
              <w:rPr>
                <w:rFonts w:ascii="Times New (W1)" w:hAnsi="Times New (W1)"/>
                <w:sz w:val="24"/>
                <w:rtl/>
              </w:rPr>
              <w:t>/201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6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במסלול מחיר למשתכן,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הידועים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כמגרשים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D53F98">
              <w:rPr>
                <w:rFonts w:ascii="Times New (W1)" w:hAnsi="Times New (W1)" w:hint="cs"/>
                <w:sz w:val="24"/>
                <w:rtl/>
              </w:rPr>
              <w:t>29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ו- </w:t>
            </w:r>
            <w:r w:rsidR="00D53F98">
              <w:rPr>
                <w:rFonts w:ascii="Times New (W1)" w:hAnsi="Times New (W1)" w:hint="cs"/>
                <w:sz w:val="24"/>
                <w:rtl/>
              </w:rPr>
              <w:t>30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לפי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תב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"ע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תכנית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413-0441014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גוש 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>4240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חלק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D53F98">
              <w:rPr>
                <w:rFonts w:ascii="Times New (W1)" w:hAnsi="Times New (W1)" w:hint="cs"/>
                <w:sz w:val="24"/>
                <w:rtl/>
              </w:rPr>
              <w:t>14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- </w:t>
            </w:r>
            <w:r w:rsidR="00D53F98">
              <w:rPr>
                <w:rFonts w:ascii="Times New (W1)" w:hAnsi="Times New (W1)" w:hint="cs"/>
                <w:sz w:val="24"/>
                <w:rtl/>
              </w:rPr>
              <w:t>24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בשכונ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ת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הנרקיסים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ראשון</w:t>
            </w:r>
            <w:r w:rsidR="003566C6"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="003566C6" w:rsidRPr="00AB725D">
              <w:rPr>
                <w:rFonts w:ascii="Times New (W1)" w:hAnsi="Times New (W1)" w:hint="eastAsia"/>
                <w:sz w:val="24"/>
                <w:rtl/>
              </w:rPr>
              <w:t>לציון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ו/או כל גוש ו/או חלקות ו/או חלקות משנה אחרות ו/או נוספות אשר ייווצרו מהנ"ל עקב ביצוע פעולות רישום והסדר מקרקעין, לרבות חלוקה, איחוד, פרצלציה,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רפרצלציה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וכיו"ב (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להלן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</w:t>
            </w:r>
            <w:r w:rsidRPr="00AB725D">
              <w:rPr>
                <w:rFonts w:ascii="Times New (W1)" w:hAnsi="Times New (W1)"/>
                <w:sz w:val="24"/>
                <w:rtl/>
              </w:rPr>
              <w:t>).</w:t>
            </w:r>
          </w:p>
        </w:tc>
        <w:tc>
          <w:tcPr>
            <w:tcW w:w="1180" w:type="dxa"/>
            <w:gridSpan w:val="2"/>
          </w:tcPr>
          <w:p w14:paraId="652BAFA9" w14:textId="77777777" w:rsidR="00484778" w:rsidRPr="00AB725D" w:rsidRDefault="00484778" w:rsidP="00844C07">
            <w:pPr>
              <w:bidi/>
              <w:spacing w:line="276" w:lineRule="auto"/>
              <w:ind w:left="555" w:right="1027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1B853525" w14:textId="77777777" w:rsidTr="00844C07">
        <w:trPr>
          <w:gridAfter w:val="1"/>
          <w:wAfter w:w="188" w:type="dxa"/>
          <w:trHeight w:val="723"/>
        </w:trPr>
        <w:tc>
          <w:tcPr>
            <w:tcW w:w="9640" w:type="dxa"/>
            <w:gridSpan w:val="3"/>
          </w:tcPr>
          <w:p w14:paraId="6418C458" w14:textId="77777777" w:rsidR="00484778" w:rsidRPr="00AB725D" w:rsidRDefault="00484778" w:rsidP="00844C07">
            <w:pPr>
              <w:bidi/>
              <w:spacing w:line="240" w:lineRule="auto"/>
              <w:ind w:left="601"/>
              <w:contextualSpacing/>
              <w:rPr>
                <w:rFonts w:ascii="Times New (W1)" w:hAnsi="Times New (W1)"/>
                <w:b/>
                <w:bCs/>
                <w:sz w:val="24"/>
              </w:rPr>
            </w:pPr>
          </w:p>
          <w:p w14:paraId="25315A9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 w:hint="eastAsia"/>
                <w:sz w:val="24"/>
                <w:rtl/>
              </w:rPr>
              <w:t>לרכוש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לקבל ו/או לרשום בשמי ועבורי ו/או בשבילי בבעלות ו/או בחכירה (לרבות בחכירת משנה) ו/או בשכירות (לרבות שכירות משנה) ו/או בהרשאה ו/או בכל דרך מדרכי הרכישה ו/או המכירה את הדירה, ולצורך כך לחתום על הסכם לרכישת הדירה על כל נספחיו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"החוזה"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וכן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המסמכים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שיידרשו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בקשר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החוזה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והפעולות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הנ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"ל,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טופס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דיווח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לרשות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המיסים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וייפוי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כוח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בלתי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חוזר</w:t>
            </w:r>
            <w:r w:rsidRPr="00AB725D">
              <w:rPr>
                <w:rFonts w:ascii="Times New (W1)" w:hAnsi="Times New (W1)"/>
                <w:sz w:val="24"/>
                <w:rtl/>
              </w:rPr>
              <w:t>.</w:t>
            </w:r>
          </w:p>
          <w:p w14:paraId="716CCE3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לפעול בשמ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במקומ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בכל הנוגע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>, 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רישום הבעלות ו/או החכירה (לרבות חכירת משנה ו/או שכירות ו/או שכירות משנה ו/או הרשאה), פרצלציה, איחוד ו/או חלוקה מחדש, זיקת הנאה, תיקון צו בית משותף ו/או ביטול צו בית משותף ו/או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רישום אחר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רישום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בית משותף לרבות לפי הצורך עם חלקות אחרות כלשהן ולצורך זה לחתום על כל בקשה, שטר, הצהרה, שטרי איחוד, שטרי חלוקה, שטרי הפרדה וכל מסמך אחר.</w:t>
            </w:r>
          </w:p>
          <w:p w14:paraId="762FBD6A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לקבל, לרשום ולבצע כל פעולה הקשורה לבטוחות שנקבל בקשר לרכישת הדירה,</w:t>
            </w:r>
            <w:r w:rsidRPr="00AB725D">
              <w:rPr>
                <w:rFonts w:ascii="Times New (W1)" w:hAnsi="Times New (W1)"/>
                <w:sz w:val="24"/>
              </w:rPr>
              <w:t xml:space="preserve"> </w:t>
            </w:r>
            <w:r w:rsidRPr="00AB725D">
              <w:rPr>
                <w:rFonts w:ascii="Times New (W1)" w:hAnsi="Times New (W1)"/>
                <w:sz w:val="24"/>
                <w:rtl/>
              </w:rPr>
              <w:t>לרבות רישום הערות אזהרה לטובתנו ו/או לטובת רוכשי דירות קיימות או שיוקמו על ה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וכן לטובת כל צד שלישי ו/או צד רביעי, לבטל ו/או לצמצם ו/או למחוק כל בטוחה שניתנה כאמור, לרבות מחיקתה של כל הערת אזהרה שת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רשם לזכותנו בקשר עם הדירה, לייחד כל הערת אזהרה כאמור לחלקה עליה תמצא הדירה ו/או ליחידה במסגרת רישום הבית המשותף ו/או למקרקעין או לייחדן לחלקה במסגרת רישום פרצלציה ו/או להחליפה בבטוחה אחרת.</w:t>
            </w:r>
          </w:p>
          <w:p w14:paraId="2082769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לרשום על שמנו זכויות בעלות ו/או חכירה ו/או חכירת משנה בדירה הנ"ל, בלשכת רישום המקרקעין ובכל רשות מוסמכת אחרת, ולשם כך לחתום בשמי ובמקומי על כל הבקשות, השטרות והמסמכים הדרושים לכך.</w:t>
            </w:r>
          </w:p>
          <w:p w14:paraId="480BFB55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לחתום בשמ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ובמקומי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על שטרי חכירה ו/או שטרי מכר ו/או על כל מסמך אחר בקשר לדירה ו/או 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הסכמי שיתוף ו/או שטרי זיקות הנאה לזכות ו/או לחובת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כל חלק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מהם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לזכות כל רשות מקומית ו/או כל רשות וגוף מוסמכים אחרים, לעניין השימוש ו/או גישה להולכי רגל ו/או לכלי רכב ו/או לדירה ו/או לכל בית שנבנה ו/או ייבנה על הקרקע וכיו"ב.</w:t>
            </w:r>
          </w:p>
          <w:p w14:paraId="0EB5D77B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לעשות בשמ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ובמקומ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כל פעולה שהתחייבנו לעשות על פי ה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חוזה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במסגרת ביטול החוזה לרבות חתימה על הסכמי ביטול ו/או תצהירי ביטול חוזה לרשות המיסים ו/או לכל רשות אחרת. </w:t>
            </w:r>
          </w:p>
          <w:p w14:paraId="711836DD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יש לפרש ייפוי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 על דרך ההרחבה על מנת להוציא מהכ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אל הפועל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כל התחייבו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יו</w:t>
            </w:r>
            <w:r w:rsidRPr="00AB725D">
              <w:rPr>
                <w:rFonts w:ascii="Times New (W1)" w:hAnsi="Times New (W1)"/>
                <w:sz w:val="24"/>
                <w:rtl/>
              </w:rPr>
              <w:t>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החוזה ו/או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התחייבויותיי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יפוי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זה, לרבות פעול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שלא נרשמ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במפורש ב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יפוי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זה.</w:t>
            </w:r>
          </w:p>
          <w:p w14:paraId="48FDAA6E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לקבל בשמי ובמקומי ו/או לרשום על שמי את זכות הבעלות או החכירה ו/או כל זכות אחרת בדירה, לרבות קבלת חזקה בדירה, ולשם כך לחתום בשמי ובמקומי על כל הבקשות, השטרות, החוזים והמסמכים הדרושים לכך, ועל כל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מסמך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אישור שיידרש לבנק מנפיק הערבויות לעניין ביטול הב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טחונות שקיבל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לצורך הבטחת התשלומים שש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למנו ע"ח המחיר הכולל של הדירה.</w:t>
            </w:r>
          </w:p>
          <w:p w14:paraId="46801866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לגרום, להסכים, לרשום, לבצע, ולחתום בשמי ובמקומי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כל דבר ועניין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בקשר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כל סוגי הפעולות ו/או העסקאות בקשר עם הדירה ו/או המקרקעין, וחלקות סמוכות אשר ידרשו לצורך רישום בית משותף ו/או רישום הדירה ע"ש שמנו לרבות איחוד, חלוקה, חליפין, פיצול, הפרדה, רישום ראשון, חידוש רישום, </w:t>
            </w:r>
            <w:r w:rsidRPr="00AB725D">
              <w:rPr>
                <w:rFonts w:ascii="Times New (W1)" w:hAnsi="Times New (W1)"/>
                <w:sz w:val="24"/>
                <w:rtl/>
              </w:rPr>
              <w:lastRenderedPageBreak/>
              <w:t>איחוד וחלוקה מחדש וכן כל ביטול ו/או תיקון ו/או שינוי בכל פעולה מהפעולות הנ"ל. לרשום הערת אזהרה לטובת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לטובת בנק מטעמ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לטובת כל צד ג' ו/או ד'.</w:t>
            </w:r>
          </w:p>
          <w:p w14:paraId="3B34E41C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ליתן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בשמי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ובמקומי הסכמה ו/או להתחייב ו/או לערוך ו/או לרשום ו/או לבטל ו/או לצמצם ו/או לי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חד ו/או למחוק כל הערה ו/או הערות אזהרה כמפורט לעיל (להלן: 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>"הערות"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) ו/או עסקה במקרקעין ו/או זיקת הנאה, לרבות לזכות ו/או לחובת מקרקעין סמוכים ו/או זכות מעבר ו/או צו ו/או זכות חכירה בקשר עם המקרקעין ו/או כל חלק בהם ולרבות הדירה ו/או לבצע כל פעולה אחרת כלשהי לפי חוק התכנון והבניה,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תשכ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"ה-1965 ו/או לפי חוק המקרקעין,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תשכ</w:t>
            </w:r>
            <w:r w:rsidRPr="00AB725D">
              <w:rPr>
                <w:rFonts w:ascii="Times New (W1)" w:hAnsi="Times New (W1)"/>
                <w:sz w:val="24"/>
                <w:rtl/>
              </w:rPr>
              <w:t>"ט-1969ו/או לפי כל דין אחר, בכפוף להערות ו/או צווים הרשומים ו/או על אף הערות ו/או צווים הרשומים וליתן כל הסכמה, ככל שתידרש, לביצוע מי מהפעולות דלעיל בשמי ובמקומי.</w:t>
            </w:r>
          </w:p>
          <w:p w14:paraId="771FE4F4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לבקש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/או להסכים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/או לרשום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/או לחתום בשמי ובמקומי על בקשות לרישום הערות אזהרה, מכל מין וסוג שהוא, ו/או לייחוד הערות האזהרה ו/או לרישום משכנתא או משכנתאות, בכל דרגה שהיא, ו/או לרישום שעבודים למיניהם ו/או זיקות הנאה על הדירה ו/או על המקרקעין, וכן כל ביטול ו/או תיקון ו/או שינוי בכל פעולה מהפעולות הנ"ל.</w:t>
            </w:r>
          </w:p>
          <w:p w14:paraId="1D9F5C3B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לבטל ו/או להחליף ו/או לצמצם בשמי ובמקומי כל בטוחה שניתנה ל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על פי סעיף 2 לחוק המכר (דירות)(הבטחת השקעות של רוכשי דירות) תשל"ה – 1974, או על פי כל דין שיבוא במקומו או בנוסף לו, ולקבל כל בטוחה אחרת ו/או נוספת על פי החוק הנ"ל ו/או על פי כל דין שיבוא במקומו או בנוסף לו, כולל, מבלי לגרוע מכלליות האמור לעיל, פוליסת ביטוח ו/או ערבות בנקאית ו/או ערבות חברת ביטוח ו/או משכנתא ו/או הערת אזהרה ו/או רישום זכויו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בדירה ו/או ביטול ו/או שינוי ו/או החלפה של כל אחד מאלה בבטוחה אחרת מאלו המנויות בחוק הנ"ל או בכל דין שיבוא במקומו או בנוסף לו. לחתום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בשמי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ובמקומי על כל מסמך בנוגע לביטול, שינוי, החלפה,</w:t>
            </w:r>
            <w:r w:rsidRPr="00AB725D">
              <w:rPr>
                <w:rFonts w:ascii="Times New (W1)" w:hAnsi="Times New (W1)"/>
                <w:sz w:val="24"/>
              </w:rPr>
              <w:t xml:space="preserve"> </w:t>
            </w:r>
            <w:r w:rsidRPr="00AB725D">
              <w:rPr>
                <w:rFonts w:ascii="Times New (W1)" w:hAnsi="Times New (W1)"/>
                <w:sz w:val="24"/>
                <w:rtl/>
              </w:rPr>
              <w:t>צמצום או החזר של הבטוחה כאמור.</w:t>
            </w:r>
          </w:p>
          <w:p w14:paraId="05A1F304" w14:textId="77777777" w:rsidR="00484778" w:rsidRPr="00AB725D" w:rsidRDefault="00484778" w:rsidP="00844C07">
            <w:pPr>
              <w:keepLines/>
              <w:numPr>
                <w:ilvl w:val="0"/>
                <w:numId w:val="32"/>
              </w:numPr>
              <w:tabs>
                <w:tab w:val="left" w:pos="956"/>
              </w:tabs>
              <w:bidi/>
              <w:spacing w:line="240" w:lineRule="auto"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לחתום בשמי ובמקומי על כל מסמך, שטר, תצהיר, פרוטוקול לרבות פרוטוקול קבלת חזקה בדירה, הודעה, החלטה, יפוי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כוח - כלליים ו/או בלתי חוזרים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/או דיווח ככל שהדבר נדרש לצורך ביצוע האמור ביפוי כוח זה.</w:t>
            </w:r>
          </w:p>
          <w:p w14:paraId="30F4A10B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 xml:space="preserve">לעשות באופן מוחלט וגמור,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כפי שמיופה הכ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הנ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"ל ימצא לנכון, את כל הפעולות והדברים הנדרשים לצרכי ביצוע האמור לעיל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בקשר עם ההוצאה לפועל של 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זה. </w:t>
            </w:r>
          </w:p>
          <w:p w14:paraId="33D2EC80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אנ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מסכים מראש לכל מעשיו של מיופה הכ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הנ"ל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א</w:t>
            </w:r>
            <w:r w:rsidRPr="00AB725D">
              <w:rPr>
                <w:rFonts w:ascii="Times New (W1)" w:hAnsi="Times New (W1)"/>
                <w:sz w:val="24"/>
                <w:rtl/>
              </w:rPr>
              <w:t>ש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ר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ייעשו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</w:t>
            </w:r>
            <w:r w:rsidRPr="00AB725D">
              <w:rPr>
                <w:rFonts w:ascii="Times New (W1)" w:hAnsi="Times New (W1)"/>
                <w:sz w:val="24"/>
                <w:rtl/>
              </w:rPr>
              <w:t>תוקף 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זה.</w:t>
            </w:r>
          </w:p>
          <w:p w14:paraId="3DC7CB9C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בי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ח זה לשון רבים גם יחיד במשמע, ולהיפך, ולשון זכר גם נקבה במשמע, ולהיפך. </w:t>
            </w:r>
          </w:p>
          <w:p w14:paraId="34DAE2BC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כל פעולה עפ"י 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פוי כ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ו</w:t>
            </w:r>
            <w:r w:rsidRPr="00AB725D">
              <w:rPr>
                <w:rFonts w:ascii="Times New (W1)" w:hAnsi="Times New (W1)"/>
                <w:sz w:val="24"/>
                <w:rtl/>
              </w:rPr>
              <w:t>ח זה ניתן לביצוע בבת אחת ו/או לסרוגין ו/או לתיקון ו/או לביטול ו/או לביצוע באופן חוזר ונשנה.</w:t>
            </w:r>
          </w:p>
          <w:p w14:paraId="4C390F94" w14:textId="77777777" w:rsidR="00484778" w:rsidRPr="00AB725D" w:rsidRDefault="00484778" w:rsidP="00844C07">
            <w:pPr>
              <w:numPr>
                <w:ilvl w:val="0"/>
                <w:numId w:val="32"/>
              </w:numPr>
              <w:bidi/>
              <w:spacing w:line="240" w:lineRule="auto"/>
              <w:contextualSpacing/>
              <w:rPr>
                <w:rFonts w:ascii="Times New (W1)" w:hAnsi="Times New (W1)"/>
                <w:sz w:val="24"/>
              </w:rPr>
            </w:pPr>
            <w:r w:rsidRPr="00AB725D">
              <w:rPr>
                <w:rFonts w:ascii="Times New (W1)" w:hAnsi="Times New (W1)"/>
                <w:sz w:val="24"/>
                <w:rtl/>
              </w:rPr>
              <w:t>יפוי כח זה הינו בלתי חוזר, בלתי ניתן לשינוי ולביטול בכל צורה שהיא, אינו מוגבל בזמן, והוא מחייב אות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, את חליפי ואת כל מי שיבוא במקומ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,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לרבות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כל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מוסד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בנקאי</w:t>
            </w:r>
            <w:r w:rsidRPr="00AB725D">
              <w:rPr>
                <w:rFonts w:ascii="Times New (W1)" w:hAnsi="Times New (W1)"/>
                <w:sz w:val="24"/>
                <w:rtl/>
              </w:rPr>
              <w:t>, וכוחו יהיה יפה גם אחרי פטירתי והוא יחייב גם את יורשי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, יורשי יורשי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>, אפוטרופוסי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י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ומנהלי עזבוני, היות וזכויות בעלי ו/או חוכרי ו/או מוכרי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המקרקעין</w:t>
            </w:r>
            <w:r w:rsidRPr="00AB725D">
              <w:rPr>
                <w:rFonts w:ascii="Times New (W1)" w:hAnsi="Times New (W1)"/>
                <w:sz w:val="24"/>
                <w:rtl/>
              </w:rPr>
              <w:t xml:space="preserve"> ו/או רוכשי יחידות אחרות בפרויקט ו/או </w:t>
            </w:r>
            <w:r w:rsidRPr="00AB725D">
              <w:rPr>
                <w:rFonts w:ascii="Times New (W1)" w:hAnsi="Times New (W1)" w:hint="eastAsia"/>
                <w:sz w:val="24"/>
                <w:rtl/>
              </w:rPr>
              <w:t>החברה</w:t>
            </w:r>
            <w:r w:rsidRPr="00AB725D">
              <w:rPr>
                <w:rFonts w:ascii="Times New (W1)" w:hAnsi="Times New (W1)"/>
                <w:sz w:val="24"/>
              </w:rPr>
              <w:t xml:space="preserve"> </w:t>
            </w:r>
            <w:r w:rsidRPr="00AB725D">
              <w:rPr>
                <w:rFonts w:ascii="Times New (W1)" w:hAnsi="Times New (W1)"/>
                <w:sz w:val="24"/>
                <w:rtl/>
              </w:rPr>
              <w:t>ו/או כל צד ג' אחר, קשורות ותלויות בו.</w:t>
            </w:r>
          </w:p>
          <w:p w14:paraId="44176CF8" w14:textId="77777777" w:rsidR="00484778" w:rsidRPr="00AB725D" w:rsidRDefault="00484778" w:rsidP="00844C07">
            <w:pPr>
              <w:bidi/>
              <w:spacing w:line="240" w:lineRule="auto"/>
              <w:ind w:left="240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51BC3584" w14:textId="77777777" w:rsidR="00484778" w:rsidRPr="00AB725D" w:rsidRDefault="00484778" w:rsidP="00844C07">
            <w:pPr>
              <w:bidi/>
              <w:spacing w:line="240" w:lineRule="auto"/>
              <w:ind w:left="240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3C5DF779" w14:textId="77777777" w:rsidR="00484778" w:rsidRPr="00AB725D" w:rsidRDefault="00484778" w:rsidP="00844C07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7BEBB3B8" w14:textId="77777777" w:rsidR="00484778" w:rsidRPr="00AB725D" w:rsidRDefault="00484778" w:rsidP="00844C07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1C5AA716" w14:textId="77777777" w:rsidR="00484778" w:rsidRPr="00AB725D" w:rsidRDefault="00484778" w:rsidP="00844C07">
            <w:pPr>
              <w:bidi/>
              <w:spacing w:line="240" w:lineRule="auto"/>
              <w:ind w:left="240"/>
              <w:jc w:val="center"/>
              <w:rPr>
                <w:rFonts w:ascii="Times New (W1)" w:hAnsi="Times New (W1)"/>
                <w:sz w:val="24"/>
                <w:rtl/>
              </w:rPr>
            </w:pP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ולראיה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באתי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/נו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על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</w:t>
            </w:r>
            <w:r w:rsidRPr="00AB725D">
              <w:rPr>
                <w:rFonts w:ascii="Times New (W1)" w:hAnsi="Times New (W1)" w:hint="eastAsia"/>
                <w:b/>
                <w:bCs/>
                <w:sz w:val="24"/>
                <w:rtl/>
              </w:rPr>
              <w:t>החתום</w:t>
            </w: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: </w:t>
            </w:r>
          </w:p>
          <w:p w14:paraId="5CC8B99A" w14:textId="77777777" w:rsidR="00484778" w:rsidRPr="00AB725D" w:rsidRDefault="00484778" w:rsidP="00844C07">
            <w:pPr>
              <w:bidi/>
              <w:spacing w:line="240" w:lineRule="auto"/>
              <w:ind w:left="240"/>
              <w:rPr>
                <w:rFonts w:ascii="Times New (W1)" w:hAnsi="Times New (W1)"/>
                <w:sz w:val="24"/>
              </w:rPr>
            </w:pPr>
          </w:p>
        </w:tc>
      </w:tr>
      <w:tr w:rsidR="00484778" w:rsidRPr="00AB725D" w14:paraId="22A7B335" w14:textId="77777777" w:rsidTr="00844C07">
        <w:trPr>
          <w:gridAfter w:val="1"/>
          <w:wAfter w:w="188" w:type="dxa"/>
          <w:trHeight w:val="723"/>
        </w:trPr>
        <w:tc>
          <w:tcPr>
            <w:tcW w:w="9640" w:type="dxa"/>
            <w:gridSpan w:val="3"/>
          </w:tcPr>
          <w:p w14:paraId="60548B01" w14:textId="77777777" w:rsidR="00484778" w:rsidRPr="00AB725D" w:rsidRDefault="00484778" w:rsidP="00844C07">
            <w:pPr>
              <w:bidi/>
              <w:spacing w:line="240" w:lineRule="auto"/>
              <w:ind w:left="601"/>
              <w:contextualSpacing/>
              <w:rPr>
                <w:rFonts w:ascii="Times New (W1)" w:hAnsi="Times New (W1)"/>
                <w:b/>
                <w:bCs/>
                <w:sz w:val="24"/>
                <w:rtl/>
              </w:rPr>
            </w:pPr>
          </w:p>
          <w:p w14:paraId="266598E8" w14:textId="77777777" w:rsidR="00484778" w:rsidRPr="00AB725D" w:rsidRDefault="00484778" w:rsidP="00844C07">
            <w:pPr>
              <w:bidi/>
              <w:spacing w:line="240" w:lineRule="auto"/>
              <w:ind w:left="601"/>
              <w:contextualSpacing/>
              <w:rPr>
                <w:rFonts w:ascii="Times New (W1)" w:hAnsi="Times New (W1)"/>
                <w:b/>
                <w:bCs/>
                <w:sz w:val="24"/>
              </w:rPr>
            </w:pPr>
            <w:r w:rsidRPr="00AB725D">
              <w:rPr>
                <w:rFonts w:ascii="Times New (W1)" w:hAnsi="Times New (W1)"/>
                <w:b/>
                <w:bCs/>
                <w:sz w:val="24"/>
                <w:rtl/>
              </w:rPr>
              <w:t xml:space="preserve">                   _______________________                     _______________________</w:t>
            </w:r>
          </w:p>
        </w:tc>
      </w:tr>
    </w:tbl>
    <w:p w14:paraId="14A4CD2B" w14:textId="64B32351" w:rsidR="005C7DFD" w:rsidRPr="00AB725D" w:rsidRDefault="005C7DFD" w:rsidP="008D1513">
      <w:pPr>
        <w:pStyle w:val="af3"/>
        <w:bidi/>
        <w:spacing w:before="60" w:after="17"/>
        <w:ind w:left="115"/>
        <w:jc w:val="right"/>
        <w:rPr>
          <w:b w:val="0"/>
          <w:bCs w:val="0"/>
          <w:rtl/>
        </w:rPr>
      </w:pPr>
      <w:r w:rsidRPr="00AB725D">
        <w:rPr>
          <w:b w:val="0"/>
          <w:bCs w:val="0"/>
          <w:rtl/>
        </w:rPr>
        <w:t>תאריך :</w:t>
      </w:r>
      <w:r w:rsidRPr="00AB725D">
        <w:rPr>
          <w:b w:val="0"/>
          <w:bCs w:val="0"/>
          <w:i w:val="0"/>
          <w:iCs/>
          <w:rtl/>
        </w:rPr>
        <w:t xml:space="preserve"> ___________</w:t>
      </w:r>
    </w:p>
    <w:p w14:paraId="115FA3B8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1D188D0F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51E8294D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5285594C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60BF88C8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2EEF4822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2CAF1446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p w14:paraId="53A985B0" w14:textId="77777777" w:rsidR="0090642C" w:rsidRPr="00AB725D" w:rsidRDefault="0090642C" w:rsidP="0090642C">
      <w:pPr>
        <w:pStyle w:val="af3"/>
        <w:bidi/>
        <w:spacing w:before="60" w:after="17"/>
        <w:ind w:left="115"/>
        <w:rPr>
          <w:b w:val="0"/>
          <w:bCs w:val="0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520" w:type="dxa"/>
        <w:tblLook w:val="01E0" w:firstRow="1" w:lastRow="1" w:firstColumn="1" w:lastColumn="1" w:noHBand="0" w:noVBand="0"/>
      </w:tblPr>
      <w:tblGrid>
        <w:gridCol w:w="8378"/>
        <w:gridCol w:w="2142"/>
      </w:tblGrid>
      <w:tr w:rsidR="00451217" w:rsidRPr="000D2F23" w14:paraId="70FB56B8" w14:textId="77777777" w:rsidTr="00DD2FB3">
        <w:tc>
          <w:tcPr>
            <w:tcW w:w="8378" w:type="dxa"/>
          </w:tcPr>
          <w:p w14:paraId="14D75326" w14:textId="77777777" w:rsidR="00451217" w:rsidRPr="000D2F23" w:rsidRDefault="00451217" w:rsidP="00F55BCE">
            <w:pPr>
              <w:spacing w:line="240" w:lineRule="auto"/>
              <w:jc w:val="left"/>
              <w:rPr>
                <w:sz w:val="20"/>
                <w:szCs w:val="22"/>
              </w:rPr>
            </w:pPr>
          </w:p>
        </w:tc>
        <w:tc>
          <w:tcPr>
            <w:tcW w:w="2142" w:type="dxa"/>
            <w:tcMar>
              <w:right w:w="57" w:type="dxa"/>
            </w:tcMar>
          </w:tcPr>
          <w:p w14:paraId="239D9F77" w14:textId="77777777" w:rsidR="00451217" w:rsidRPr="000D2F23" w:rsidRDefault="00451217" w:rsidP="00DD2FB3">
            <w:pPr>
              <w:bidi/>
              <w:rPr>
                <w:sz w:val="20"/>
                <w:szCs w:val="22"/>
                <w:rtl/>
              </w:rPr>
            </w:pPr>
          </w:p>
        </w:tc>
      </w:tr>
    </w:tbl>
    <w:p w14:paraId="3D710AFF" w14:textId="77777777" w:rsidR="00DD2FB3" w:rsidRPr="000D2F23" w:rsidRDefault="00DD2FB3" w:rsidP="000D2F23">
      <w:pPr>
        <w:bidi/>
        <w:spacing w:line="240" w:lineRule="auto"/>
        <w:rPr>
          <w:b/>
          <w:bCs/>
          <w:u w:val="single"/>
          <w:rtl/>
        </w:rPr>
      </w:pPr>
    </w:p>
    <w:sectPr w:rsidR="00DD2FB3" w:rsidRPr="000D2F23" w:rsidSect="00F62F68">
      <w:footerReference w:type="first" r:id="rId8"/>
      <w:pgSz w:w="11906" w:h="16838" w:code="9"/>
      <w:pgMar w:top="1276" w:right="1701" w:bottom="1418" w:left="1701" w:header="567" w:footer="166" w:gutter="0"/>
      <w:cols w:space="708"/>
      <w:titlePg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7E94D5" w16cid:durableId="20B3431C"/>
  <w16cid:commentId w16cid:paraId="09C7A6EC" w16cid:durableId="20B49C12"/>
  <w16cid:commentId w16cid:paraId="552FD824" w16cid:durableId="20B4A6D9"/>
  <w16cid:commentId w16cid:paraId="77E032C0" w16cid:durableId="20B34951"/>
  <w16cid:commentId w16cid:paraId="41A96FC2" w16cid:durableId="20B49C22"/>
  <w16cid:commentId w16cid:paraId="243151FA" w16cid:durableId="20B34A87"/>
  <w16cid:commentId w16cid:paraId="0F569245" w16cid:durableId="20B49C2A"/>
  <w16cid:commentId w16cid:paraId="7C604528" w16cid:durableId="20B34AE7"/>
  <w16cid:commentId w16cid:paraId="57279199" w16cid:durableId="20B49C2C"/>
  <w16cid:commentId w16cid:paraId="3023740E" w16cid:durableId="20B34DFF"/>
  <w16cid:commentId w16cid:paraId="52083F05" w16cid:durableId="20B49C36"/>
  <w16cid:commentId w16cid:paraId="3B0CB7BF" w16cid:durableId="20B351CD"/>
  <w16cid:commentId w16cid:paraId="72F1F690" w16cid:durableId="20B49C3C"/>
  <w16cid:commentId w16cid:paraId="3C61E9AE" w16cid:durableId="20B3524E"/>
  <w16cid:commentId w16cid:paraId="4573DA9E" w16cid:durableId="20B49C42"/>
  <w16cid:commentId w16cid:paraId="5F67A890" w16cid:durableId="20B3526E"/>
  <w16cid:commentId w16cid:paraId="445DEC01" w16cid:durableId="20B49C44"/>
  <w16cid:commentId w16cid:paraId="1B45663A" w16cid:durableId="20B4A7BF"/>
  <w16cid:commentId w16cid:paraId="38603E16" w16cid:durableId="20B4A8B3"/>
  <w16cid:commentId w16cid:paraId="26F6783B" w16cid:durableId="20B4A96C"/>
  <w16cid:commentId w16cid:paraId="7FD2F042" w16cid:durableId="20B4AA07"/>
  <w16cid:commentId w16cid:paraId="4FF44086" w16cid:durableId="20B4AA78"/>
  <w16cid:commentId w16cid:paraId="73493907" w16cid:durableId="20B4AB9B"/>
  <w16cid:commentId w16cid:paraId="0AC85C5F" w16cid:durableId="20B4AC87"/>
  <w16cid:commentId w16cid:paraId="6EED2B55" w16cid:durableId="20B33A03"/>
  <w16cid:commentId w16cid:paraId="2237A87D" w16cid:durableId="20B4ACD7"/>
  <w16cid:commentId w16cid:paraId="668F7FDE" w16cid:durableId="20B33A04"/>
  <w16cid:commentId w16cid:paraId="7CD0ABAB" w16cid:durableId="20B4AD60"/>
  <w16cid:commentId w16cid:paraId="295B0954" w16cid:durableId="20B33A05"/>
  <w16cid:commentId w16cid:paraId="66C906DC" w16cid:durableId="20B4B276"/>
  <w16cid:commentId w16cid:paraId="1C112C66" w16cid:durableId="20B33A06"/>
  <w16cid:commentId w16cid:paraId="4388E711" w16cid:durableId="20B4ADB8"/>
  <w16cid:commentId w16cid:paraId="13870FCD" w16cid:durableId="20B4AD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C01A9" w14:textId="77777777" w:rsidR="002B2ED9" w:rsidRDefault="002B2ED9" w:rsidP="000509AB">
      <w:pPr>
        <w:bidi/>
        <w:spacing w:line="240" w:lineRule="auto"/>
      </w:pPr>
      <w:r>
        <w:separator/>
      </w:r>
    </w:p>
  </w:endnote>
  <w:endnote w:type="continuationSeparator" w:id="0">
    <w:p w14:paraId="195DF7DE" w14:textId="77777777" w:rsidR="002B2ED9" w:rsidRDefault="002B2ED9" w:rsidP="000509AB">
      <w:pPr>
        <w:bidi/>
        <w:spacing w:line="240" w:lineRule="auto"/>
      </w:pPr>
      <w:r>
        <w:continuationSeparator/>
      </w:r>
    </w:p>
  </w:endnote>
  <w:endnote w:type="continuationNotice" w:id="1">
    <w:p w14:paraId="6237D2F7" w14:textId="77777777" w:rsidR="002B2ED9" w:rsidRDefault="002B2ED9">
      <w:pPr>
        <w:bidi/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2EF7B" w14:textId="77777777" w:rsidR="00457705" w:rsidRDefault="00457705">
    <w:pPr>
      <w:pStyle w:val="ad"/>
      <w:jc w:val="center"/>
      <w:rPr>
        <w:sz w:val="24"/>
        <w:rtl/>
      </w:rPr>
    </w:pPr>
    <w:r>
      <w:rPr>
        <w:rStyle w:val="af5"/>
        <w:rFonts w:cs="David"/>
      </w:rPr>
      <w:fldChar w:fldCharType="begin"/>
    </w:r>
    <w:r>
      <w:rPr>
        <w:rStyle w:val="af5"/>
        <w:rFonts w:cs="David"/>
      </w:rPr>
      <w:instrText xml:space="preserve"> PAGE </w:instrText>
    </w:r>
    <w:r>
      <w:rPr>
        <w:rStyle w:val="af5"/>
        <w:rFonts w:cs="David"/>
      </w:rPr>
      <w:fldChar w:fldCharType="separate"/>
    </w:r>
    <w:r w:rsidR="00DE65E7">
      <w:rPr>
        <w:rStyle w:val="af5"/>
        <w:rFonts w:cs="David"/>
        <w:noProof/>
        <w:rtl/>
      </w:rPr>
      <w:t>1</w:t>
    </w:r>
    <w:r>
      <w:rPr>
        <w:rStyle w:val="af5"/>
        <w:rFonts w:cs="David"/>
      </w:rPr>
      <w:fldChar w:fldCharType="end"/>
    </w:r>
  </w:p>
  <w:p w14:paraId="4889FB74" w14:textId="77777777" w:rsidR="00457705" w:rsidRPr="003D1EBD" w:rsidRDefault="00457705" w:rsidP="00C04196">
    <w:pPr>
      <w:pStyle w:val="ad"/>
      <w:rPr>
        <w:sz w:val="18"/>
        <w:szCs w:val="18"/>
        <w:rtl/>
      </w:rPr>
    </w:pPr>
    <w:r>
      <w:rPr>
        <w:rFonts w:ascii="Arial" w:hAnsi="Arial" w:cs="Arial"/>
        <w:sz w:val="18"/>
        <w:szCs w:val="18"/>
        <w:rtl/>
      </w:rPr>
      <w:t>©</w:t>
    </w:r>
    <w:r>
      <w:rPr>
        <w:sz w:val="18"/>
        <w:szCs w:val="18"/>
        <w:rtl/>
      </w:rPr>
      <w:t xml:space="preserve"> וקסלר ברגמן ושות', עורכי-דין</w:t>
    </w:r>
  </w:p>
  <w:p w14:paraId="70806CB3" w14:textId="77777777" w:rsidR="00457705" w:rsidRDefault="004577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06FD8" w14:textId="77777777" w:rsidR="002B2ED9" w:rsidRDefault="002B2ED9" w:rsidP="000509AB">
      <w:pPr>
        <w:bidi/>
        <w:spacing w:line="240" w:lineRule="auto"/>
      </w:pPr>
      <w:r>
        <w:separator/>
      </w:r>
    </w:p>
  </w:footnote>
  <w:footnote w:type="continuationSeparator" w:id="0">
    <w:p w14:paraId="5C17202F" w14:textId="77777777" w:rsidR="002B2ED9" w:rsidRDefault="002B2ED9" w:rsidP="000509AB">
      <w:pPr>
        <w:bidi/>
        <w:spacing w:line="240" w:lineRule="auto"/>
      </w:pPr>
      <w:r>
        <w:continuationSeparator/>
      </w:r>
    </w:p>
  </w:footnote>
  <w:footnote w:type="continuationNotice" w:id="1">
    <w:p w14:paraId="28909995" w14:textId="77777777" w:rsidR="002B2ED9" w:rsidRDefault="002B2ED9">
      <w:pPr>
        <w:bidi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9A6"/>
    <w:multiLevelType w:val="hybridMultilevel"/>
    <w:tmpl w:val="195A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313EF"/>
    <w:multiLevelType w:val="multilevel"/>
    <w:tmpl w:val="EE5253B8"/>
    <w:lvl w:ilvl="0">
      <w:start w:val="1"/>
      <w:numFmt w:val="decimal"/>
      <w:lvlText w:val="%1."/>
      <w:lvlJc w:val="left"/>
      <w:pPr>
        <w:ind w:left="785" w:hanging="360"/>
      </w:pPr>
      <w:rPr>
        <w:rFonts w:ascii="Courier New" w:hAnsi="Courier New" w:cs="Times New Roman" w:hint="default"/>
      </w:rPr>
    </w:lvl>
    <w:lvl w:ilvl="1">
      <w:start w:val="1"/>
      <w:numFmt w:val="decimal"/>
      <w:isLgl/>
      <w:lvlText w:val="%1.%2"/>
      <w:lvlJc w:val="left"/>
      <w:pPr>
        <w:ind w:left="166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545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945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825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705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6585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7465" w:hanging="2880"/>
      </w:pPr>
      <w:rPr>
        <w:rFonts w:cs="Times New Roman"/>
      </w:rPr>
    </w:lvl>
  </w:abstractNum>
  <w:abstractNum w:abstractNumId="2" w15:restartNumberingAfterBreak="0">
    <w:nsid w:val="1100678D"/>
    <w:multiLevelType w:val="hybridMultilevel"/>
    <w:tmpl w:val="70F4BDF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4C4537D"/>
    <w:multiLevelType w:val="hybridMultilevel"/>
    <w:tmpl w:val="B64E84A2"/>
    <w:lvl w:ilvl="0" w:tplc="1D64FA16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4" w15:restartNumberingAfterBreak="0">
    <w:nsid w:val="14FD549E"/>
    <w:multiLevelType w:val="hybridMultilevel"/>
    <w:tmpl w:val="D3C0FC86"/>
    <w:lvl w:ilvl="0" w:tplc="9AC605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1AEA"/>
    <w:multiLevelType w:val="hybridMultilevel"/>
    <w:tmpl w:val="B944E9C0"/>
    <w:lvl w:ilvl="0" w:tplc="1E96AF7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DD81170"/>
    <w:multiLevelType w:val="hybridMultilevel"/>
    <w:tmpl w:val="81FC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951F3"/>
    <w:multiLevelType w:val="multilevel"/>
    <w:tmpl w:val="453C6442"/>
    <w:lvl w:ilvl="0">
      <w:start w:val="3"/>
      <w:numFmt w:val="decimal"/>
      <w:pStyle w:val="1"/>
      <w:isLgl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David" w:hint="default"/>
        <w:bCs w:val="0"/>
        <w:iCs w:val="0"/>
        <w:sz w:val="22"/>
        <w:szCs w:val="22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1440" w:hanging="720"/>
      </w:pPr>
      <w:rPr>
        <w:rFonts w:cs="David" w:hint="cs"/>
        <w:bCs w:val="0"/>
        <w:iCs w:val="0"/>
        <w:kern w:val="0"/>
        <w:sz w:val="22"/>
        <w:szCs w:val="22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0"/>
        </w:tabs>
        <w:ind w:left="2160" w:hanging="720"/>
      </w:pPr>
      <w:rPr>
        <w:rFonts w:ascii="Times New Roman" w:hAnsi="Times New Roman" w:cs="David" w:hint="default"/>
        <w:bCs w:val="0"/>
        <w:iCs w:val="0"/>
        <w:color w:val="auto"/>
        <w:sz w:val="22"/>
        <w:szCs w:val="22"/>
        <w:lang w:val="en-US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0"/>
        </w:tabs>
        <w:ind w:left="2880" w:hanging="720"/>
      </w:pPr>
      <w:rPr>
        <w:rFonts w:ascii="Times New Roman" w:hAnsi="Times New Roman" w:cs="David" w:hint="default"/>
        <w:bCs w:val="0"/>
        <w:iCs w:val="0"/>
        <w:sz w:val="22"/>
        <w:szCs w:val="22"/>
      </w:rPr>
    </w:lvl>
    <w:lvl w:ilvl="4">
      <w:start w:val="1"/>
      <w:numFmt w:val="hebrew1"/>
      <w:pStyle w:val="5"/>
      <w:lvlText w:val="%5."/>
      <w:lvlJc w:val="left"/>
      <w:pPr>
        <w:tabs>
          <w:tab w:val="num" w:pos="0"/>
        </w:tabs>
        <w:ind w:left="4321" w:hanging="721"/>
      </w:pPr>
      <w:rPr>
        <w:rFonts w:ascii="Times New Roman" w:hAnsi="Times New Roman" w:cs="David" w:hint="default"/>
        <w:szCs w:val="24"/>
      </w:rPr>
    </w:lvl>
    <w:lvl w:ilvl="5">
      <w:start w:val="1"/>
      <w:numFmt w:val="decimal"/>
      <w:pStyle w:val="6"/>
      <w:lvlText w:val="(%6)"/>
      <w:lvlJc w:val="left"/>
      <w:pPr>
        <w:tabs>
          <w:tab w:val="num" w:pos="0"/>
        </w:tabs>
        <w:ind w:left="5041" w:hanging="720"/>
      </w:pPr>
      <w:rPr>
        <w:rFonts w:cs="David" w:hint="default"/>
      </w:rPr>
    </w:lvl>
    <w:lvl w:ilvl="6">
      <w:start w:val="1"/>
      <w:numFmt w:val="hebrew1"/>
      <w:pStyle w:val="7"/>
      <w:lvlText w:val="(%7)"/>
      <w:lvlJc w:val="left"/>
      <w:pPr>
        <w:tabs>
          <w:tab w:val="num" w:pos="0"/>
        </w:tabs>
        <w:ind w:left="5041" w:hanging="720"/>
      </w:pPr>
      <w:rPr>
        <w:rFonts w:cs="David" w:hint="default"/>
        <w:szCs w:val="24"/>
      </w:rPr>
    </w:lvl>
    <w:lvl w:ilvl="7">
      <w:start w:val="1"/>
      <w:numFmt w:val="decimal"/>
      <w:lvlText w:val="(%5)%6.%7.%8."/>
      <w:lvlJc w:val="center"/>
      <w:pPr>
        <w:tabs>
          <w:tab w:val="num" w:pos="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(%5)%6.%7.%8.%9."/>
      <w:lvlJc w:val="center"/>
      <w:pPr>
        <w:tabs>
          <w:tab w:val="num" w:pos="0"/>
        </w:tabs>
        <w:ind w:left="6480" w:hanging="720"/>
      </w:pPr>
      <w:rPr>
        <w:rFonts w:cs="Times New Roman" w:hint="default"/>
      </w:rPr>
    </w:lvl>
  </w:abstractNum>
  <w:abstractNum w:abstractNumId="8" w15:restartNumberingAfterBreak="0">
    <w:nsid w:val="23CC05BE"/>
    <w:multiLevelType w:val="hybridMultilevel"/>
    <w:tmpl w:val="EF2E6990"/>
    <w:lvl w:ilvl="0" w:tplc="2582790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AA0754"/>
    <w:multiLevelType w:val="hybridMultilevel"/>
    <w:tmpl w:val="8DE4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143B"/>
    <w:multiLevelType w:val="multilevel"/>
    <w:tmpl w:val="8C98372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>
      <w:start w:val="1"/>
      <w:numFmt w:val="decimal"/>
      <w:isLgl/>
      <w:lvlText w:val="%2."/>
      <w:lvlJc w:val="left"/>
      <w:pPr>
        <w:ind w:left="2160" w:hanging="360"/>
      </w:pPr>
      <w:rPr>
        <w:rFonts w:ascii="Calibri" w:eastAsia="Times New Roman" w:hAnsi="Calibri" w:cs="David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1" w15:restartNumberingAfterBreak="0">
    <w:nsid w:val="2E4559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3918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A8E1467"/>
    <w:multiLevelType w:val="hybridMultilevel"/>
    <w:tmpl w:val="01600FCE"/>
    <w:lvl w:ilvl="0" w:tplc="CB1ED0E6">
      <w:start w:val="1"/>
      <w:numFmt w:val="hebrew1"/>
      <w:lvlText w:val="%1."/>
      <w:lvlJc w:val="left"/>
      <w:pPr>
        <w:ind w:left="778" w:hanging="360"/>
      </w:pPr>
      <w:rPr>
        <w:rFonts w:cs="David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14" w15:restartNumberingAfterBreak="0">
    <w:nsid w:val="445B07E7"/>
    <w:multiLevelType w:val="singleLevel"/>
    <w:tmpl w:val="A7946132"/>
    <w:lvl w:ilvl="0">
      <w:start w:val="1"/>
      <w:numFmt w:val="hebrew1"/>
      <w:lvlText w:val="%1."/>
      <w:lvlJc w:val="left"/>
      <w:pPr>
        <w:tabs>
          <w:tab w:val="num" w:pos="1371"/>
        </w:tabs>
        <w:ind w:hanging="720"/>
      </w:pPr>
      <w:rPr>
        <w:rFonts w:cs="David" w:hint="default"/>
        <w:sz w:val="26"/>
      </w:rPr>
    </w:lvl>
  </w:abstractNum>
  <w:abstractNum w:abstractNumId="15" w15:restartNumberingAfterBreak="0">
    <w:nsid w:val="4EE60EAB"/>
    <w:multiLevelType w:val="multilevel"/>
    <w:tmpl w:val="6B785CB4"/>
    <w:lvl w:ilvl="0">
      <w:start w:val="1"/>
      <w:numFmt w:val="decimal"/>
      <w:lvlText w:val="%1"/>
      <w:lvlJc w:val="left"/>
      <w:pPr>
        <w:tabs>
          <w:tab w:val="num" w:pos="573"/>
        </w:tabs>
        <w:ind w:left="573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David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C917228"/>
    <w:multiLevelType w:val="hybridMultilevel"/>
    <w:tmpl w:val="626A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F123F"/>
    <w:multiLevelType w:val="multilevel"/>
    <w:tmpl w:val="4A2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  <w:lang w:val="en-US" w:bidi="he-I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04A36A0"/>
    <w:multiLevelType w:val="hybridMultilevel"/>
    <w:tmpl w:val="8CC4DADC"/>
    <w:lvl w:ilvl="0" w:tplc="45728B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E55F7"/>
    <w:multiLevelType w:val="hybridMultilevel"/>
    <w:tmpl w:val="C088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586C"/>
    <w:multiLevelType w:val="multilevel"/>
    <w:tmpl w:val="6D84E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61F54FE"/>
    <w:multiLevelType w:val="hybridMultilevel"/>
    <w:tmpl w:val="BB88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06AA9"/>
    <w:multiLevelType w:val="hybridMultilevel"/>
    <w:tmpl w:val="41E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F6EFF"/>
    <w:multiLevelType w:val="hybridMultilevel"/>
    <w:tmpl w:val="E9840A8E"/>
    <w:lvl w:ilvl="0" w:tplc="5BF08A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16"/>
  </w:num>
  <w:num w:numId="32">
    <w:abstractNumId w:val="5"/>
  </w:num>
  <w:num w:numId="33">
    <w:abstractNumId w:val="2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1"/>
  </w:num>
  <w:num w:numId="37">
    <w:abstractNumId w:val="7"/>
  </w:num>
  <w:num w:numId="38">
    <w:abstractNumId w:val="14"/>
  </w:num>
  <w:num w:numId="39">
    <w:abstractNumId w:val="9"/>
  </w:num>
  <w:num w:numId="40">
    <w:abstractNumId w:val="22"/>
  </w:num>
  <w:num w:numId="41">
    <w:abstractNumId w:val="7"/>
  </w:num>
  <w:num w:numId="42">
    <w:abstractNumId w:val="18"/>
  </w:num>
  <w:num w:numId="43">
    <w:abstractNumId w:val="0"/>
  </w:num>
  <w:num w:numId="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19"/>
  </w:num>
  <w:num w:numId="50">
    <w:abstractNumId w:val="2"/>
  </w:num>
  <w:num w:numId="51">
    <w:abstractNumId w:val="7"/>
  </w:num>
  <w:num w:numId="52">
    <w:abstractNumId w:val="7"/>
  </w:num>
  <w:num w:numId="53">
    <w:abstractNumId w:val="7"/>
  </w:num>
  <w:num w:numId="54">
    <w:abstractNumId w:val="7"/>
  </w:num>
  <w:num w:numId="55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fNk02lvZmi2vCuvho+3sQHvzF+W27MdGJWSfin03cyn+U+f/iueQ7qlpzcMflj+tx2kYyDrLLGn4iBwFF0+Sg==" w:salt="FyMtrKl65dkad8D9zMtV2A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2E"/>
    <w:rsid w:val="00000B96"/>
    <w:rsid w:val="00001E86"/>
    <w:rsid w:val="000022F2"/>
    <w:rsid w:val="00002A8A"/>
    <w:rsid w:val="00005113"/>
    <w:rsid w:val="000057F6"/>
    <w:rsid w:val="00015202"/>
    <w:rsid w:val="000153A6"/>
    <w:rsid w:val="00015FD3"/>
    <w:rsid w:val="0001710E"/>
    <w:rsid w:val="00021748"/>
    <w:rsid w:val="00023344"/>
    <w:rsid w:val="00025B96"/>
    <w:rsid w:val="00030576"/>
    <w:rsid w:val="00031ACC"/>
    <w:rsid w:val="00035225"/>
    <w:rsid w:val="000368B1"/>
    <w:rsid w:val="00036936"/>
    <w:rsid w:val="00036DA8"/>
    <w:rsid w:val="00040739"/>
    <w:rsid w:val="00042120"/>
    <w:rsid w:val="00042B6A"/>
    <w:rsid w:val="0004363E"/>
    <w:rsid w:val="00044A58"/>
    <w:rsid w:val="00047CFD"/>
    <w:rsid w:val="000509AB"/>
    <w:rsid w:val="00050C6F"/>
    <w:rsid w:val="00050EC6"/>
    <w:rsid w:val="0005104A"/>
    <w:rsid w:val="00052E12"/>
    <w:rsid w:val="00053153"/>
    <w:rsid w:val="000540B4"/>
    <w:rsid w:val="0005734F"/>
    <w:rsid w:val="000610D9"/>
    <w:rsid w:val="00065207"/>
    <w:rsid w:val="00065565"/>
    <w:rsid w:val="00066E11"/>
    <w:rsid w:val="00071CE6"/>
    <w:rsid w:val="00071E07"/>
    <w:rsid w:val="00077780"/>
    <w:rsid w:val="00077B1C"/>
    <w:rsid w:val="00083E1F"/>
    <w:rsid w:val="00084768"/>
    <w:rsid w:val="00086AF4"/>
    <w:rsid w:val="000877D7"/>
    <w:rsid w:val="00087C6A"/>
    <w:rsid w:val="00091DC7"/>
    <w:rsid w:val="00092C7B"/>
    <w:rsid w:val="00095518"/>
    <w:rsid w:val="00095B3D"/>
    <w:rsid w:val="000A00BB"/>
    <w:rsid w:val="000A259F"/>
    <w:rsid w:val="000A30F2"/>
    <w:rsid w:val="000A33B2"/>
    <w:rsid w:val="000A439E"/>
    <w:rsid w:val="000A6457"/>
    <w:rsid w:val="000A6779"/>
    <w:rsid w:val="000B02A6"/>
    <w:rsid w:val="000B1D17"/>
    <w:rsid w:val="000B3065"/>
    <w:rsid w:val="000B55B2"/>
    <w:rsid w:val="000B63A9"/>
    <w:rsid w:val="000C014E"/>
    <w:rsid w:val="000C03EE"/>
    <w:rsid w:val="000C0445"/>
    <w:rsid w:val="000C1179"/>
    <w:rsid w:val="000C5020"/>
    <w:rsid w:val="000C6A09"/>
    <w:rsid w:val="000C6D1A"/>
    <w:rsid w:val="000D212A"/>
    <w:rsid w:val="000D2F23"/>
    <w:rsid w:val="000D31C4"/>
    <w:rsid w:val="000D3F79"/>
    <w:rsid w:val="000D718D"/>
    <w:rsid w:val="000D71CF"/>
    <w:rsid w:val="000E0E00"/>
    <w:rsid w:val="000E1239"/>
    <w:rsid w:val="000E2CD0"/>
    <w:rsid w:val="000E39D3"/>
    <w:rsid w:val="000E477F"/>
    <w:rsid w:val="000E4F66"/>
    <w:rsid w:val="000E59B6"/>
    <w:rsid w:val="000E5F32"/>
    <w:rsid w:val="000F1B9A"/>
    <w:rsid w:val="000F2113"/>
    <w:rsid w:val="000F2F0F"/>
    <w:rsid w:val="000F52C4"/>
    <w:rsid w:val="000F601D"/>
    <w:rsid w:val="00100F28"/>
    <w:rsid w:val="00102C9E"/>
    <w:rsid w:val="00105BD8"/>
    <w:rsid w:val="001079B0"/>
    <w:rsid w:val="00107C37"/>
    <w:rsid w:val="00107D8D"/>
    <w:rsid w:val="001104C3"/>
    <w:rsid w:val="001114F5"/>
    <w:rsid w:val="00111DAF"/>
    <w:rsid w:val="00114556"/>
    <w:rsid w:val="00115389"/>
    <w:rsid w:val="00117759"/>
    <w:rsid w:val="00121A04"/>
    <w:rsid w:val="00122D7F"/>
    <w:rsid w:val="0012482E"/>
    <w:rsid w:val="00126180"/>
    <w:rsid w:val="00127725"/>
    <w:rsid w:val="001344FF"/>
    <w:rsid w:val="00136F04"/>
    <w:rsid w:val="001378E4"/>
    <w:rsid w:val="00142512"/>
    <w:rsid w:val="00143D27"/>
    <w:rsid w:val="00145225"/>
    <w:rsid w:val="00145FAE"/>
    <w:rsid w:val="00146BBE"/>
    <w:rsid w:val="001477E7"/>
    <w:rsid w:val="00147B40"/>
    <w:rsid w:val="00147F35"/>
    <w:rsid w:val="00151038"/>
    <w:rsid w:val="00155AE3"/>
    <w:rsid w:val="00160390"/>
    <w:rsid w:val="0016046D"/>
    <w:rsid w:val="0016177D"/>
    <w:rsid w:val="001625DE"/>
    <w:rsid w:val="001627E9"/>
    <w:rsid w:val="00165149"/>
    <w:rsid w:val="00170E07"/>
    <w:rsid w:val="00172C2A"/>
    <w:rsid w:val="00173C90"/>
    <w:rsid w:val="00174FC0"/>
    <w:rsid w:val="0018086C"/>
    <w:rsid w:val="001831BC"/>
    <w:rsid w:val="00187DBB"/>
    <w:rsid w:val="001925A3"/>
    <w:rsid w:val="00193A93"/>
    <w:rsid w:val="00197CDC"/>
    <w:rsid w:val="001A2B0F"/>
    <w:rsid w:val="001A37B3"/>
    <w:rsid w:val="001A3CFB"/>
    <w:rsid w:val="001A4110"/>
    <w:rsid w:val="001A5144"/>
    <w:rsid w:val="001A5E09"/>
    <w:rsid w:val="001A6CD2"/>
    <w:rsid w:val="001A73ED"/>
    <w:rsid w:val="001A744B"/>
    <w:rsid w:val="001B161D"/>
    <w:rsid w:val="001B16B2"/>
    <w:rsid w:val="001B1BC0"/>
    <w:rsid w:val="001B51DF"/>
    <w:rsid w:val="001B56EA"/>
    <w:rsid w:val="001B7977"/>
    <w:rsid w:val="001B7FCB"/>
    <w:rsid w:val="001C08B7"/>
    <w:rsid w:val="001C09F9"/>
    <w:rsid w:val="001C1D01"/>
    <w:rsid w:val="001C2A7C"/>
    <w:rsid w:val="001C6CC1"/>
    <w:rsid w:val="001D1B3E"/>
    <w:rsid w:val="001D385C"/>
    <w:rsid w:val="001D4260"/>
    <w:rsid w:val="001D502C"/>
    <w:rsid w:val="001D5F88"/>
    <w:rsid w:val="001E2B62"/>
    <w:rsid w:val="001E2E0D"/>
    <w:rsid w:val="001E4360"/>
    <w:rsid w:val="001E560A"/>
    <w:rsid w:val="001E7000"/>
    <w:rsid w:val="001E7944"/>
    <w:rsid w:val="001F03AE"/>
    <w:rsid w:val="001F054F"/>
    <w:rsid w:val="001F0667"/>
    <w:rsid w:val="001F0E14"/>
    <w:rsid w:val="001F1A6F"/>
    <w:rsid w:val="001F3999"/>
    <w:rsid w:val="001F3D28"/>
    <w:rsid w:val="001F4BBA"/>
    <w:rsid w:val="001F50F5"/>
    <w:rsid w:val="001F60F9"/>
    <w:rsid w:val="00204BAA"/>
    <w:rsid w:val="0021115E"/>
    <w:rsid w:val="00211D8F"/>
    <w:rsid w:val="00211F26"/>
    <w:rsid w:val="002137E6"/>
    <w:rsid w:val="002150D5"/>
    <w:rsid w:val="00216185"/>
    <w:rsid w:val="002219DA"/>
    <w:rsid w:val="00222195"/>
    <w:rsid w:val="00222353"/>
    <w:rsid w:val="00224567"/>
    <w:rsid w:val="002253BF"/>
    <w:rsid w:val="002261C6"/>
    <w:rsid w:val="002265CD"/>
    <w:rsid w:val="00230481"/>
    <w:rsid w:val="00230830"/>
    <w:rsid w:val="00230B3C"/>
    <w:rsid w:val="00230F14"/>
    <w:rsid w:val="00231318"/>
    <w:rsid w:val="002320D2"/>
    <w:rsid w:val="00232475"/>
    <w:rsid w:val="002338A0"/>
    <w:rsid w:val="00233BF6"/>
    <w:rsid w:val="00233E7A"/>
    <w:rsid w:val="00237384"/>
    <w:rsid w:val="00240B7E"/>
    <w:rsid w:val="00241C0F"/>
    <w:rsid w:val="00245D36"/>
    <w:rsid w:val="00247A06"/>
    <w:rsid w:val="00247D05"/>
    <w:rsid w:val="00250427"/>
    <w:rsid w:val="002506D5"/>
    <w:rsid w:val="002509FE"/>
    <w:rsid w:val="0025166C"/>
    <w:rsid w:val="0025265D"/>
    <w:rsid w:val="00252E0E"/>
    <w:rsid w:val="002538AD"/>
    <w:rsid w:val="00253DC6"/>
    <w:rsid w:val="00254DB8"/>
    <w:rsid w:val="00255D4F"/>
    <w:rsid w:val="00256F11"/>
    <w:rsid w:val="00262E23"/>
    <w:rsid w:val="00265DE8"/>
    <w:rsid w:val="0026631A"/>
    <w:rsid w:val="00270FD5"/>
    <w:rsid w:val="002746B5"/>
    <w:rsid w:val="002804C4"/>
    <w:rsid w:val="0028111E"/>
    <w:rsid w:val="00283A7E"/>
    <w:rsid w:val="002848F4"/>
    <w:rsid w:val="00284BD9"/>
    <w:rsid w:val="00285136"/>
    <w:rsid w:val="00285EAE"/>
    <w:rsid w:val="0029629E"/>
    <w:rsid w:val="00297563"/>
    <w:rsid w:val="00297A78"/>
    <w:rsid w:val="002A07E7"/>
    <w:rsid w:val="002A09B1"/>
    <w:rsid w:val="002A1CC6"/>
    <w:rsid w:val="002A2D42"/>
    <w:rsid w:val="002A3E1B"/>
    <w:rsid w:val="002A7447"/>
    <w:rsid w:val="002B1940"/>
    <w:rsid w:val="002B2B8F"/>
    <w:rsid w:val="002B2E68"/>
    <w:rsid w:val="002B2ED9"/>
    <w:rsid w:val="002B4505"/>
    <w:rsid w:val="002B45BF"/>
    <w:rsid w:val="002B56BC"/>
    <w:rsid w:val="002C3E20"/>
    <w:rsid w:val="002C53F2"/>
    <w:rsid w:val="002C546E"/>
    <w:rsid w:val="002C61DD"/>
    <w:rsid w:val="002D07EF"/>
    <w:rsid w:val="002D1D74"/>
    <w:rsid w:val="002D22D2"/>
    <w:rsid w:val="002D2306"/>
    <w:rsid w:val="002D56D2"/>
    <w:rsid w:val="002D644D"/>
    <w:rsid w:val="002D6D9B"/>
    <w:rsid w:val="002D74F7"/>
    <w:rsid w:val="002E252A"/>
    <w:rsid w:val="002E2543"/>
    <w:rsid w:val="002E516B"/>
    <w:rsid w:val="002E5C96"/>
    <w:rsid w:val="002E6EE5"/>
    <w:rsid w:val="002F0B22"/>
    <w:rsid w:val="002F4DFF"/>
    <w:rsid w:val="002F5EF3"/>
    <w:rsid w:val="002F6696"/>
    <w:rsid w:val="002F7F1C"/>
    <w:rsid w:val="0030124B"/>
    <w:rsid w:val="00302D8D"/>
    <w:rsid w:val="003072C2"/>
    <w:rsid w:val="00312A4E"/>
    <w:rsid w:val="00313273"/>
    <w:rsid w:val="0031506B"/>
    <w:rsid w:val="00315903"/>
    <w:rsid w:val="00315DE6"/>
    <w:rsid w:val="00316D30"/>
    <w:rsid w:val="00316DC4"/>
    <w:rsid w:val="003219CC"/>
    <w:rsid w:val="00322DDC"/>
    <w:rsid w:val="00322F6D"/>
    <w:rsid w:val="003231C4"/>
    <w:rsid w:val="0032454F"/>
    <w:rsid w:val="0032512A"/>
    <w:rsid w:val="00327600"/>
    <w:rsid w:val="003279BA"/>
    <w:rsid w:val="0033080A"/>
    <w:rsid w:val="0033320E"/>
    <w:rsid w:val="00333529"/>
    <w:rsid w:val="003419CB"/>
    <w:rsid w:val="00342753"/>
    <w:rsid w:val="003436F1"/>
    <w:rsid w:val="00346500"/>
    <w:rsid w:val="00351792"/>
    <w:rsid w:val="003534A0"/>
    <w:rsid w:val="003566C6"/>
    <w:rsid w:val="003605D2"/>
    <w:rsid w:val="0036187C"/>
    <w:rsid w:val="0036253D"/>
    <w:rsid w:val="00363178"/>
    <w:rsid w:val="003667D6"/>
    <w:rsid w:val="003669A0"/>
    <w:rsid w:val="0036725B"/>
    <w:rsid w:val="003679A3"/>
    <w:rsid w:val="00372F45"/>
    <w:rsid w:val="0037483D"/>
    <w:rsid w:val="00374D95"/>
    <w:rsid w:val="00375247"/>
    <w:rsid w:val="003752B8"/>
    <w:rsid w:val="00375492"/>
    <w:rsid w:val="00375D25"/>
    <w:rsid w:val="0037706C"/>
    <w:rsid w:val="0038092D"/>
    <w:rsid w:val="00380AB4"/>
    <w:rsid w:val="003829DB"/>
    <w:rsid w:val="00384A88"/>
    <w:rsid w:val="0038508E"/>
    <w:rsid w:val="0039100A"/>
    <w:rsid w:val="003923D7"/>
    <w:rsid w:val="00394B19"/>
    <w:rsid w:val="00394DD0"/>
    <w:rsid w:val="0039509D"/>
    <w:rsid w:val="0039526F"/>
    <w:rsid w:val="00395F00"/>
    <w:rsid w:val="00396B3F"/>
    <w:rsid w:val="0039746C"/>
    <w:rsid w:val="00397E78"/>
    <w:rsid w:val="003A1865"/>
    <w:rsid w:val="003A1B81"/>
    <w:rsid w:val="003A1DE4"/>
    <w:rsid w:val="003A2756"/>
    <w:rsid w:val="003A2E99"/>
    <w:rsid w:val="003A33DF"/>
    <w:rsid w:val="003A5132"/>
    <w:rsid w:val="003A6BF8"/>
    <w:rsid w:val="003A7481"/>
    <w:rsid w:val="003A794D"/>
    <w:rsid w:val="003A7C23"/>
    <w:rsid w:val="003B0D54"/>
    <w:rsid w:val="003B1AC3"/>
    <w:rsid w:val="003B6C6F"/>
    <w:rsid w:val="003B7B1E"/>
    <w:rsid w:val="003C07FA"/>
    <w:rsid w:val="003C10D6"/>
    <w:rsid w:val="003C52CC"/>
    <w:rsid w:val="003D2E02"/>
    <w:rsid w:val="003D345B"/>
    <w:rsid w:val="003D6A1A"/>
    <w:rsid w:val="003D6E6B"/>
    <w:rsid w:val="003D6EE0"/>
    <w:rsid w:val="003D76C1"/>
    <w:rsid w:val="003E0D8A"/>
    <w:rsid w:val="003E4D7D"/>
    <w:rsid w:val="003E6F88"/>
    <w:rsid w:val="003E76D6"/>
    <w:rsid w:val="003F1F20"/>
    <w:rsid w:val="003F2163"/>
    <w:rsid w:val="003F3968"/>
    <w:rsid w:val="003F5BB6"/>
    <w:rsid w:val="003F73BB"/>
    <w:rsid w:val="003F78A1"/>
    <w:rsid w:val="003F7CC3"/>
    <w:rsid w:val="003F7D1F"/>
    <w:rsid w:val="004009C9"/>
    <w:rsid w:val="00404676"/>
    <w:rsid w:val="0040777C"/>
    <w:rsid w:val="00410298"/>
    <w:rsid w:val="004106BF"/>
    <w:rsid w:val="00411B05"/>
    <w:rsid w:val="004164E1"/>
    <w:rsid w:val="00416ABD"/>
    <w:rsid w:val="00417B1D"/>
    <w:rsid w:val="00420AA0"/>
    <w:rsid w:val="00421639"/>
    <w:rsid w:val="00425054"/>
    <w:rsid w:val="00426779"/>
    <w:rsid w:val="00432127"/>
    <w:rsid w:val="004322E3"/>
    <w:rsid w:val="00433987"/>
    <w:rsid w:val="00433C0F"/>
    <w:rsid w:val="00437069"/>
    <w:rsid w:val="00437877"/>
    <w:rsid w:val="00441132"/>
    <w:rsid w:val="00444521"/>
    <w:rsid w:val="00444752"/>
    <w:rsid w:val="00447576"/>
    <w:rsid w:val="00451217"/>
    <w:rsid w:val="004515BA"/>
    <w:rsid w:val="004521AC"/>
    <w:rsid w:val="00453862"/>
    <w:rsid w:val="00457705"/>
    <w:rsid w:val="00457C65"/>
    <w:rsid w:val="004605F8"/>
    <w:rsid w:val="00460BF0"/>
    <w:rsid w:val="0046441D"/>
    <w:rsid w:val="00467A73"/>
    <w:rsid w:val="0047010B"/>
    <w:rsid w:val="004750B8"/>
    <w:rsid w:val="00475455"/>
    <w:rsid w:val="0048092A"/>
    <w:rsid w:val="00481FEE"/>
    <w:rsid w:val="00482188"/>
    <w:rsid w:val="00484778"/>
    <w:rsid w:val="004865C7"/>
    <w:rsid w:val="00486BB6"/>
    <w:rsid w:val="004900B2"/>
    <w:rsid w:val="00491CD9"/>
    <w:rsid w:val="00491EBA"/>
    <w:rsid w:val="00493B96"/>
    <w:rsid w:val="00494624"/>
    <w:rsid w:val="00496981"/>
    <w:rsid w:val="004A0E74"/>
    <w:rsid w:val="004A16D1"/>
    <w:rsid w:val="004A1819"/>
    <w:rsid w:val="004A1FCC"/>
    <w:rsid w:val="004A25D8"/>
    <w:rsid w:val="004A3AAC"/>
    <w:rsid w:val="004B106E"/>
    <w:rsid w:val="004B6BFC"/>
    <w:rsid w:val="004C11D1"/>
    <w:rsid w:val="004C24E2"/>
    <w:rsid w:val="004C56FB"/>
    <w:rsid w:val="004D0A0D"/>
    <w:rsid w:val="004D2C7A"/>
    <w:rsid w:val="004D3293"/>
    <w:rsid w:val="004D3DA8"/>
    <w:rsid w:val="004D5113"/>
    <w:rsid w:val="004D5C8F"/>
    <w:rsid w:val="004D67BC"/>
    <w:rsid w:val="004D6DB7"/>
    <w:rsid w:val="004D7572"/>
    <w:rsid w:val="004E127F"/>
    <w:rsid w:val="004E1417"/>
    <w:rsid w:val="004E1DA6"/>
    <w:rsid w:val="004E1F74"/>
    <w:rsid w:val="004E2650"/>
    <w:rsid w:val="004E26C0"/>
    <w:rsid w:val="004E3362"/>
    <w:rsid w:val="004E3A83"/>
    <w:rsid w:val="004E3B1F"/>
    <w:rsid w:val="004E6176"/>
    <w:rsid w:val="004E639F"/>
    <w:rsid w:val="004E7B73"/>
    <w:rsid w:val="004F01F7"/>
    <w:rsid w:val="004F028F"/>
    <w:rsid w:val="004F095B"/>
    <w:rsid w:val="004F1D62"/>
    <w:rsid w:val="004F481A"/>
    <w:rsid w:val="004F4DAF"/>
    <w:rsid w:val="004F649D"/>
    <w:rsid w:val="004F6A0B"/>
    <w:rsid w:val="004F723D"/>
    <w:rsid w:val="00500EA7"/>
    <w:rsid w:val="005018EB"/>
    <w:rsid w:val="00502354"/>
    <w:rsid w:val="005034D3"/>
    <w:rsid w:val="00503654"/>
    <w:rsid w:val="005042FC"/>
    <w:rsid w:val="00506F16"/>
    <w:rsid w:val="00507240"/>
    <w:rsid w:val="00507749"/>
    <w:rsid w:val="0051095E"/>
    <w:rsid w:val="00511306"/>
    <w:rsid w:val="005115D4"/>
    <w:rsid w:val="005154C2"/>
    <w:rsid w:val="0051701E"/>
    <w:rsid w:val="00517148"/>
    <w:rsid w:val="00521684"/>
    <w:rsid w:val="00522222"/>
    <w:rsid w:val="005224B7"/>
    <w:rsid w:val="00527CED"/>
    <w:rsid w:val="00531D17"/>
    <w:rsid w:val="0053413F"/>
    <w:rsid w:val="005346A1"/>
    <w:rsid w:val="00534FDE"/>
    <w:rsid w:val="00535119"/>
    <w:rsid w:val="00535194"/>
    <w:rsid w:val="00535A07"/>
    <w:rsid w:val="00535B21"/>
    <w:rsid w:val="00536DE5"/>
    <w:rsid w:val="00541170"/>
    <w:rsid w:val="00541E10"/>
    <w:rsid w:val="005429A8"/>
    <w:rsid w:val="00543CD1"/>
    <w:rsid w:val="00544091"/>
    <w:rsid w:val="00544F5A"/>
    <w:rsid w:val="0054671E"/>
    <w:rsid w:val="005478B2"/>
    <w:rsid w:val="00550D2A"/>
    <w:rsid w:val="005521E8"/>
    <w:rsid w:val="00553764"/>
    <w:rsid w:val="00556723"/>
    <w:rsid w:val="00564A2B"/>
    <w:rsid w:val="00564C38"/>
    <w:rsid w:val="00564F2E"/>
    <w:rsid w:val="005656C4"/>
    <w:rsid w:val="00566FC5"/>
    <w:rsid w:val="005673A8"/>
    <w:rsid w:val="005707C1"/>
    <w:rsid w:val="00574822"/>
    <w:rsid w:val="00576E24"/>
    <w:rsid w:val="005770CD"/>
    <w:rsid w:val="00577ABB"/>
    <w:rsid w:val="0058143B"/>
    <w:rsid w:val="00581636"/>
    <w:rsid w:val="005850FC"/>
    <w:rsid w:val="0059041E"/>
    <w:rsid w:val="0059135E"/>
    <w:rsid w:val="005927BE"/>
    <w:rsid w:val="005927CA"/>
    <w:rsid w:val="0059339E"/>
    <w:rsid w:val="00594C02"/>
    <w:rsid w:val="00597435"/>
    <w:rsid w:val="00597FCE"/>
    <w:rsid w:val="005A0C32"/>
    <w:rsid w:val="005A3B58"/>
    <w:rsid w:val="005A6944"/>
    <w:rsid w:val="005A6D12"/>
    <w:rsid w:val="005A72BD"/>
    <w:rsid w:val="005A7502"/>
    <w:rsid w:val="005B17E7"/>
    <w:rsid w:val="005B3DBD"/>
    <w:rsid w:val="005B3FBD"/>
    <w:rsid w:val="005B4744"/>
    <w:rsid w:val="005B4AF8"/>
    <w:rsid w:val="005B4C97"/>
    <w:rsid w:val="005B5EC5"/>
    <w:rsid w:val="005B6DD6"/>
    <w:rsid w:val="005C3285"/>
    <w:rsid w:val="005C63EB"/>
    <w:rsid w:val="005C681F"/>
    <w:rsid w:val="005C6CCA"/>
    <w:rsid w:val="005C7DFD"/>
    <w:rsid w:val="005C7EE4"/>
    <w:rsid w:val="005D0A80"/>
    <w:rsid w:val="005D544E"/>
    <w:rsid w:val="005D5850"/>
    <w:rsid w:val="005D60CB"/>
    <w:rsid w:val="005D64CE"/>
    <w:rsid w:val="005D67EF"/>
    <w:rsid w:val="005E1210"/>
    <w:rsid w:val="005E43EB"/>
    <w:rsid w:val="005E45DD"/>
    <w:rsid w:val="005E69B1"/>
    <w:rsid w:val="005E71DD"/>
    <w:rsid w:val="005E7B23"/>
    <w:rsid w:val="005F15AD"/>
    <w:rsid w:val="005F1C76"/>
    <w:rsid w:val="005F2092"/>
    <w:rsid w:val="005F31ED"/>
    <w:rsid w:val="005F5436"/>
    <w:rsid w:val="005F54AA"/>
    <w:rsid w:val="005F5C65"/>
    <w:rsid w:val="005F65DB"/>
    <w:rsid w:val="005F6A56"/>
    <w:rsid w:val="005F6FA4"/>
    <w:rsid w:val="006003B3"/>
    <w:rsid w:val="00606B27"/>
    <w:rsid w:val="00606ECD"/>
    <w:rsid w:val="00607ED3"/>
    <w:rsid w:val="006120A6"/>
    <w:rsid w:val="00620E51"/>
    <w:rsid w:val="006218EA"/>
    <w:rsid w:val="00622BEE"/>
    <w:rsid w:val="00624C16"/>
    <w:rsid w:val="006327B0"/>
    <w:rsid w:val="00635476"/>
    <w:rsid w:val="00636558"/>
    <w:rsid w:val="0063771A"/>
    <w:rsid w:val="006377D5"/>
    <w:rsid w:val="00637E88"/>
    <w:rsid w:val="0064193C"/>
    <w:rsid w:val="006423FC"/>
    <w:rsid w:val="00642BE3"/>
    <w:rsid w:val="00643AA3"/>
    <w:rsid w:val="00644FA5"/>
    <w:rsid w:val="006469F5"/>
    <w:rsid w:val="00655556"/>
    <w:rsid w:val="00656401"/>
    <w:rsid w:val="00663C8F"/>
    <w:rsid w:val="00665CAC"/>
    <w:rsid w:val="0067065B"/>
    <w:rsid w:val="0067244B"/>
    <w:rsid w:val="00672E67"/>
    <w:rsid w:val="00681670"/>
    <w:rsid w:val="006831C0"/>
    <w:rsid w:val="0068393C"/>
    <w:rsid w:val="006839B6"/>
    <w:rsid w:val="006908B8"/>
    <w:rsid w:val="00690A08"/>
    <w:rsid w:val="00690A89"/>
    <w:rsid w:val="00691850"/>
    <w:rsid w:val="00692795"/>
    <w:rsid w:val="00692813"/>
    <w:rsid w:val="006943C0"/>
    <w:rsid w:val="0069500C"/>
    <w:rsid w:val="00696708"/>
    <w:rsid w:val="00696965"/>
    <w:rsid w:val="00697DAB"/>
    <w:rsid w:val="006A1F08"/>
    <w:rsid w:val="006A57E1"/>
    <w:rsid w:val="006A6AAB"/>
    <w:rsid w:val="006A75DD"/>
    <w:rsid w:val="006B1422"/>
    <w:rsid w:val="006B2146"/>
    <w:rsid w:val="006B2DE8"/>
    <w:rsid w:val="006B542C"/>
    <w:rsid w:val="006B77A4"/>
    <w:rsid w:val="006C0F5E"/>
    <w:rsid w:val="006C1F4F"/>
    <w:rsid w:val="006C2035"/>
    <w:rsid w:val="006C466F"/>
    <w:rsid w:val="006C47F6"/>
    <w:rsid w:val="006C49EE"/>
    <w:rsid w:val="006C7E91"/>
    <w:rsid w:val="006D16CF"/>
    <w:rsid w:val="006D78BF"/>
    <w:rsid w:val="006E030E"/>
    <w:rsid w:val="006E1803"/>
    <w:rsid w:val="006E18C9"/>
    <w:rsid w:val="006E37E3"/>
    <w:rsid w:val="006E3D76"/>
    <w:rsid w:val="006E4712"/>
    <w:rsid w:val="006F434F"/>
    <w:rsid w:val="006F4BAC"/>
    <w:rsid w:val="007001CF"/>
    <w:rsid w:val="00700A81"/>
    <w:rsid w:val="00700D49"/>
    <w:rsid w:val="007017D6"/>
    <w:rsid w:val="00701B79"/>
    <w:rsid w:val="00702192"/>
    <w:rsid w:val="007075A5"/>
    <w:rsid w:val="0070774C"/>
    <w:rsid w:val="00707A70"/>
    <w:rsid w:val="007151BF"/>
    <w:rsid w:val="00715559"/>
    <w:rsid w:val="007155A5"/>
    <w:rsid w:val="00715AD2"/>
    <w:rsid w:val="00717791"/>
    <w:rsid w:val="00721BF2"/>
    <w:rsid w:val="00722BF6"/>
    <w:rsid w:val="0072350A"/>
    <w:rsid w:val="00723EB3"/>
    <w:rsid w:val="00724D81"/>
    <w:rsid w:val="00725F46"/>
    <w:rsid w:val="0072636D"/>
    <w:rsid w:val="00726B4E"/>
    <w:rsid w:val="00727E0C"/>
    <w:rsid w:val="00730E58"/>
    <w:rsid w:val="007316FD"/>
    <w:rsid w:val="00731F2E"/>
    <w:rsid w:val="00732DA0"/>
    <w:rsid w:val="0073471C"/>
    <w:rsid w:val="00735526"/>
    <w:rsid w:val="00740BF4"/>
    <w:rsid w:val="0074105D"/>
    <w:rsid w:val="00742506"/>
    <w:rsid w:val="007434AB"/>
    <w:rsid w:val="007444CA"/>
    <w:rsid w:val="007468C2"/>
    <w:rsid w:val="007512CC"/>
    <w:rsid w:val="007526AB"/>
    <w:rsid w:val="00756984"/>
    <w:rsid w:val="007571A9"/>
    <w:rsid w:val="00757F29"/>
    <w:rsid w:val="0076065F"/>
    <w:rsid w:val="0076180F"/>
    <w:rsid w:val="00761B09"/>
    <w:rsid w:val="00763741"/>
    <w:rsid w:val="00765CF7"/>
    <w:rsid w:val="0076698F"/>
    <w:rsid w:val="0076751A"/>
    <w:rsid w:val="007676C0"/>
    <w:rsid w:val="007679D6"/>
    <w:rsid w:val="007709F2"/>
    <w:rsid w:val="00772E97"/>
    <w:rsid w:val="00773141"/>
    <w:rsid w:val="00774A41"/>
    <w:rsid w:val="00774E96"/>
    <w:rsid w:val="007753EA"/>
    <w:rsid w:val="007755AA"/>
    <w:rsid w:val="00775823"/>
    <w:rsid w:val="007807FF"/>
    <w:rsid w:val="00781066"/>
    <w:rsid w:val="00781069"/>
    <w:rsid w:val="00784436"/>
    <w:rsid w:val="00784876"/>
    <w:rsid w:val="00785378"/>
    <w:rsid w:val="00785854"/>
    <w:rsid w:val="00786AB3"/>
    <w:rsid w:val="0078772F"/>
    <w:rsid w:val="00791BAA"/>
    <w:rsid w:val="00795450"/>
    <w:rsid w:val="007976A1"/>
    <w:rsid w:val="007A0339"/>
    <w:rsid w:val="007A1545"/>
    <w:rsid w:val="007A192D"/>
    <w:rsid w:val="007A27B5"/>
    <w:rsid w:val="007A2E97"/>
    <w:rsid w:val="007A5E91"/>
    <w:rsid w:val="007A66FC"/>
    <w:rsid w:val="007A7CED"/>
    <w:rsid w:val="007B046A"/>
    <w:rsid w:val="007B1D57"/>
    <w:rsid w:val="007B5369"/>
    <w:rsid w:val="007B5618"/>
    <w:rsid w:val="007B59CA"/>
    <w:rsid w:val="007B5B81"/>
    <w:rsid w:val="007B708E"/>
    <w:rsid w:val="007C0067"/>
    <w:rsid w:val="007C2D43"/>
    <w:rsid w:val="007D4A47"/>
    <w:rsid w:val="007D4BE7"/>
    <w:rsid w:val="007D56EC"/>
    <w:rsid w:val="007D5792"/>
    <w:rsid w:val="007D7E26"/>
    <w:rsid w:val="007E2201"/>
    <w:rsid w:val="007E31E2"/>
    <w:rsid w:val="007E421D"/>
    <w:rsid w:val="007E4F10"/>
    <w:rsid w:val="007E6208"/>
    <w:rsid w:val="007E7D8E"/>
    <w:rsid w:val="007F4B12"/>
    <w:rsid w:val="007F4BD8"/>
    <w:rsid w:val="007F6F1B"/>
    <w:rsid w:val="007F7696"/>
    <w:rsid w:val="007F7A01"/>
    <w:rsid w:val="007F7AB9"/>
    <w:rsid w:val="00801B71"/>
    <w:rsid w:val="008029BE"/>
    <w:rsid w:val="00802B79"/>
    <w:rsid w:val="00802BDF"/>
    <w:rsid w:val="008043CC"/>
    <w:rsid w:val="00805AD8"/>
    <w:rsid w:val="00806646"/>
    <w:rsid w:val="00806675"/>
    <w:rsid w:val="00810856"/>
    <w:rsid w:val="00811DD6"/>
    <w:rsid w:val="00812299"/>
    <w:rsid w:val="00813071"/>
    <w:rsid w:val="00813CDF"/>
    <w:rsid w:val="008168B3"/>
    <w:rsid w:val="00816F78"/>
    <w:rsid w:val="008172A9"/>
    <w:rsid w:val="008175C5"/>
    <w:rsid w:val="0082252D"/>
    <w:rsid w:val="00824B0E"/>
    <w:rsid w:val="00824F98"/>
    <w:rsid w:val="00825E17"/>
    <w:rsid w:val="00826719"/>
    <w:rsid w:val="00826B2B"/>
    <w:rsid w:val="0082701E"/>
    <w:rsid w:val="00827E7F"/>
    <w:rsid w:val="00830B8F"/>
    <w:rsid w:val="00831693"/>
    <w:rsid w:val="0083176E"/>
    <w:rsid w:val="0083207B"/>
    <w:rsid w:val="00832112"/>
    <w:rsid w:val="008436B7"/>
    <w:rsid w:val="00844C07"/>
    <w:rsid w:val="00846987"/>
    <w:rsid w:val="00854C4D"/>
    <w:rsid w:val="008600F0"/>
    <w:rsid w:val="00862E0E"/>
    <w:rsid w:val="0086362E"/>
    <w:rsid w:val="00863907"/>
    <w:rsid w:val="0086589E"/>
    <w:rsid w:val="00866957"/>
    <w:rsid w:val="008707B7"/>
    <w:rsid w:val="0087566D"/>
    <w:rsid w:val="00876965"/>
    <w:rsid w:val="00880ED5"/>
    <w:rsid w:val="008828EA"/>
    <w:rsid w:val="00883763"/>
    <w:rsid w:val="00884429"/>
    <w:rsid w:val="00885307"/>
    <w:rsid w:val="00885D09"/>
    <w:rsid w:val="00885EA5"/>
    <w:rsid w:val="00886666"/>
    <w:rsid w:val="00887EA6"/>
    <w:rsid w:val="008919FB"/>
    <w:rsid w:val="008920D7"/>
    <w:rsid w:val="008953EF"/>
    <w:rsid w:val="00895AD5"/>
    <w:rsid w:val="008974D7"/>
    <w:rsid w:val="008A0EFA"/>
    <w:rsid w:val="008A3871"/>
    <w:rsid w:val="008A3EF7"/>
    <w:rsid w:val="008B0D7E"/>
    <w:rsid w:val="008B58CB"/>
    <w:rsid w:val="008B5B97"/>
    <w:rsid w:val="008B6B2C"/>
    <w:rsid w:val="008B7D2D"/>
    <w:rsid w:val="008C0301"/>
    <w:rsid w:val="008C523B"/>
    <w:rsid w:val="008C5283"/>
    <w:rsid w:val="008C6C27"/>
    <w:rsid w:val="008D1513"/>
    <w:rsid w:val="008D1730"/>
    <w:rsid w:val="008D22E3"/>
    <w:rsid w:val="008D4D7E"/>
    <w:rsid w:val="008D6E5F"/>
    <w:rsid w:val="008D7FEF"/>
    <w:rsid w:val="008E23DB"/>
    <w:rsid w:val="008E3B50"/>
    <w:rsid w:val="008E6814"/>
    <w:rsid w:val="008F1879"/>
    <w:rsid w:val="008F4F5E"/>
    <w:rsid w:val="008F5B6B"/>
    <w:rsid w:val="008F6307"/>
    <w:rsid w:val="00900AD0"/>
    <w:rsid w:val="00902406"/>
    <w:rsid w:val="00902BA2"/>
    <w:rsid w:val="0090316D"/>
    <w:rsid w:val="009041E5"/>
    <w:rsid w:val="00904D75"/>
    <w:rsid w:val="00904E1E"/>
    <w:rsid w:val="009050B1"/>
    <w:rsid w:val="0090516F"/>
    <w:rsid w:val="0090642C"/>
    <w:rsid w:val="00906850"/>
    <w:rsid w:val="0090794D"/>
    <w:rsid w:val="0091225A"/>
    <w:rsid w:val="00913E5E"/>
    <w:rsid w:val="0091631D"/>
    <w:rsid w:val="00916B11"/>
    <w:rsid w:val="00920F9E"/>
    <w:rsid w:val="00921916"/>
    <w:rsid w:val="0092197C"/>
    <w:rsid w:val="00921E78"/>
    <w:rsid w:val="009228AF"/>
    <w:rsid w:val="00923422"/>
    <w:rsid w:val="00926771"/>
    <w:rsid w:val="00926FBC"/>
    <w:rsid w:val="00927F9E"/>
    <w:rsid w:val="00931D37"/>
    <w:rsid w:val="00931F0E"/>
    <w:rsid w:val="00932922"/>
    <w:rsid w:val="0093589E"/>
    <w:rsid w:val="00935DF0"/>
    <w:rsid w:val="009418D7"/>
    <w:rsid w:val="009439CF"/>
    <w:rsid w:val="0094412E"/>
    <w:rsid w:val="00944D96"/>
    <w:rsid w:val="009534A3"/>
    <w:rsid w:val="00956DB7"/>
    <w:rsid w:val="0095791F"/>
    <w:rsid w:val="009600AB"/>
    <w:rsid w:val="00964FA8"/>
    <w:rsid w:val="00965C8C"/>
    <w:rsid w:val="00967765"/>
    <w:rsid w:val="009700A5"/>
    <w:rsid w:val="009706F0"/>
    <w:rsid w:val="00974272"/>
    <w:rsid w:val="009744E3"/>
    <w:rsid w:val="00974858"/>
    <w:rsid w:val="009763A5"/>
    <w:rsid w:val="00976A1B"/>
    <w:rsid w:val="00976D1B"/>
    <w:rsid w:val="009777F0"/>
    <w:rsid w:val="00981B16"/>
    <w:rsid w:val="00983A0D"/>
    <w:rsid w:val="0098492E"/>
    <w:rsid w:val="009907A8"/>
    <w:rsid w:val="00990917"/>
    <w:rsid w:val="00990AF1"/>
    <w:rsid w:val="00993740"/>
    <w:rsid w:val="00994E94"/>
    <w:rsid w:val="009A0139"/>
    <w:rsid w:val="009A3401"/>
    <w:rsid w:val="009B1B20"/>
    <w:rsid w:val="009B326C"/>
    <w:rsid w:val="009B3A9D"/>
    <w:rsid w:val="009B5BEC"/>
    <w:rsid w:val="009B6F9F"/>
    <w:rsid w:val="009B7D5A"/>
    <w:rsid w:val="009C07FC"/>
    <w:rsid w:val="009C0FDB"/>
    <w:rsid w:val="009C35C6"/>
    <w:rsid w:val="009C4089"/>
    <w:rsid w:val="009C4D99"/>
    <w:rsid w:val="009C5CC5"/>
    <w:rsid w:val="009C66D7"/>
    <w:rsid w:val="009C7BCB"/>
    <w:rsid w:val="009C7E32"/>
    <w:rsid w:val="009D04F0"/>
    <w:rsid w:val="009D09C8"/>
    <w:rsid w:val="009D4E93"/>
    <w:rsid w:val="009D67EB"/>
    <w:rsid w:val="009D6DDE"/>
    <w:rsid w:val="009E30BF"/>
    <w:rsid w:val="009E50E8"/>
    <w:rsid w:val="009E696D"/>
    <w:rsid w:val="009E6BA4"/>
    <w:rsid w:val="009E7DAC"/>
    <w:rsid w:val="009F1529"/>
    <w:rsid w:val="009F23B6"/>
    <w:rsid w:val="009F6805"/>
    <w:rsid w:val="009F7085"/>
    <w:rsid w:val="009F7F13"/>
    <w:rsid w:val="00A00615"/>
    <w:rsid w:val="00A030DA"/>
    <w:rsid w:val="00A06404"/>
    <w:rsid w:val="00A06F59"/>
    <w:rsid w:val="00A079E0"/>
    <w:rsid w:val="00A10441"/>
    <w:rsid w:val="00A1235D"/>
    <w:rsid w:val="00A14A52"/>
    <w:rsid w:val="00A1739B"/>
    <w:rsid w:val="00A174CC"/>
    <w:rsid w:val="00A22689"/>
    <w:rsid w:val="00A23ACC"/>
    <w:rsid w:val="00A2408D"/>
    <w:rsid w:val="00A248A0"/>
    <w:rsid w:val="00A2698E"/>
    <w:rsid w:val="00A30319"/>
    <w:rsid w:val="00A30E4A"/>
    <w:rsid w:val="00A32DAB"/>
    <w:rsid w:val="00A33805"/>
    <w:rsid w:val="00A3542B"/>
    <w:rsid w:val="00A35C3C"/>
    <w:rsid w:val="00A36D84"/>
    <w:rsid w:val="00A41419"/>
    <w:rsid w:val="00A42E8F"/>
    <w:rsid w:val="00A43D92"/>
    <w:rsid w:val="00A44F8B"/>
    <w:rsid w:val="00A477A1"/>
    <w:rsid w:val="00A537A9"/>
    <w:rsid w:val="00A54828"/>
    <w:rsid w:val="00A57708"/>
    <w:rsid w:val="00A62CDB"/>
    <w:rsid w:val="00A635DF"/>
    <w:rsid w:val="00A637A9"/>
    <w:rsid w:val="00A66A30"/>
    <w:rsid w:val="00A66F7C"/>
    <w:rsid w:val="00A7061C"/>
    <w:rsid w:val="00A7179E"/>
    <w:rsid w:val="00A71E9C"/>
    <w:rsid w:val="00A73AE7"/>
    <w:rsid w:val="00A73F90"/>
    <w:rsid w:val="00A76876"/>
    <w:rsid w:val="00A76D60"/>
    <w:rsid w:val="00A77338"/>
    <w:rsid w:val="00A833F3"/>
    <w:rsid w:val="00A83F00"/>
    <w:rsid w:val="00A84D9C"/>
    <w:rsid w:val="00A8530E"/>
    <w:rsid w:val="00A86DDF"/>
    <w:rsid w:val="00A87A9F"/>
    <w:rsid w:val="00A87F07"/>
    <w:rsid w:val="00A904FE"/>
    <w:rsid w:val="00A91CF0"/>
    <w:rsid w:val="00A91FF1"/>
    <w:rsid w:val="00A92EDC"/>
    <w:rsid w:val="00A952E8"/>
    <w:rsid w:val="00A95745"/>
    <w:rsid w:val="00A9698F"/>
    <w:rsid w:val="00A96F15"/>
    <w:rsid w:val="00AA038D"/>
    <w:rsid w:val="00AA03EE"/>
    <w:rsid w:val="00AA09B1"/>
    <w:rsid w:val="00AA2347"/>
    <w:rsid w:val="00AA526C"/>
    <w:rsid w:val="00AA5499"/>
    <w:rsid w:val="00AA5C43"/>
    <w:rsid w:val="00AA7D5A"/>
    <w:rsid w:val="00AA7D7C"/>
    <w:rsid w:val="00AB004C"/>
    <w:rsid w:val="00AB2057"/>
    <w:rsid w:val="00AB25E9"/>
    <w:rsid w:val="00AB3BEE"/>
    <w:rsid w:val="00AB4119"/>
    <w:rsid w:val="00AB725D"/>
    <w:rsid w:val="00AC17C1"/>
    <w:rsid w:val="00AC2D12"/>
    <w:rsid w:val="00AC362D"/>
    <w:rsid w:val="00AC43E5"/>
    <w:rsid w:val="00AC4463"/>
    <w:rsid w:val="00AC4EC8"/>
    <w:rsid w:val="00AC550F"/>
    <w:rsid w:val="00AC5EBD"/>
    <w:rsid w:val="00AC7D16"/>
    <w:rsid w:val="00AD051A"/>
    <w:rsid w:val="00AD34EE"/>
    <w:rsid w:val="00AD6A65"/>
    <w:rsid w:val="00AD6B82"/>
    <w:rsid w:val="00AE1041"/>
    <w:rsid w:val="00AE11A2"/>
    <w:rsid w:val="00AE301E"/>
    <w:rsid w:val="00AE4E86"/>
    <w:rsid w:val="00AE5C5B"/>
    <w:rsid w:val="00AE6D87"/>
    <w:rsid w:val="00AE7D6D"/>
    <w:rsid w:val="00AF1484"/>
    <w:rsid w:val="00AF3EBF"/>
    <w:rsid w:val="00AF4BC2"/>
    <w:rsid w:val="00B00FFD"/>
    <w:rsid w:val="00B02321"/>
    <w:rsid w:val="00B02F2C"/>
    <w:rsid w:val="00B055FE"/>
    <w:rsid w:val="00B0604E"/>
    <w:rsid w:val="00B06D1C"/>
    <w:rsid w:val="00B071A0"/>
    <w:rsid w:val="00B10D5A"/>
    <w:rsid w:val="00B11E62"/>
    <w:rsid w:val="00B161E1"/>
    <w:rsid w:val="00B1681B"/>
    <w:rsid w:val="00B204BC"/>
    <w:rsid w:val="00B21CD6"/>
    <w:rsid w:val="00B245F8"/>
    <w:rsid w:val="00B25822"/>
    <w:rsid w:val="00B26278"/>
    <w:rsid w:val="00B26DF0"/>
    <w:rsid w:val="00B3079E"/>
    <w:rsid w:val="00B30CB1"/>
    <w:rsid w:val="00B32DC0"/>
    <w:rsid w:val="00B3503B"/>
    <w:rsid w:val="00B367C0"/>
    <w:rsid w:val="00B37087"/>
    <w:rsid w:val="00B42881"/>
    <w:rsid w:val="00B43E2F"/>
    <w:rsid w:val="00B47AD1"/>
    <w:rsid w:val="00B47E6D"/>
    <w:rsid w:val="00B47FA9"/>
    <w:rsid w:val="00B565F9"/>
    <w:rsid w:val="00B57F72"/>
    <w:rsid w:val="00B60E4F"/>
    <w:rsid w:val="00B637B7"/>
    <w:rsid w:val="00B63F47"/>
    <w:rsid w:val="00B6568B"/>
    <w:rsid w:val="00B70083"/>
    <w:rsid w:val="00B72927"/>
    <w:rsid w:val="00B73309"/>
    <w:rsid w:val="00B748F3"/>
    <w:rsid w:val="00B755BF"/>
    <w:rsid w:val="00B7603F"/>
    <w:rsid w:val="00B763AD"/>
    <w:rsid w:val="00B76787"/>
    <w:rsid w:val="00B7755F"/>
    <w:rsid w:val="00B77643"/>
    <w:rsid w:val="00B80850"/>
    <w:rsid w:val="00B8194C"/>
    <w:rsid w:val="00B81E5A"/>
    <w:rsid w:val="00B84ACE"/>
    <w:rsid w:val="00B85174"/>
    <w:rsid w:val="00B87D07"/>
    <w:rsid w:val="00B90331"/>
    <w:rsid w:val="00B91471"/>
    <w:rsid w:val="00B922F6"/>
    <w:rsid w:val="00B93CE3"/>
    <w:rsid w:val="00B94A31"/>
    <w:rsid w:val="00B95D45"/>
    <w:rsid w:val="00BA034D"/>
    <w:rsid w:val="00BA05E1"/>
    <w:rsid w:val="00BA28B5"/>
    <w:rsid w:val="00BA7F27"/>
    <w:rsid w:val="00BB1D7B"/>
    <w:rsid w:val="00BB1E41"/>
    <w:rsid w:val="00BB2C72"/>
    <w:rsid w:val="00BB3CA3"/>
    <w:rsid w:val="00BB7CD0"/>
    <w:rsid w:val="00BB7EE4"/>
    <w:rsid w:val="00BC0DAA"/>
    <w:rsid w:val="00BC0F38"/>
    <w:rsid w:val="00BC1018"/>
    <w:rsid w:val="00BC3D8B"/>
    <w:rsid w:val="00BC3E27"/>
    <w:rsid w:val="00BC44C7"/>
    <w:rsid w:val="00BC4530"/>
    <w:rsid w:val="00BC47DA"/>
    <w:rsid w:val="00BC6967"/>
    <w:rsid w:val="00BD1738"/>
    <w:rsid w:val="00BE00EE"/>
    <w:rsid w:val="00BE03BD"/>
    <w:rsid w:val="00BE1160"/>
    <w:rsid w:val="00BE1FDE"/>
    <w:rsid w:val="00BE2344"/>
    <w:rsid w:val="00BE2E29"/>
    <w:rsid w:val="00BE3A4B"/>
    <w:rsid w:val="00BE3FE9"/>
    <w:rsid w:val="00BE49D9"/>
    <w:rsid w:val="00BE5AEE"/>
    <w:rsid w:val="00BE7AA7"/>
    <w:rsid w:val="00BF0AAD"/>
    <w:rsid w:val="00BF24CD"/>
    <w:rsid w:val="00BF28D7"/>
    <w:rsid w:val="00BF3D58"/>
    <w:rsid w:val="00BF6233"/>
    <w:rsid w:val="00C025EB"/>
    <w:rsid w:val="00C02E2B"/>
    <w:rsid w:val="00C04196"/>
    <w:rsid w:val="00C057BE"/>
    <w:rsid w:val="00C05B09"/>
    <w:rsid w:val="00C05BA8"/>
    <w:rsid w:val="00C06E10"/>
    <w:rsid w:val="00C07EBD"/>
    <w:rsid w:val="00C1145A"/>
    <w:rsid w:val="00C12032"/>
    <w:rsid w:val="00C16030"/>
    <w:rsid w:val="00C175FB"/>
    <w:rsid w:val="00C17A4B"/>
    <w:rsid w:val="00C20A62"/>
    <w:rsid w:val="00C20D6D"/>
    <w:rsid w:val="00C22479"/>
    <w:rsid w:val="00C254DC"/>
    <w:rsid w:val="00C26091"/>
    <w:rsid w:val="00C31377"/>
    <w:rsid w:val="00C3669D"/>
    <w:rsid w:val="00C373A3"/>
    <w:rsid w:val="00C37DB8"/>
    <w:rsid w:val="00C40D34"/>
    <w:rsid w:val="00C4234C"/>
    <w:rsid w:val="00C43ABF"/>
    <w:rsid w:val="00C4437B"/>
    <w:rsid w:val="00C44921"/>
    <w:rsid w:val="00C44CF9"/>
    <w:rsid w:val="00C45626"/>
    <w:rsid w:val="00C456CC"/>
    <w:rsid w:val="00C4590F"/>
    <w:rsid w:val="00C46F49"/>
    <w:rsid w:val="00C47CC4"/>
    <w:rsid w:val="00C509C6"/>
    <w:rsid w:val="00C51E9A"/>
    <w:rsid w:val="00C533C1"/>
    <w:rsid w:val="00C53CAD"/>
    <w:rsid w:val="00C55061"/>
    <w:rsid w:val="00C56914"/>
    <w:rsid w:val="00C56C9B"/>
    <w:rsid w:val="00C605DD"/>
    <w:rsid w:val="00C619B7"/>
    <w:rsid w:val="00C64EB9"/>
    <w:rsid w:val="00C66E5A"/>
    <w:rsid w:val="00C6700C"/>
    <w:rsid w:val="00C70E0A"/>
    <w:rsid w:val="00C7495B"/>
    <w:rsid w:val="00C769C1"/>
    <w:rsid w:val="00C80D75"/>
    <w:rsid w:val="00C82900"/>
    <w:rsid w:val="00C8332C"/>
    <w:rsid w:val="00C858E9"/>
    <w:rsid w:val="00C8653D"/>
    <w:rsid w:val="00C873A4"/>
    <w:rsid w:val="00C905D6"/>
    <w:rsid w:val="00C90CDA"/>
    <w:rsid w:val="00C93100"/>
    <w:rsid w:val="00C93BAF"/>
    <w:rsid w:val="00C940D1"/>
    <w:rsid w:val="00C94B3B"/>
    <w:rsid w:val="00C94C8E"/>
    <w:rsid w:val="00C9696F"/>
    <w:rsid w:val="00CA2E91"/>
    <w:rsid w:val="00CA3518"/>
    <w:rsid w:val="00CA3B23"/>
    <w:rsid w:val="00CA51B2"/>
    <w:rsid w:val="00CA5C1C"/>
    <w:rsid w:val="00CA7A33"/>
    <w:rsid w:val="00CB295F"/>
    <w:rsid w:val="00CB34BE"/>
    <w:rsid w:val="00CB75A1"/>
    <w:rsid w:val="00CC1988"/>
    <w:rsid w:val="00CD1E21"/>
    <w:rsid w:val="00CD7113"/>
    <w:rsid w:val="00CD72F6"/>
    <w:rsid w:val="00CE1E17"/>
    <w:rsid w:val="00CE280F"/>
    <w:rsid w:val="00CE4B5C"/>
    <w:rsid w:val="00CE4F57"/>
    <w:rsid w:val="00CE5FA6"/>
    <w:rsid w:val="00CE68E6"/>
    <w:rsid w:val="00CE7815"/>
    <w:rsid w:val="00CF0A0B"/>
    <w:rsid w:val="00CF1500"/>
    <w:rsid w:val="00CF5B17"/>
    <w:rsid w:val="00CF688D"/>
    <w:rsid w:val="00CF7B82"/>
    <w:rsid w:val="00D002E1"/>
    <w:rsid w:val="00D010AA"/>
    <w:rsid w:val="00D02481"/>
    <w:rsid w:val="00D03331"/>
    <w:rsid w:val="00D033A9"/>
    <w:rsid w:val="00D033E8"/>
    <w:rsid w:val="00D03CC6"/>
    <w:rsid w:val="00D05624"/>
    <w:rsid w:val="00D06320"/>
    <w:rsid w:val="00D0746E"/>
    <w:rsid w:val="00D10EC8"/>
    <w:rsid w:val="00D174EF"/>
    <w:rsid w:val="00D17BCA"/>
    <w:rsid w:val="00D17CC0"/>
    <w:rsid w:val="00D20AF7"/>
    <w:rsid w:val="00D228EF"/>
    <w:rsid w:val="00D22CBB"/>
    <w:rsid w:val="00D2301B"/>
    <w:rsid w:val="00D26DFD"/>
    <w:rsid w:val="00D30CD6"/>
    <w:rsid w:val="00D32146"/>
    <w:rsid w:val="00D321F2"/>
    <w:rsid w:val="00D32281"/>
    <w:rsid w:val="00D32FA8"/>
    <w:rsid w:val="00D332B5"/>
    <w:rsid w:val="00D35624"/>
    <w:rsid w:val="00D35C23"/>
    <w:rsid w:val="00D36275"/>
    <w:rsid w:val="00D37230"/>
    <w:rsid w:val="00D40481"/>
    <w:rsid w:val="00D40FFA"/>
    <w:rsid w:val="00D42D0D"/>
    <w:rsid w:val="00D432CB"/>
    <w:rsid w:val="00D447D6"/>
    <w:rsid w:val="00D5129D"/>
    <w:rsid w:val="00D518FD"/>
    <w:rsid w:val="00D536A0"/>
    <w:rsid w:val="00D53F98"/>
    <w:rsid w:val="00D54C95"/>
    <w:rsid w:val="00D55E0F"/>
    <w:rsid w:val="00D55F6B"/>
    <w:rsid w:val="00D60541"/>
    <w:rsid w:val="00D63D1D"/>
    <w:rsid w:val="00D66672"/>
    <w:rsid w:val="00D67AAE"/>
    <w:rsid w:val="00D70634"/>
    <w:rsid w:val="00D7245C"/>
    <w:rsid w:val="00D7386D"/>
    <w:rsid w:val="00D7570E"/>
    <w:rsid w:val="00D758FE"/>
    <w:rsid w:val="00D769E4"/>
    <w:rsid w:val="00D77CA0"/>
    <w:rsid w:val="00D83A64"/>
    <w:rsid w:val="00D868E8"/>
    <w:rsid w:val="00D90CF2"/>
    <w:rsid w:val="00D91434"/>
    <w:rsid w:val="00D9285D"/>
    <w:rsid w:val="00D94FC2"/>
    <w:rsid w:val="00D9731B"/>
    <w:rsid w:val="00DA03F3"/>
    <w:rsid w:val="00DA2C01"/>
    <w:rsid w:val="00DA4439"/>
    <w:rsid w:val="00DA66B4"/>
    <w:rsid w:val="00DB14A7"/>
    <w:rsid w:val="00DB2497"/>
    <w:rsid w:val="00DB3C0F"/>
    <w:rsid w:val="00DB465C"/>
    <w:rsid w:val="00DB57CE"/>
    <w:rsid w:val="00DB5CA8"/>
    <w:rsid w:val="00DB66E0"/>
    <w:rsid w:val="00DB6719"/>
    <w:rsid w:val="00DB6C5E"/>
    <w:rsid w:val="00DB75F3"/>
    <w:rsid w:val="00DB7C66"/>
    <w:rsid w:val="00DC23ED"/>
    <w:rsid w:val="00DC32F9"/>
    <w:rsid w:val="00DC4626"/>
    <w:rsid w:val="00DC54EE"/>
    <w:rsid w:val="00DD067A"/>
    <w:rsid w:val="00DD0875"/>
    <w:rsid w:val="00DD1A70"/>
    <w:rsid w:val="00DD2FB3"/>
    <w:rsid w:val="00DD2FE5"/>
    <w:rsid w:val="00DD365C"/>
    <w:rsid w:val="00DD4050"/>
    <w:rsid w:val="00DD5075"/>
    <w:rsid w:val="00DD6BF6"/>
    <w:rsid w:val="00DE1530"/>
    <w:rsid w:val="00DE3D25"/>
    <w:rsid w:val="00DE3E02"/>
    <w:rsid w:val="00DE49F3"/>
    <w:rsid w:val="00DE4CCE"/>
    <w:rsid w:val="00DE6167"/>
    <w:rsid w:val="00DE65E7"/>
    <w:rsid w:val="00DE6A3E"/>
    <w:rsid w:val="00DE7070"/>
    <w:rsid w:val="00DF44FA"/>
    <w:rsid w:val="00DF6307"/>
    <w:rsid w:val="00DF6620"/>
    <w:rsid w:val="00E00910"/>
    <w:rsid w:val="00E0091A"/>
    <w:rsid w:val="00E03ED6"/>
    <w:rsid w:val="00E052FF"/>
    <w:rsid w:val="00E06237"/>
    <w:rsid w:val="00E0714F"/>
    <w:rsid w:val="00E14B90"/>
    <w:rsid w:val="00E15E1F"/>
    <w:rsid w:val="00E15F05"/>
    <w:rsid w:val="00E160EF"/>
    <w:rsid w:val="00E223A6"/>
    <w:rsid w:val="00E22DB5"/>
    <w:rsid w:val="00E249C6"/>
    <w:rsid w:val="00E259F9"/>
    <w:rsid w:val="00E32E58"/>
    <w:rsid w:val="00E346AC"/>
    <w:rsid w:val="00E34DA6"/>
    <w:rsid w:val="00E34F63"/>
    <w:rsid w:val="00E36301"/>
    <w:rsid w:val="00E4221C"/>
    <w:rsid w:val="00E428F3"/>
    <w:rsid w:val="00E4442C"/>
    <w:rsid w:val="00E456F8"/>
    <w:rsid w:val="00E46851"/>
    <w:rsid w:val="00E475A3"/>
    <w:rsid w:val="00E5077D"/>
    <w:rsid w:val="00E51469"/>
    <w:rsid w:val="00E52156"/>
    <w:rsid w:val="00E523A3"/>
    <w:rsid w:val="00E52B04"/>
    <w:rsid w:val="00E538DB"/>
    <w:rsid w:val="00E63059"/>
    <w:rsid w:val="00E63A61"/>
    <w:rsid w:val="00E707F7"/>
    <w:rsid w:val="00E70BA1"/>
    <w:rsid w:val="00E7296B"/>
    <w:rsid w:val="00E74B42"/>
    <w:rsid w:val="00E76E90"/>
    <w:rsid w:val="00E778DA"/>
    <w:rsid w:val="00E822D5"/>
    <w:rsid w:val="00E82DEB"/>
    <w:rsid w:val="00E8324B"/>
    <w:rsid w:val="00E85EBD"/>
    <w:rsid w:val="00E86CE8"/>
    <w:rsid w:val="00E92BCC"/>
    <w:rsid w:val="00E93B8F"/>
    <w:rsid w:val="00E95D9B"/>
    <w:rsid w:val="00E97581"/>
    <w:rsid w:val="00E97DB5"/>
    <w:rsid w:val="00EA360C"/>
    <w:rsid w:val="00EA4605"/>
    <w:rsid w:val="00EA4AA8"/>
    <w:rsid w:val="00EA4B73"/>
    <w:rsid w:val="00EA5418"/>
    <w:rsid w:val="00EA55D1"/>
    <w:rsid w:val="00EA5AA4"/>
    <w:rsid w:val="00EA7F30"/>
    <w:rsid w:val="00EB3434"/>
    <w:rsid w:val="00EB38B1"/>
    <w:rsid w:val="00EB3AC7"/>
    <w:rsid w:val="00EB3B5E"/>
    <w:rsid w:val="00EC0A40"/>
    <w:rsid w:val="00EC17AC"/>
    <w:rsid w:val="00EC3CE7"/>
    <w:rsid w:val="00EC4614"/>
    <w:rsid w:val="00EC5559"/>
    <w:rsid w:val="00EC6F60"/>
    <w:rsid w:val="00ED015E"/>
    <w:rsid w:val="00ED696F"/>
    <w:rsid w:val="00EE19CF"/>
    <w:rsid w:val="00EE2D45"/>
    <w:rsid w:val="00EE3DF3"/>
    <w:rsid w:val="00EE5DCF"/>
    <w:rsid w:val="00EE684E"/>
    <w:rsid w:val="00EF02F4"/>
    <w:rsid w:val="00EF0AA7"/>
    <w:rsid w:val="00EF16EB"/>
    <w:rsid w:val="00EF425D"/>
    <w:rsid w:val="00EF5287"/>
    <w:rsid w:val="00F02440"/>
    <w:rsid w:val="00F02B24"/>
    <w:rsid w:val="00F040E5"/>
    <w:rsid w:val="00F04E15"/>
    <w:rsid w:val="00F06A65"/>
    <w:rsid w:val="00F11056"/>
    <w:rsid w:val="00F11EFA"/>
    <w:rsid w:val="00F12B34"/>
    <w:rsid w:val="00F13CE3"/>
    <w:rsid w:val="00F14579"/>
    <w:rsid w:val="00F161B0"/>
    <w:rsid w:val="00F1631B"/>
    <w:rsid w:val="00F204AE"/>
    <w:rsid w:val="00F21C47"/>
    <w:rsid w:val="00F21FC9"/>
    <w:rsid w:val="00F22336"/>
    <w:rsid w:val="00F251CF"/>
    <w:rsid w:val="00F27EA2"/>
    <w:rsid w:val="00F3241D"/>
    <w:rsid w:val="00F32F4C"/>
    <w:rsid w:val="00F33DEA"/>
    <w:rsid w:val="00F415E5"/>
    <w:rsid w:val="00F41623"/>
    <w:rsid w:val="00F43B03"/>
    <w:rsid w:val="00F45162"/>
    <w:rsid w:val="00F45389"/>
    <w:rsid w:val="00F455E9"/>
    <w:rsid w:val="00F46C72"/>
    <w:rsid w:val="00F46D45"/>
    <w:rsid w:val="00F50285"/>
    <w:rsid w:val="00F52270"/>
    <w:rsid w:val="00F55BCE"/>
    <w:rsid w:val="00F57C26"/>
    <w:rsid w:val="00F57C32"/>
    <w:rsid w:val="00F62F68"/>
    <w:rsid w:val="00F63CBE"/>
    <w:rsid w:val="00F6414B"/>
    <w:rsid w:val="00F64335"/>
    <w:rsid w:val="00F658C5"/>
    <w:rsid w:val="00F6752C"/>
    <w:rsid w:val="00F703FB"/>
    <w:rsid w:val="00F71784"/>
    <w:rsid w:val="00F73F4D"/>
    <w:rsid w:val="00F75B83"/>
    <w:rsid w:val="00F778A7"/>
    <w:rsid w:val="00F77CA3"/>
    <w:rsid w:val="00F82604"/>
    <w:rsid w:val="00F82F8D"/>
    <w:rsid w:val="00F86F13"/>
    <w:rsid w:val="00F910F2"/>
    <w:rsid w:val="00F91D08"/>
    <w:rsid w:val="00F93851"/>
    <w:rsid w:val="00F940A4"/>
    <w:rsid w:val="00F94494"/>
    <w:rsid w:val="00F94B08"/>
    <w:rsid w:val="00F9685E"/>
    <w:rsid w:val="00F96ECA"/>
    <w:rsid w:val="00F97968"/>
    <w:rsid w:val="00FA0EAC"/>
    <w:rsid w:val="00FA132F"/>
    <w:rsid w:val="00FA1E59"/>
    <w:rsid w:val="00FA271B"/>
    <w:rsid w:val="00FA2DA9"/>
    <w:rsid w:val="00FA393B"/>
    <w:rsid w:val="00FA5EE6"/>
    <w:rsid w:val="00FA616D"/>
    <w:rsid w:val="00FA6E19"/>
    <w:rsid w:val="00FB0E7A"/>
    <w:rsid w:val="00FB0FF3"/>
    <w:rsid w:val="00FB1421"/>
    <w:rsid w:val="00FB518A"/>
    <w:rsid w:val="00FC3456"/>
    <w:rsid w:val="00FC3A68"/>
    <w:rsid w:val="00FC6234"/>
    <w:rsid w:val="00FD21B3"/>
    <w:rsid w:val="00FD300F"/>
    <w:rsid w:val="00FD62BC"/>
    <w:rsid w:val="00FE0697"/>
    <w:rsid w:val="00FE182E"/>
    <w:rsid w:val="00FE199B"/>
    <w:rsid w:val="00FE2802"/>
    <w:rsid w:val="00FE2EE6"/>
    <w:rsid w:val="00FE40DC"/>
    <w:rsid w:val="00FE4E59"/>
    <w:rsid w:val="00FE55C5"/>
    <w:rsid w:val="00FE5973"/>
    <w:rsid w:val="00FE781C"/>
    <w:rsid w:val="00FE7DF3"/>
    <w:rsid w:val="00FF051C"/>
    <w:rsid w:val="00FF1126"/>
    <w:rsid w:val="00FF47E4"/>
    <w:rsid w:val="00FF6612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CDF5B0"/>
  <w15:docId w15:val="{CFE37C89-A9ED-47FE-A770-647E8AF5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91"/>
    <w:pPr>
      <w:spacing w:line="360" w:lineRule="auto"/>
      <w:jc w:val="both"/>
    </w:pPr>
    <w:rPr>
      <w:rFonts w:cs="David"/>
      <w:sz w:val="22"/>
      <w:szCs w:val="24"/>
    </w:rPr>
  </w:style>
  <w:style w:type="paragraph" w:styleId="1">
    <w:name w:val="heading 1"/>
    <w:aliases w:val="כותרת 1 תו1,כותרת 1 תו1 תו תו,כותרת 1 תו תו תו תו,כותרת 1 תו תו1 תו,כותרת 1 תו1 תו1,כותרת 1 תו תו תו1,כותרת 1 תו1 תו תו תו,כותרת 1 תו תו תו תו תו,כותרת 1 תו תו1 תו תו,כותרת 1 תו2,כותרת 1 תו1 תו,כותרת 1 תו2 תו תו,כותרת 1 תו תו2 תו תו"/>
    <w:basedOn w:val="a"/>
    <w:link w:val="13"/>
    <w:qFormat/>
    <w:rsid w:val="00F12B34"/>
    <w:pPr>
      <w:numPr>
        <w:numId w:val="1"/>
      </w:numPr>
      <w:bidi/>
      <w:spacing w:before="120" w:after="120"/>
      <w:outlineLvl w:val="0"/>
    </w:pPr>
  </w:style>
  <w:style w:type="paragraph" w:styleId="2">
    <w:name w:val="heading 2"/>
    <w:aliases w:val="כותרת 2 תו2,כותרת 2 תו1 תו,כותרת 2 תו תו תו,כותרת 2 תו1,כותרת 2 תו תו,כותרת 2 תו2 תו תו תו1,כותרת 2 תו1 תו תו תו תו1,כותרת 2 תו תו תו תו תו תו,כותרת 2 תו תו1 תו,כותרת 2 תו1 תו תו1 תו,כותרת 2 תו תו תו תו1 תו,כותרת 2 תו2 תו1 תו,Headin"/>
    <w:basedOn w:val="a"/>
    <w:link w:val="23"/>
    <w:qFormat/>
    <w:rsid w:val="00F12B34"/>
    <w:pPr>
      <w:numPr>
        <w:ilvl w:val="1"/>
        <w:numId w:val="1"/>
      </w:numPr>
      <w:tabs>
        <w:tab w:val="left" w:pos="1440"/>
      </w:tabs>
      <w:bidi/>
      <w:spacing w:before="120" w:after="120"/>
      <w:outlineLvl w:val="1"/>
    </w:pPr>
  </w:style>
  <w:style w:type="paragraph" w:styleId="3">
    <w:name w:val="heading 3"/>
    <w:aliases w:val="כותרת 3 תו,Heading 3 Char1 תו,Heading 3 Char Char תו,כותרת 3 תו תו Char Char תו,Heading 3 תו,כותרת 3 תו3 תו,כותרת 3 תו2 תו תו,כותרת 3 תו תו תו תו,כותרת 3 תו1 תו תו תו,כותרת 3 תו תו1 תו,כותרת 3 תו1 תו1 תו,כותרת 3 תו2 תו1,כותרת 3 תו תו תו1"/>
    <w:basedOn w:val="a"/>
    <w:link w:val="31"/>
    <w:qFormat/>
    <w:rsid w:val="00A87F07"/>
    <w:pPr>
      <w:numPr>
        <w:ilvl w:val="2"/>
        <w:numId w:val="1"/>
      </w:numPr>
      <w:tabs>
        <w:tab w:val="left" w:pos="2160"/>
      </w:tabs>
      <w:bidi/>
      <w:spacing w:before="120" w:after="120"/>
      <w:outlineLvl w:val="2"/>
    </w:pPr>
  </w:style>
  <w:style w:type="paragraph" w:styleId="4">
    <w:name w:val="heading 4"/>
    <w:aliases w:val="Titlu paragraf"/>
    <w:basedOn w:val="a"/>
    <w:link w:val="41"/>
    <w:qFormat/>
    <w:rsid w:val="00F94B08"/>
    <w:pPr>
      <w:numPr>
        <w:ilvl w:val="3"/>
        <w:numId w:val="1"/>
      </w:numPr>
      <w:tabs>
        <w:tab w:val="left" w:pos="3600"/>
      </w:tabs>
      <w:bidi/>
      <w:spacing w:before="120" w:after="120"/>
      <w:outlineLvl w:val="3"/>
    </w:pPr>
  </w:style>
  <w:style w:type="paragraph" w:styleId="5">
    <w:name w:val="heading 5"/>
    <w:basedOn w:val="a"/>
    <w:qFormat/>
    <w:rsid w:val="00071E07"/>
    <w:pPr>
      <w:numPr>
        <w:ilvl w:val="4"/>
        <w:numId w:val="1"/>
      </w:numPr>
      <w:bidi/>
      <w:spacing w:before="120" w:after="120"/>
      <w:outlineLvl w:val="4"/>
    </w:pPr>
  </w:style>
  <w:style w:type="paragraph" w:styleId="6">
    <w:name w:val="heading 6"/>
    <w:basedOn w:val="a"/>
    <w:qFormat/>
    <w:rsid w:val="00071E07"/>
    <w:pPr>
      <w:numPr>
        <w:ilvl w:val="5"/>
        <w:numId w:val="1"/>
      </w:numPr>
      <w:bidi/>
      <w:spacing w:before="120" w:after="120"/>
      <w:outlineLvl w:val="5"/>
    </w:pPr>
  </w:style>
  <w:style w:type="paragraph" w:styleId="7">
    <w:name w:val="heading 7"/>
    <w:basedOn w:val="a"/>
    <w:qFormat/>
    <w:rsid w:val="000F2113"/>
    <w:pPr>
      <w:numPr>
        <w:ilvl w:val="6"/>
        <w:numId w:val="1"/>
      </w:numPr>
      <w:bidi/>
      <w:spacing w:before="120" w:after="1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1"/>
    <w:basedOn w:val="1"/>
    <w:rsid w:val="00531D17"/>
    <w:pPr>
      <w:numPr>
        <w:numId w:val="0"/>
      </w:numPr>
      <w:ind w:left="720"/>
    </w:pPr>
  </w:style>
  <w:style w:type="paragraph" w:customStyle="1" w:styleId="indent2">
    <w:name w:val="indent2"/>
    <w:basedOn w:val="2"/>
    <w:rsid w:val="00531D17"/>
    <w:pPr>
      <w:numPr>
        <w:ilvl w:val="0"/>
        <w:numId w:val="0"/>
      </w:numPr>
      <w:tabs>
        <w:tab w:val="clear" w:pos="1440"/>
      </w:tabs>
      <w:ind w:left="1440"/>
    </w:pPr>
  </w:style>
  <w:style w:type="paragraph" w:customStyle="1" w:styleId="indent3">
    <w:name w:val="indent3"/>
    <w:basedOn w:val="3"/>
    <w:rsid w:val="00531D17"/>
    <w:pPr>
      <w:numPr>
        <w:ilvl w:val="0"/>
        <w:numId w:val="0"/>
      </w:numPr>
      <w:tabs>
        <w:tab w:val="clear" w:pos="2160"/>
      </w:tabs>
      <w:ind w:left="2160"/>
    </w:pPr>
  </w:style>
  <w:style w:type="paragraph" w:customStyle="1" w:styleId="indent4">
    <w:name w:val="indent4"/>
    <w:basedOn w:val="4"/>
    <w:rsid w:val="00531D17"/>
    <w:pPr>
      <w:numPr>
        <w:ilvl w:val="0"/>
        <w:numId w:val="0"/>
      </w:numPr>
      <w:tabs>
        <w:tab w:val="clear" w:pos="3600"/>
      </w:tabs>
      <w:ind w:left="3600"/>
    </w:pPr>
  </w:style>
  <w:style w:type="paragraph" w:customStyle="1" w:styleId="indent5">
    <w:name w:val="indent5"/>
    <w:basedOn w:val="5"/>
    <w:rsid w:val="00531D17"/>
    <w:pPr>
      <w:numPr>
        <w:ilvl w:val="0"/>
        <w:numId w:val="0"/>
      </w:numPr>
      <w:ind w:left="4321"/>
    </w:pPr>
  </w:style>
  <w:style w:type="paragraph" w:customStyle="1" w:styleId="indent6">
    <w:name w:val="indent6"/>
    <w:basedOn w:val="6"/>
    <w:rsid w:val="00531D17"/>
    <w:pPr>
      <w:numPr>
        <w:ilvl w:val="0"/>
        <w:numId w:val="0"/>
      </w:numPr>
      <w:ind w:left="5041"/>
    </w:pPr>
  </w:style>
  <w:style w:type="paragraph" w:customStyle="1" w:styleId="indent7">
    <w:name w:val="indent7"/>
    <w:basedOn w:val="7"/>
    <w:rsid w:val="00531D17"/>
    <w:pPr>
      <w:numPr>
        <w:ilvl w:val="0"/>
        <w:numId w:val="0"/>
      </w:numPr>
      <w:ind w:left="5704"/>
    </w:pPr>
  </w:style>
  <w:style w:type="paragraph" w:customStyle="1" w:styleId="10">
    <w:name w:val="ציטוט1"/>
    <w:basedOn w:val="a"/>
    <w:rsid w:val="00964FA8"/>
    <w:pPr>
      <w:bidi/>
      <w:spacing w:before="120" w:after="120"/>
      <w:ind w:left="1440" w:right="1134"/>
    </w:pPr>
  </w:style>
  <w:style w:type="table" w:styleId="a3">
    <w:name w:val="Table Grid"/>
    <w:rsid w:val="00D332B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semiHidden/>
    <w:rsid w:val="000509AB"/>
    <w:pPr>
      <w:bidi/>
    </w:pPr>
    <w:rPr>
      <w:rFonts w:cs="Times New Roman"/>
      <w:sz w:val="20"/>
      <w:szCs w:val="20"/>
    </w:rPr>
  </w:style>
  <w:style w:type="character" w:customStyle="1" w:styleId="a5">
    <w:name w:val="טקסט הערת סיום תו"/>
    <w:link w:val="a4"/>
    <w:semiHidden/>
    <w:rsid w:val="000509AB"/>
  </w:style>
  <w:style w:type="character" w:styleId="a6">
    <w:name w:val="endnote reference"/>
    <w:semiHidden/>
    <w:rsid w:val="000509AB"/>
    <w:rPr>
      <w:vertAlign w:val="superscript"/>
    </w:rPr>
  </w:style>
  <w:style w:type="paragraph" w:styleId="a7">
    <w:name w:val="footnote text"/>
    <w:basedOn w:val="a"/>
    <w:link w:val="a8"/>
    <w:semiHidden/>
    <w:rsid w:val="000509AB"/>
    <w:pPr>
      <w:bidi/>
    </w:pPr>
    <w:rPr>
      <w:rFonts w:cs="Times New Roman"/>
      <w:sz w:val="20"/>
      <w:szCs w:val="20"/>
    </w:rPr>
  </w:style>
  <w:style w:type="character" w:customStyle="1" w:styleId="a8">
    <w:name w:val="טקסט הערת שוליים תו"/>
    <w:link w:val="a7"/>
    <w:semiHidden/>
    <w:rsid w:val="000509AB"/>
  </w:style>
  <w:style w:type="character" w:styleId="a9">
    <w:name w:val="footnote reference"/>
    <w:semiHidden/>
    <w:rsid w:val="000509AB"/>
    <w:rPr>
      <w:vertAlign w:val="superscript"/>
    </w:rPr>
  </w:style>
  <w:style w:type="paragraph" w:styleId="aa">
    <w:name w:val="Balloon Text"/>
    <w:basedOn w:val="a"/>
    <w:link w:val="ab"/>
    <w:semiHidden/>
    <w:rsid w:val="007A5E91"/>
    <w:pPr>
      <w:bidi/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טקסט בלונים תו"/>
    <w:link w:val="aa"/>
    <w:semiHidden/>
    <w:rsid w:val="007A5E91"/>
    <w:rPr>
      <w:rFonts w:ascii="Tahoma" w:hAnsi="Tahoma"/>
      <w:sz w:val="16"/>
    </w:rPr>
  </w:style>
  <w:style w:type="character" w:customStyle="1" w:styleId="31">
    <w:name w:val="כותרת 3 תו1"/>
    <w:aliases w:val="כותרת 3 תו תו,Heading 3 Char1 תו תו,Heading 3 Char Char תו תו,כותרת 3 תו תו Char Char תו תו,Heading 3 תו תו,כותרת 3 תו3 תו תו,כותרת 3 תו2 תו תו תו,כותרת 3 תו תו תו תו תו,כותרת 3 תו1 תו תו תו תו,כותרת 3 תו תו1 תו תו,כותרת 3 תו1 תו1 תו תו"/>
    <w:link w:val="3"/>
    <w:rsid w:val="005A6D12"/>
    <w:rPr>
      <w:rFonts w:cs="David"/>
      <w:sz w:val="22"/>
      <w:szCs w:val="24"/>
    </w:rPr>
  </w:style>
  <w:style w:type="character" w:customStyle="1" w:styleId="41">
    <w:name w:val="כותרת 4 תו1"/>
    <w:aliases w:val="Titlu paragraf תו1"/>
    <w:link w:val="4"/>
    <w:rsid w:val="005A6D12"/>
    <w:rPr>
      <w:rFonts w:cs="David"/>
      <w:sz w:val="22"/>
      <w:szCs w:val="24"/>
    </w:rPr>
  </w:style>
  <w:style w:type="paragraph" w:styleId="ac">
    <w:name w:val="header"/>
    <w:basedOn w:val="a"/>
    <w:link w:val="11"/>
    <w:rsid w:val="00E259F9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11">
    <w:name w:val="כותרת עליונה תו1"/>
    <w:link w:val="ac"/>
    <w:rsid w:val="00E259F9"/>
    <w:rPr>
      <w:sz w:val="24"/>
    </w:rPr>
  </w:style>
  <w:style w:type="paragraph" w:styleId="ad">
    <w:name w:val="footer"/>
    <w:basedOn w:val="a"/>
    <w:link w:val="ae"/>
    <w:uiPriority w:val="99"/>
    <w:rsid w:val="00E259F9"/>
    <w:pPr>
      <w:tabs>
        <w:tab w:val="center" w:pos="4153"/>
        <w:tab w:val="right" w:pos="8306"/>
      </w:tabs>
      <w:bidi/>
      <w:spacing w:line="240" w:lineRule="auto"/>
    </w:pPr>
  </w:style>
  <w:style w:type="character" w:customStyle="1" w:styleId="ae">
    <w:name w:val="כותרת תחתונה תו"/>
    <w:link w:val="ad"/>
    <w:uiPriority w:val="99"/>
    <w:rsid w:val="00E259F9"/>
    <w:rPr>
      <w:sz w:val="24"/>
    </w:rPr>
  </w:style>
  <w:style w:type="paragraph" w:styleId="af">
    <w:name w:val="Revision"/>
    <w:hidden/>
    <w:semiHidden/>
    <w:rsid w:val="00E259F9"/>
    <w:rPr>
      <w:rFonts w:cs="David"/>
      <w:sz w:val="22"/>
      <w:szCs w:val="24"/>
    </w:rPr>
  </w:style>
  <w:style w:type="character" w:customStyle="1" w:styleId="23">
    <w:name w:val="כותרת 2 תו3"/>
    <w:aliases w:val="כותרת 2 תו2 תו1,כותרת 2 תו1 תו תו1,כותרת 2 תו תו תו תו1,כותרת 2 תו1 תו2,כותרת 2 תו תו תו2,כותרת 2 תו2 תו תו תו1 תו1,כותרת 2 תו1 תו תו תו תו1 תו1,כותרת 2 תו תו תו תו תו תו תו1,כותרת 2 תו תו1 תו תו1,כותרת 2 תו1 תו תו1 תו תו1,Headin תו"/>
    <w:link w:val="2"/>
    <w:rsid w:val="00AE1041"/>
    <w:rPr>
      <w:rFonts w:cs="David"/>
      <w:sz w:val="22"/>
      <w:szCs w:val="24"/>
    </w:rPr>
  </w:style>
  <w:style w:type="paragraph" w:customStyle="1" w:styleId="big-header">
    <w:name w:val="big-header"/>
    <w:basedOn w:val="a"/>
    <w:rsid w:val="00493B96"/>
    <w:pPr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af0">
    <w:name w:val="List Paragraph"/>
    <w:basedOn w:val="a"/>
    <w:qFormat/>
    <w:rsid w:val="00284BD9"/>
    <w:pPr>
      <w:bidi/>
      <w:ind w:left="720"/>
      <w:contextualSpacing/>
    </w:pPr>
  </w:style>
  <w:style w:type="character" w:customStyle="1" w:styleId="13">
    <w:name w:val="כותרת 1 תו3"/>
    <w:aliases w:val="כותרת 1 תו1 תו3,כותרת 1 תו1 תו תו תו2,כותרת 1 תו תו תו תו תו2,כותרת 1 תו תו1 תו תו2,כותרת 1 תו1 תו1 תו1,כותרת 1 תו תו תו1 תו1,כותרת 1 תו1 תו תו תו תו1,כותרת 1 תו תו תו תו תו תו1,כותרת 1 תו תו1 תו תו תו1,כותרת 1 תו2 תו1,כותרת 1 תו1 תו תו2"/>
    <w:link w:val="1"/>
    <w:rsid w:val="00111DAF"/>
    <w:rPr>
      <w:rFonts w:cs="David"/>
      <w:sz w:val="22"/>
      <w:szCs w:val="24"/>
    </w:rPr>
  </w:style>
  <w:style w:type="paragraph" w:styleId="af1">
    <w:name w:val="No Spacing"/>
    <w:qFormat/>
    <w:rsid w:val="000A00BB"/>
    <w:pPr>
      <w:bidi/>
    </w:pPr>
    <w:rPr>
      <w:rFonts w:ascii="Calibri" w:hAnsi="Calibri" w:cs="Arial"/>
      <w:sz w:val="22"/>
      <w:szCs w:val="22"/>
    </w:rPr>
  </w:style>
  <w:style w:type="paragraph" w:customStyle="1" w:styleId="TableParagraph">
    <w:name w:val="Table Paragraph"/>
    <w:basedOn w:val="a"/>
    <w:rsid w:val="00A91FF1"/>
    <w:pPr>
      <w:widowControl w:val="0"/>
      <w:spacing w:line="189" w:lineRule="exact"/>
      <w:ind w:left="110"/>
      <w:jc w:val="left"/>
    </w:pPr>
    <w:rPr>
      <w:rFonts w:cs="Times New Roman"/>
      <w:szCs w:val="22"/>
      <w:lang w:bidi="ar-SA"/>
    </w:rPr>
  </w:style>
  <w:style w:type="table" w:customStyle="1" w:styleId="12">
    <w:name w:val="טבלה רגילה1"/>
    <w:semiHidden/>
    <w:rsid w:val="00A91FF1"/>
    <w:rPr>
      <w:rFonts w:ascii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כותרת 1 תו"/>
    <w:aliases w:val="כותרת 1 תו1 תו2,כותרת 1 תו1 תו תו תו1,כותרת 1 תו תו תו תו תו1,כותרת 1 תו תו1 תו תו1,כותרת 1 תו1 תו1 תו,כותרת 1 תו תו תו1 תו,כותרת 1 תו1 תו תו תו תו,כותרת 1 תו תו תו תו תו תו,כותרת 1 תו תו1 תו תו תו,כותרת 1 תו2 תו,כותרת 1 תו1 תו תו1"/>
    <w:rsid w:val="00B7755F"/>
    <w:rPr>
      <w:rFonts w:cs="David"/>
      <w:sz w:val="24"/>
      <w:szCs w:val="24"/>
      <w:lang w:val="en-US" w:eastAsia="en-US" w:bidi="he-IL"/>
    </w:rPr>
  </w:style>
  <w:style w:type="character" w:customStyle="1" w:styleId="20">
    <w:name w:val="כותרת 2 תו"/>
    <w:aliases w:val="כותרת 2 תו2 תו,כותרת 2 תו1 תו תו,כותרת 2 תו תו תו תו,כותרת 2 תו1 תו1,כותרת 2 תו תו תו1,כותרת 2 תו2 תו תו תו1 תו,כותרת 2 תו1 תו תו תו תו1 תו,כותרת 2 תו תו תו תו תו תו תו,כותרת 2 תו תו1 תו תו,כותרת 2 תו1 תו תו1 תו תו,כותרת 2 תו תו תו תו1 תו תו"/>
    <w:rsid w:val="00B7755F"/>
    <w:rPr>
      <w:rFonts w:cs="David"/>
      <w:sz w:val="24"/>
      <w:szCs w:val="24"/>
      <w:lang w:val="en-US" w:eastAsia="en-US" w:bidi="he-IL"/>
    </w:rPr>
  </w:style>
  <w:style w:type="character" w:customStyle="1" w:styleId="40">
    <w:name w:val="כותרת 4 תו"/>
    <w:aliases w:val="Heading 4 תו,Titlu paragraf תו"/>
    <w:rsid w:val="00F9685E"/>
    <w:rPr>
      <w:rFonts w:cs="David"/>
      <w:sz w:val="24"/>
      <w:szCs w:val="24"/>
      <w:lang w:val="en-US" w:eastAsia="en-US" w:bidi="he-IL"/>
    </w:rPr>
  </w:style>
  <w:style w:type="paragraph" w:customStyle="1" w:styleId="msolistparagraph0">
    <w:name w:val="msolistparagraph"/>
    <w:basedOn w:val="a"/>
    <w:rsid w:val="005C63EB"/>
    <w:pPr>
      <w:spacing w:line="240" w:lineRule="auto"/>
      <w:ind w:left="720"/>
      <w:contextualSpacing/>
      <w:jc w:val="right"/>
    </w:pPr>
    <w:rPr>
      <w:rFonts w:cs="Miriam"/>
      <w:sz w:val="20"/>
      <w:szCs w:val="20"/>
    </w:rPr>
  </w:style>
  <w:style w:type="paragraph" w:customStyle="1" w:styleId="msonospacing0">
    <w:name w:val="msonospacing"/>
    <w:rsid w:val="00BE5AEE"/>
    <w:pPr>
      <w:bidi/>
    </w:pPr>
    <w:rPr>
      <w:rFonts w:ascii="Calibri" w:hAnsi="Calibri" w:cs="Arial"/>
      <w:sz w:val="22"/>
      <w:szCs w:val="22"/>
    </w:rPr>
  </w:style>
  <w:style w:type="character" w:customStyle="1" w:styleId="af2">
    <w:name w:val="גוף טקסט תו"/>
    <w:link w:val="af3"/>
    <w:rsid w:val="0072636D"/>
    <w:rPr>
      <w:rFonts w:cs="Times New Roman"/>
      <w:b/>
      <w:bCs/>
      <w:i/>
      <w:sz w:val="24"/>
      <w:szCs w:val="24"/>
      <w:lang w:val="en-US" w:eastAsia="en-US" w:bidi="he-IL"/>
    </w:rPr>
  </w:style>
  <w:style w:type="paragraph" w:styleId="af3">
    <w:name w:val="Body Text"/>
    <w:basedOn w:val="a"/>
    <w:link w:val="af2"/>
    <w:rsid w:val="0072636D"/>
    <w:pPr>
      <w:widowControl w:val="0"/>
      <w:spacing w:line="240" w:lineRule="auto"/>
      <w:jc w:val="left"/>
    </w:pPr>
    <w:rPr>
      <w:b/>
      <w:bCs/>
      <w:i/>
      <w:sz w:val="24"/>
    </w:rPr>
  </w:style>
  <w:style w:type="character" w:customStyle="1" w:styleId="af4">
    <w:name w:val="כותרת עליונה תו"/>
    <w:rsid w:val="009C4089"/>
    <w:rPr>
      <w:rFonts w:ascii="Times New Roman" w:eastAsia="Times New Roman" w:hAnsi="Times New Roman" w:cs="David"/>
      <w:sz w:val="24"/>
      <w:szCs w:val="24"/>
      <w:lang w:bidi="he-IL"/>
    </w:rPr>
  </w:style>
  <w:style w:type="character" w:styleId="af5">
    <w:name w:val="page number"/>
    <w:rsid w:val="00380AB4"/>
    <w:rPr>
      <w:rFonts w:cs="Times New Roman"/>
    </w:rPr>
  </w:style>
  <w:style w:type="character" w:customStyle="1" w:styleId="Char">
    <w:name w:val="Char"/>
    <w:rsid w:val="00A66F7C"/>
    <w:rPr>
      <w:sz w:val="24"/>
      <w:lang w:val="en-US" w:eastAsia="en-US"/>
    </w:rPr>
  </w:style>
  <w:style w:type="paragraph" w:customStyle="1" w:styleId="15">
    <w:name w:val="רמה1"/>
    <w:basedOn w:val="a"/>
    <w:rsid w:val="005C7DFD"/>
    <w:pPr>
      <w:tabs>
        <w:tab w:val="left" w:pos="567"/>
        <w:tab w:val="left" w:pos="1247"/>
        <w:tab w:val="left" w:pos="2041"/>
        <w:tab w:val="left" w:pos="2948"/>
      </w:tabs>
      <w:overflowPunct w:val="0"/>
      <w:autoSpaceDE w:val="0"/>
      <w:autoSpaceDN w:val="0"/>
      <w:bidi/>
      <w:adjustRightInd w:val="0"/>
      <w:spacing w:before="120" w:after="60" w:line="240" w:lineRule="auto"/>
      <w:ind w:left="567"/>
    </w:pPr>
    <w:rPr>
      <w:sz w:val="24"/>
      <w:lang w:eastAsia="he-IL"/>
    </w:rPr>
  </w:style>
  <w:style w:type="character" w:styleId="Hyperlink">
    <w:name w:val="Hyperlink"/>
    <w:basedOn w:val="a0"/>
    <w:uiPriority w:val="99"/>
    <w:unhideWhenUsed/>
    <w:rsid w:val="00DD2FB3"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rsid w:val="0072350A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72350A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rsid w:val="0072350A"/>
    <w:rPr>
      <w:rFonts w:cs="David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2350A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72350A"/>
    <w:rPr>
      <w:rFonts w:cs="David"/>
      <w:b/>
      <w:bCs/>
    </w:rPr>
  </w:style>
  <w:style w:type="character" w:styleId="afb">
    <w:name w:val="Placeholder Text"/>
    <w:basedOn w:val="a0"/>
    <w:uiPriority w:val="99"/>
    <w:semiHidden/>
    <w:rsid w:val="00341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23" Type="http://schemas.openxmlformats.org/officeDocument/2006/relationships/customXml" Target="../customXml/item3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pirus\forms\con23_85_d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9F2B2F-FE97-4DBE-9FDE-4B87B70E4F1F}"/>
      </w:docPartPr>
      <w:docPartBody>
        <w:p w:rsidR="00000000" w:rsidRDefault="00621FD3">
          <w:r w:rsidRPr="00A64E89">
            <w:rPr>
              <w:rStyle w:val="a3"/>
              <w:rtl/>
            </w:rPr>
            <w:t>לחץ כאן להזנת טקסט</w:t>
          </w:r>
          <w:r w:rsidRPr="00A64E8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D3"/>
    <w:rsid w:val="0062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1F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CE7D5957B36148B9EE164DBFE2DF8A" ma:contentTypeVersion="1" ma:contentTypeDescription="צור מסמך חדש." ma:contentTypeScope="" ma:versionID="1273c65b779332acde69cb346802ff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4fd6786b66141048d27b2922cba0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F2C45A-00D6-4A2B-8B49-59CC3447868C}"/>
</file>

<file path=customXml/itemProps2.xml><?xml version="1.0" encoding="utf-8"?>
<ds:datastoreItem xmlns:ds="http://schemas.openxmlformats.org/officeDocument/2006/customXml" ds:itemID="{707DD26E-1490-473F-B22F-0FE082435085}"/>
</file>

<file path=customXml/itemProps3.xml><?xml version="1.0" encoding="utf-8"?>
<ds:datastoreItem xmlns:ds="http://schemas.openxmlformats.org/officeDocument/2006/customXml" ds:itemID="{A8F682CE-5569-4ECE-9715-93AF2C18A451}"/>
</file>

<file path=customXml/itemProps4.xml><?xml version="1.0" encoding="utf-8"?>
<ds:datastoreItem xmlns:ds="http://schemas.openxmlformats.org/officeDocument/2006/customXml" ds:itemID="{6CEE4F97-DB07-426D-94B2-D2976A578A2E}"/>
</file>

<file path=docProps/app.xml><?xml version="1.0" encoding="utf-8"?>
<Properties xmlns="http://schemas.openxmlformats.org/officeDocument/2006/extended-properties" xmlns:vt="http://schemas.openxmlformats.org/officeDocument/2006/docPropsVTypes">
  <Template>con23_85_d2</Template>
  <TotalTime>8</TotalTime>
  <Pages>2</Pages>
  <Words>1081</Words>
  <Characters>5405</Characters>
  <Application>Microsoft Office Word</Application>
  <DocSecurity>8</DocSecurity>
  <Lines>45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התקשרות הצדדים</vt:lpstr>
      <vt:lpstr>התקשרות הצדדים</vt:lpstr>
    </vt:vector>
  </TitlesOfParts>
  <Company>wb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התקשרות הצדדים</dc:title>
  <dc:creator>Rachel Abuhav</dc:creator>
  <cp:lastModifiedBy>Jonathan Tutiyan</cp:lastModifiedBy>
  <cp:revision>6</cp:revision>
  <cp:lastPrinted>2019-05-22T10:26:00Z</cp:lastPrinted>
  <dcterms:created xsi:type="dcterms:W3CDTF">2019-07-01T06:46:00Z</dcterms:created>
  <dcterms:modified xsi:type="dcterms:W3CDTF">2019-07-01T07:30:00Z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0x01010067CE7D5957B36148B9EE164DBFE2DF8A</vt:lpwstr>
  </property>
</Properties>
</file>