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7EC3" w14:textId="6BF84896" w:rsidR="00C66E5A" w:rsidRPr="00AB725D" w:rsidRDefault="00C66E5A" w:rsidP="00C66E5A">
      <w:pPr>
        <w:bidi/>
        <w:spacing w:line="276" w:lineRule="auto"/>
        <w:jc w:val="center"/>
        <w:rPr>
          <w:rFonts w:asciiTheme="minorHAnsi" w:eastAsiaTheme="minorHAnsi" w:hAnsiTheme="minorHAnsi"/>
          <w:b/>
          <w:bCs/>
          <w:sz w:val="24"/>
          <w:rtl/>
        </w:rPr>
      </w:pPr>
      <w:bookmarkStart w:id="0" w:name="_GoBack"/>
      <w:bookmarkEnd w:id="0"/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ייפוי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כוח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לבחירת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דירה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בתוכנית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 xml:space="preserve"> "</w:t>
      </w: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מחיר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למשתכן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>"</w:t>
      </w:r>
    </w:p>
    <w:p w14:paraId="6A23C4BF" w14:textId="77777777" w:rsidR="00C66E5A" w:rsidRPr="00AB725D" w:rsidRDefault="00C66E5A" w:rsidP="00C66E5A">
      <w:pPr>
        <w:bidi/>
        <w:spacing w:line="276" w:lineRule="auto"/>
        <w:jc w:val="center"/>
        <w:rPr>
          <w:rFonts w:asciiTheme="minorHAnsi" w:eastAsiaTheme="minorHAnsi" w:hAnsiTheme="minorHAnsi"/>
          <w:b/>
          <w:bCs/>
          <w:sz w:val="24"/>
          <w:rtl/>
        </w:rPr>
      </w:pPr>
    </w:p>
    <w:p w14:paraId="6EE11E0B" w14:textId="77777777" w:rsidR="00484778" w:rsidRPr="00AB725D" w:rsidRDefault="00484778" w:rsidP="00C66E5A">
      <w:pPr>
        <w:numPr>
          <w:ilvl w:val="0"/>
          <w:numId w:val="33"/>
        </w:numPr>
        <w:bidi/>
        <w:spacing w:after="160" w:line="480" w:lineRule="auto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אני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הח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מ</w:t>
      </w:r>
      <w:r w:rsidRPr="00AB725D">
        <w:rPr>
          <w:rFonts w:asciiTheme="minorHAnsi" w:eastAsiaTheme="minorHAnsi" w:hAnsiTheme="minorHAnsi"/>
          <w:sz w:val="24"/>
          <w:rtl/>
        </w:rPr>
        <w:t>:</w:t>
      </w:r>
    </w:p>
    <w:p w14:paraId="4D4A88D3" w14:textId="2E6B7C40" w:rsidR="00484778" w:rsidRPr="00AB725D" w:rsidRDefault="00B22BE8" w:rsidP="00484778">
      <w:pPr>
        <w:bidi/>
        <w:spacing w:line="480" w:lineRule="auto"/>
        <w:ind w:left="720"/>
        <w:rPr>
          <w:rFonts w:asciiTheme="minorHAnsi" w:eastAsiaTheme="minorHAnsi" w:hAnsiTheme="minorHAnsi"/>
          <w:sz w:val="24"/>
          <w:rtl/>
        </w:rPr>
      </w:pPr>
      <w:sdt>
        <w:sdtPr>
          <w:rPr>
            <w:rFonts w:asciiTheme="minorHAnsi" w:eastAsiaTheme="minorHAnsi" w:hAnsiTheme="minorHAnsi"/>
            <w:sz w:val="24"/>
            <w:rtl/>
          </w:rPr>
          <w:id w:val="684555951"/>
          <w:placeholder>
            <w:docPart w:val="DefaultPlaceholder_1081868574"/>
          </w:placeholder>
          <w:text/>
        </w:sdtPr>
        <w:sdtEndPr/>
        <w:sdtContent>
          <w:permStart w:id="578370320" w:edGrp="everyone"/>
          <w:r w:rsidR="00484778" w:rsidRPr="005035E3">
            <w:rPr>
              <w:rFonts w:asciiTheme="minorHAnsi" w:eastAsiaTheme="minorHAnsi" w:hAnsiTheme="minorHAnsi"/>
              <w:sz w:val="24"/>
              <w:rtl/>
            </w:rPr>
            <w:t>____________________</w:t>
          </w:r>
          <w:permEnd w:id="578370320"/>
        </w:sdtContent>
      </w:sdt>
      <w:r w:rsidR="00484778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484778" w:rsidRPr="00AB725D">
        <w:rPr>
          <w:rFonts w:asciiTheme="minorHAnsi" w:eastAsiaTheme="minorHAnsi" w:hAnsiTheme="minorHAnsi" w:hint="cs"/>
          <w:sz w:val="24"/>
          <w:rtl/>
        </w:rPr>
        <w:t>ת</w:t>
      </w:r>
      <w:r w:rsidR="00484778" w:rsidRPr="00AB725D">
        <w:rPr>
          <w:rFonts w:asciiTheme="minorHAnsi" w:eastAsiaTheme="minorHAnsi" w:hAnsiTheme="minorHAnsi"/>
          <w:sz w:val="24"/>
          <w:rtl/>
        </w:rPr>
        <w:t>.</w:t>
      </w:r>
      <w:r w:rsidR="00484778" w:rsidRPr="00AB725D">
        <w:rPr>
          <w:rFonts w:asciiTheme="minorHAnsi" w:eastAsiaTheme="minorHAnsi" w:hAnsiTheme="minorHAnsi" w:hint="cs"/>
          <w:sz w:val="24"/>
          <w:rtl/>
        </w:rPr>
        <w:t>ז</w:t>
      </w:r>
      <w:r w:rsidR="00484778" w:rsidRPr="00AB725D">
        <w:rPr>
          <w:rFonts w:asciiTheme="minorHAnsi" w:eastAsiaTheme="minorHAnsi" w:hAnsiTheme="minorHAnsi"/>
          <w:sz w:val="24"/>
          <w:rtl/>
        </w:rPr>
        <w:t xml:space="preserve">. </w:t>
      </w:r>
      <w:sdt>
        <w:sdtPr>
          <w:rPr>
            <w:rFonts w:asciiTheme="minorHAnsi" w:eastAsiaTheme="minorHAnsi" w:hAnsiTheme="minorHAnsi"/>
            <w:sz w:val="24"/>
            <w:rtl/>
          </w:rPr>
          <w:id w:val="-652989022"/>
          <w:placeholder>
            <w:docPart w:val="DefaultPlaceholder_1081868574"/>
          </w:placeholder>
          <w:text/>
        </w:sdtPr>
        <w:sdtEndPr/>
        <w:sdtContent>
          <w:permStart w:id="435881764" w:edGrp="everyone"/>
          <w:r w:rsidR="00484778" w:rsidRPr="00AB725D">
            <w:rPr>
              <w:rFonts w:asciiTheme="minorHAnsi" w:eastAsiaTheme="minorHAnsi" w:hAnsiTheme="minorHAnsi"/>
              <w:sz w:val="24"/>
              <w:rtl/>
            </w:rPr>
            <w:t>___________________</w:t>
          </w:r>
          <w:permEnd w:id="435881764"/>
        </w:sdtContent>
      </w:sdt>
      <w:r w:rsidR="00484778" w:rsidRPr="00AB725D">
        <w:rPr>
          <w:rFonts w:asciiTheme="minorHAnsi" w:eastAsiaTheme="minorHAnsi" w:hAnsiTheme="minorHAnsi"/>
          <w:sz w:val="24"/>
          <w:rtl/>
        </w:rPr>
        <w:t>,</w:t>
      </w:r>
    </w:p>
    <w:p w14:paraId="3F6FF82B" w14:textId="00558D4C" w:rsidR="00484778" w:rsidRPr="00AB725D" w:rsidRDefault="00484778" w:rsidP="00484778">
      <w:pPr>
        <w:bidi/>
        <w:spacing w:line="480" w:lineRule="auto"/>
        <w:ind w:left="720"/>
        <w:rPr>
          <w:rFonts w:asciiTheme="minorHAnsi" w:eastAsiaTheme="minorHAnsi" w:hAnsiTheme="minorHAnsi"/>
          <w:sz w:val="24"/>
          <w:rtl/>
        </w:rPr>
      </w:pPr>
      <w:r w:rsidRPr="00AB725D">
        <w:rPr>
          <w:rFonts w:asciiTheme="minorHAnsi" w:eastAsiaTheme="minorHAnsi" w:hAnsiTheme="minorHAnsi" w:hint="cs"/>
          <w:sz w:val="24"/>
          <w:rtl/>
        </w:rPr>
        <w:t>ממנה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ומייפה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בזאת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כוחו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של</w:t>
      </w:r>
      <w:r w:rsidRPr="00AB725D">
        <w:rPr>
          <w:rFonts w:asciiTheme="minorHAnsi" w:eastAsiaTheme="minorHAnsi" w:hAnsiTheme="minorHAnsi"/>
          <w:sz w:val="24"/>
          <w:rtl/>
        </w:rPr>
        <w:t xml:space="preserve">  </w:t>
      </w:r>
      <w:permStart w:id="1282741787" w:edGrp="everyone"/>
      <w:sdt>
        <w:sdtPr>
          <w:rPr>
            <w:rFonts w:asciiTheme="minorHAnsi" w:eastAsiaTheme="minorHAnsi" w:hAnsiTheme="minorHAnsi"/>
            <w:sz w:val="24"/>
            <w:rtl/>
          </w:rPr>
          <w:id w:val="1415044012"/>
          <w:placeholder>
            <w:docPart w:val="DefaultPlaceholder_1081868574"/>
          </w:placeholder>
          <w:text/>
        </w:sdtPr>
        <w:sdtEndPr/>
        <w:sdtContent>
          <w:r w:rsidRPr="00AB725D">
            <w:rPr>
              <w:rFonts w:asciiTheme="minorHAnsi" w:eastAsiaTheme="minorHAnsi" w:hAnsiTheme="minorHAnsi"/>
              <w:sz w:val="24"/>
              <w:rtl/>
            </w:rPr>
            <w:t>___________________</w:t>
          </w:r>
        </w:sdtContent>
      </w:sdt>
      <w:permEnd w:id="1282741787"/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ת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ז</w:t>
      </w:r>
      <w:r w:rsidRPr="00AB725D">
        <w:rPr>
          <w:rFonts w:asciiTheme="minorHAnsi" w:eastAsiaTheme="minorHAnsi" w:hAnsiTheme="minorHAnsi"/>
          <w:sz w:val="24"/>
          <w:rtl/>
        </w:rPr>
        <w:t xml:space="preserve">. </w:t>
      </w:r>
      <w:sdt>
        <w:sdtPr>
          <w:rPr>
            <w:rFonts w:asciiTheme="minorHAnsi" w:eastAsiaTheme="minorHAnsi" w:hAnsiTheme="minorHAnsi"/>
            <w:sz w:val="24"/>
            <w:rtl/>
          </w:rPr>
          <w:id w:val="-634173244"/>
          <w:placeholder>
            <w:docPart w:val="DefaultPlaceholder_1081868574"/>
          </w:placeholder>
          <w:text/>
        </w:sdtPr>
        <w:sdtEndPr/>
        <w:sdtContent>
          <w:permStart w:id="1261177174" w:edGrp="everyone"/>
          <w:r w:rsidRPr="00AB725D">
            <w:rPr>
              <w:rFonts w:asciiTheme="minorHAnsi" w:eastAsiaTheme="minorHAnsi" w:hAnsiTheme="minorHAnsi"/>
              <w:sz w:val="24"/>
              <w:rtl/>
            </w:rPr>
            <w:t>_______________</w:t>
          </w:r>
          <w:permEnd w:id="1261177174"/>
        </w:sdtContent>
      </w:sdt>
      <w:r w:rsidRPr="00AB725D">
        <w:rPr>
          <w:rFonts w:asciiTheme="minorHAnsi" w:eastAsiaTheme="minorHAnsi" w:hAnsiTheme="minorHAnsi"/>
          <w:sz w:val="24"/>
          <w:rtl/>
        </w:rPr>
        <w:t xml:space="preserve"> </w:t>
      </w:r>
    </w:p>
    <w:p w14:paraId="45906A94" w14:textId="11767AEB" w:rsidR="00484778" w:rsidRPr="00AB725D" w:rsidRDefault="00484778" w:rsidP="005035E3">
      <w:pPr>
        <w:bidi/>
        <w:spacing w:line="480" w:lineRule="auto"/>
        <w:ind w:left="720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לבחור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גם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בשמי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5035E3">
        <w:rPr>
          <w:rFonts w:asciiTheme="minorHAnsi" w:eastAsiaTheme="minorHAnsi" w:hAnsiTheme="minorHAnsi" w:hint="cs"/>
          <w:sz w:val="24"/>
          <w:rtl/>
        </w:rPr>
        <w:t>ועבור</w:t>
      </w:r>
      <w:r w:rsidRPr="00AB725D">
        <w:rPr>
          <w:rFonts w:asciiTheme="minorHAnsi" w:eastAsiaTheme="minorHAnsi" w:hAnsiTheme="minorHAnsi" w:hint="cs"/>
          <w:sz w:val="24"/>
          <w:rtl/>
        </w:rPr>
        <w:t>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דירה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בפרויקט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5035E3">
        <w:rPr>
          <w:rFonts w:hint="cs"/>
          <w:sz w:val="24"/>
          <w:rtl/>
        </w:rPr>
        <w:t>"</w:t>
      </w:r>
      <w:r w:rsidR="00C66E5A" w:rsidRPr="00AB725D">
        <w:rPr>
          <w:rFonts w:hint="eastAsia"/>
          <w:sz w:val="24"/>
          <w:rtl/>
        </w:rPr>
        <w:t>מתחמי</w:t>
      </w:r>
      <w:r w:rsidR="00C66E5A" w:rsidRPr="00AB725D">
        <w:rPr>
          <w:sz w:val="24"/>
          <w:rtl/>
        </w:rPr>
        <w:t xml:space="preserve"> </w:t>
      </w:r>
      <w:r w:rsidR="00C66E5A" w:rsidRPr="00AB725D">
        <w:rPr>
          <w:rFonts w:hint="eastAsia"/>
          <w:sz w:val="24"/>
          <w:rtl/>
        </w:rPr>
        <w:t>הסביונים</w:t>
      </w:r>
      <w:r w:rsidR="00C66E5A" w:rsidRPr="00AB725D">
        <w:rPr>
          <w:sz w:val="24"/>
          <w:rtl/>
        </w:rPr>
        <w:t xml:space="preserve"> </w:t>
      </w:r>
      <w:r w:rsidR="00C66E5A" w:rsidRPr="00AB725D">
        <w:rPr>
          <w:rFonts w:hint="eastAsia"/>
          <w:sz w:val="24"/>
          <w:rtl/>
        </w:rPr>
        <w:t>ראשל</w:t>
      </w:r>
      <w:r w:rsidR="00C66E5A" w:rsidRPr="00AB725D">
        <w:rPr>
          <w:sz w:val="24"/>
          <w:rtl/>
        </w:rPr>
        <w:t>"צ</w:t>
      </w:r>
      <w:r w:rsidR="005035E3">
        <w:rPr>
          <w:rFonts w:hint="cs"/>
          <w:sz w:val="24"/>
          <w:rtl/>
        </w:rPr>
        <w:t>"</w:t>
      </w:r>
      <w:r w:rsidR="00C66E5A" w:rsidRPr="00AB725D" w:rsidDel="00C66E5A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/>
          <w:sz w:val="24"/>
          <w:rtl/>
        </w:rPr>
        <w:t xml:space="preserve">- </w:t>
      </w:r>
      <w:r w:rsidRPr="00AB725D">
        <w:rPr>
          <w:rFonts w:asciiTheme="minorHAnsi" w:eastAsiaTheme="minorHAnsi" w:hAnsiTheme="minorHAnsi" w:hint="cs"/>
          <w:sz w:val="24"/>
          <w:rtl/>
        </w:rPr>
        <w:t>מחיר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למשתכן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המוקם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על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ידי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מ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ד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ס</w:t>
      </w:r>
      <w:r w:rsidRPr="00AB725D">
        <w:rPr>
          <w:rFonts w:asciiTheme="minorHAnsi" w:eastAsiaTheme="minorHAnsi" w:hAnsiTheme="minorHAnsi"/>
          <w:sz w:val="24"/>
          <w:rtl/>
        </w:rPr>
        <w:t xml:space="preserve">. </w:t>
      </w:r>
      <w:r w:rsidR="009E6BA4" w:rsidRPr="00AB725D">
        <w:rPr>
          <w:rFonts w:asciiTheme="minorHAnsi" w:eastAsiaTheme="minorHAnsi" w:hAnsiTheme="minorHAnsi" w:hint="cs"/>
          <w:sz w:val="24"/>
          <w:rtl/>
        </w:rPr>
        <w:t>מחיר</w:t>
      </w:r>
      <w:r w:rsidR="009E6BA4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9E6BA4" w:rsidRPr="00AB725D">
        <w:rPr>
          <w:rFonts w:asciiTheme="minorHAnsi" w:eastAsiaTheme="minorHAnsi" w:hAnsiTheme="minorHAnsi" w:hint="cs"/>
          <w:sz w:val="24"/>
          <w:rtl/>
        </w:rPr>
        <w:t>למשתכן</w:t>
      </w:r>
      <w:r w:rsidR="009E6BA4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שותפות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כללית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ש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ר</w:t>
      </w:r>
      <w:r w:rsidRPr="00AB725D">
        <w:rPr>
          <w:rFonts w:asciiTheme="minorHAnsi" w:eastAsiaTheme="minorHAnsi" w:hAnsiTheme="minorHAnsi"/>
          <w:sz w:val="24"/>
          <w:rtl/>
        </w:rPr>
        <w:t xml:space="preserve">. 540274883 </w:t>
      </w:r>
      <w:r w:rsidRPr="00AB725D">
        <w:rPr>
          <w:rFonts w:asciiTheme="minorHAnsi" w:eastAsiaTheme="minorHAnsi" w:hAnsiTheme="minorHAnsi" w:hint="cs"/>
          <w:sz w:val="24"/>
          <w:rtl/>
        </w:rPr>
        <w:t>במגרשים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5035E3">
        <w:rPr>
          <w:rFonts w:asciiTheme="minorHAnsi" w:eastAsiaTheme="minorHAnsi" w:hAnsiTheme="minorHAnsi" w:hint="cs"/>
          <w:sz w:val="24"/>
          <w:rtl/>
        </w:rPr>
        <w:t>4, 5, 6, 7, 8, 9, 29  ו- 30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לפי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תב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ע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3566C6" w:rsidRPr="00AB725D">
        <w:rPr>
          <w:rFonts w:asciiTheme="minorHAnsi" w:eastAsiaTheme="minorHAnsi" w:hAnsiTheme="minorHAnsi" w:hint="cs"/>
          <w:sz w:val="24"/>
          <w:rtl/>
        </w:rPr>
        <w:t>תכנית</w:t>
      </w:r>
      <w:r w:rsidR="003566C6" w:rsidRPr="00AB725D">
        <w:rPr>
          <w:rFonts w:asciiTheme="minorHAnsi" w:eastAsiaTheme="minorHAnsi" w:hAnsiTheme="minorHAnsi"/>
          <w:sz w:val="24"/>
          <w:rtl/>
        </w:rPr>
        <w:t xml:space="preserve"> 413-0441014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בגוש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3566C6" w:rsidRPr="00AB725D">
        <w:rPr>
          <w:rFonts w:asciiTheme="minorHAnsi" w:eastAsiaTheme="minorHAnsi" w:hAnsiTheme="minorHAnsi"/>
          <w:sz w:val="24"/>
          <w:rtl/>
        </w:rPr>
        <w:t>4240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חלק</w:t>
      </w:r>
      <w:r w:rsidR="003566C6" w:rsidRPr="00AB725D">
        <w:rPr>
          <w:rFonts w:asciiTheme="minorHAnsi" w:eastAsiaTheme="minorHAnsi" w:hAnsiTheme="minorHAnsi" w:hint="cs"/>
          <w:sz w:val="24"/>
          <w:rtl/>
        </w:rPr>
        <w:t>ות</w:t>
      </w:r>
      <w:r w:rsidR="003566C6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5035E3">
        <w:rPr>
          <w:rFonts w:asciiTheme="minorHAnsi" w:eastAsiaTheme="minorHAnsi" w:hAnsiTheme="minorHAnsi" w:hint="cs"/>
          <w:sz w:val="24"/>
          <w:rtl/>
        </w:rPr>
        <w:t>1, 2, 14 ו- 24, וגוש 4241 חלקות 5, 6, 9, 26, 136 ו- 144</w:t>
      </w:r>
      <w:r w:rsidR="003566C6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בשכונ</w:t>
      </w:r>
      <w:r w:rsidR="003566C6" w:rsidRPr="00AB725D">
        <w:rPr>
          <w:rFonts w:asciiTheme="minorHAnsi" w:eastAsiaTheme="minorHAnsi" w:hAnsiTheme="minorHAnsi" w:hint="cs"/>
          <w:sz w:val="24"/>
          <w:rtl/>
        </w:rPr>
        <w:t>ת</w:t>
      </w:r>
      <w:r w:rsidR="003566C6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3566C6" w:rsidRPr="00AB725D">
        <w:rPr>
          <w:rFonts w:asciiTheme="minorHAnsi" w:eastAsiaTheme="minorHAnsi" w:hAnsiTheme="minorHAnsi" w:hint="cs"/>
          <w:sz w:val="24"/>
          <w:rtl/>
        </w:rPr>
        <w:t>הנרקיסים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בהתאם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למכרז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מר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="003566C6" w:rsidRPr="00AB725D">
        <w:rPr>
          <w:rFonts w:asciiTheme="minorHAnsi" w:eastAsiaTheme="minorHAnsi" w:hAnsiTheme="minorHAnsi"/>
          <w:sz w:val="24"/>
          <w:rtl/>
        </w:rPr>
        <w:t>308</w:t>
      </w:r>
      <w:r w:rsidRPr="00AB725D">
        <w:rPr>
          <w:rFonts w:asciiTheme="minorHAnsi" w:eastAsiaTheme="minorHAnsi" w:hAnsiTheme="minorHAnsi"/>
          <w:sz w:val="24"/>
          <w:rtl/>
        </w:rPr>
        <w:t>/201</w:t>
      </w:r>
      <w:r w:rsidR="003566C6" w:rsidRPr="00AB725D">
        <w:rPr>
          <w:rFonts w:asciiTheme="minorHAnsi" w:eastAsiaTheme="minorHAnsi" w:hAnsiTheme="minorHAnsi"/>
          <w:sz w:val="24"/>
          <w:rtl/>
        </w:rPr>
        <w:t>6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50558B41" w14:textId="77777777" w:rsidR="00484778" w:rsidRPr="00AB725D" w:rsidRDefault="00484778" w:rsidP="00484778">
      <w:pPr>
        <w:bidi/>
        <w:spacing w:line="480" w:lineRule="auto"/>
        <w:ind w:left="720"/>
        <w:jc w:val="left"/>
        <w:rPr>
          <w:rFonts w:asciiTheme="minorHAnsi" w:eastAsiaTheme="minorHAnsi" w:hAnsiTheme="minorHAnsi"/>
          <w:sz w:val="14"/>
          <w:szCs w:val="14"/>
        </w:rPr>
      </w:pPr>
    </w:p>
    <w:p w14:paraId="7CCC0E22" w14:textId="77777777" w:rsidR="00484778" w:rsidRPr="00AB725D" w:rsidRDefault="00484778" w:rsidP="00484778">
      <w:pPr>
        <w:numPr>
          <w:ilvl w:val="0"/>
          <w:numId w:val="33"/>
        </w:numPr>
        <w:bidi/>
        <w:spacing w:after="160" w:line="480" w:lineRule="auto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הנני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לאשר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אני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אחד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מיחידי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זוכה</w:t>
      </w:r>
      <w:r w:rsidRPr="00AB725D">
        <w:rPr>
          <w:rFonts w:asciiTheme="minorHAnsi" w:eastAsiaTheme="minorHAnsi" w:hAnsiTheme="minorHAnsi"/>
          <w:sz w:val="24"/>
          <w:rtl/>
        </w:rPr>
        <w:t xml:space="preserve">", </w:t>
      </w:r>
      <w:r w:rsidRPr="00AB725D">
        <w:rPr>
          <w:rFonts w:asciiTheme="minorHAnsi" w:eastAsiaTheme="minorHAnsi" w:hAnsiTheme="minorHAnsi" w:hint="cs"/>
          <w:sz w:val="24"/>
          <w:rtl/>
        </w:rPr>
        <w:t>ומיופה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הכוח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הנ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הינו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יחיד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זוכה</w:t>
      </w:r>
      <w:r w:rsidRPr="00AB725D">
        <w:rPr>
          <w:rFonts w:asciiTheme="minorHAnsi" w:eastAsiaTheme="minorHAnsi" w:hAnsiTheme="minorHAnsi"/>
          <w:sz w:val="24"/>
          <w:rtl/>
        </w:rPr>
        <w:t xml:space="preserve">" </w:t>
      </w:r>
      <w:r w:rsidRPr="00AB725D">
        <w:rPr>
          <w:rFonts w:asciiTheme="minorHAnsi" w:eastAsiaTheme="minorHAnsi" w:hAnsiTheme="minorHAnsi" w:hint="cs"/>
          <w:sz w:val="24"/>
          <w:rtl/>
        </w:rPr>
        <w:t>השני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3B47202B" w14:textId="77777777" w:rsidR="00484778" w:rsidRPr="00AB725D" w:rsidRDefault="00484778" w:rsidP="00484778">
      <w:pPr>
        <w:bidi/>
        <w:spacing w:after="160" w:line="259" w:lineRule="auto"/>
        <w:ind w:left="720"/>
        <w:contextualSpacing/>
        <w:jc w:val="left"/>
        <w:rPr>
          <w:rFonts w:asciiTheme="minorHAnsi" w:eastAsiaTheme="minorHAnsi" w:hAnsiTheme="minorHAnsi"/>
          <w:sz w:val="24"/>
          <w:rtl/>
        </w:rPr>
      </w:pPr>
    </w:p>
    <w:p w14:paraId="32A9E82A" w14:textId="77777777" w:rsidR="00484778" w:rsidRPr="00AB725D" w:rsidRDefault="00484778" w:rsidP="00484778">
      <w:pPr>
        <w:numPr>
          <w:ilvl w:val="0"/>
          <w:numId w:val="33"/>
        </w:numPr>
        <w:bidi/>
        <w:spacing w:after="160" w:line="480" w:lineRule="auto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בחירתו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מיופה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הכוח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הנ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תחייב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אותי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לכל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דבר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ועניין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ותהיה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סופית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3B3C653B" w14:textId="77777777" w:rsidR="00484778" w:rsidRPr="00AB725D" w:rsidRDefault="00484778" w:rsidP="00484778">
      <w:pPr>
        <w:bidi/>
        <w:spacing w:after="160" w:line="259" w:lineRule="auto"/>
        <w:ind w:left="720"/>
        <w:contextualSpacing/>
        <w:jc w:val="left"/>
        <w:rPr>
          <w:rFonts w:asciiTheme="minorHAnsi" w:eastAsiaTheme="minorHAnsi" w:hAnsiTheme="minorHAnsi"/>
          <w:sz w:val="24"/>
          <w:rtl/>
        </w:rPr>
      </w:pPr>
    </w:p>
    <w:p w14:paraId="17045756" w14:textId="77777777" w:rsidR="00484778" w:rsidRPr="00AB725D" w:rsidRDefault="00484778" w:rsidP="00484778">
      <w:pPr>
        <w:numPr>
          <w:ilvl w:val="0"/>
          <w:numId w:val="33"/>
        </w:numPr>
        <w:bidi/>
        <w:spacing w:after="160" w:line="480" w:lineRule="auto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ייפוי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כוח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זה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הינו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בלתי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חוזר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ולא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ניתן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לביטול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1C973BFC" w14:textId="77777777" w:rsidR="00484778" w:rsidRPr="00AB725D" w:rsidRDefault="00484778" w:rsidP="00484778">
      <w:pPr>
        <w:bidi/>
        <w:spacing w:after="160" w:line="259" w:lineRule="auto"/>
        <w:ind w:left="720"/>
        <w:contextualSpacing/>
        <w:jc w:val="left"/>
        <w:rPr>
          <w:rFonts w:asciiTheme="minorHAnsi" w:eastAsiaTheme="minorHAnsi" w:hAnsiTheme="minorHAnsi"/>
          <w:sz w:val="24"/>
          <w:rtl/>
        </w:rPr>
      </w:pPr>
    </w:p>
    <w:p w14:paraId="70E4FFCC" w14:textId="77777777" w:rsidR="00484778" w:rsidRPr="00AB725D" w:rsidRDefault="00484778" w:rsidP="00484778">
      <w:pPr>
        <w:numPr>
          <w:ilvl w:val="0"/>
          <w:numId w:val="33"/>
        </w:numPr>
        <w:bidi/>
        <w:spacing w:after="160" w:line="480" w:lineRule="auto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כוחו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ייפוי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כוח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זה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יפה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לביצוע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בחירת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הדירה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בלבד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והוא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לא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ישמש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לחתימת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חוזה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לרכישת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הדירה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1C36195E" w14:textId="77777777" w:rsidR="00484778" w:rsidRPr="00AB725D" w:rsidRDefault="00484778" w:rsidP="00484778">
      <w:pPr>
        <w:bidi/>
        <w:spacing w:after="160" w:line="259" w:lineRule="auto"/>
        <w:ind w:left="720"/>
        <w:contextualSpacing/>
        <w:jc w:val="left"/>
        <w:rPr>
          <w:rFonts w:asciiTheme="minorHAnsi" w:eastAsiaTheme="minorHAnsi" w:hAnsiTheme="minorHAnsi"/>
          <w:sz w:val="24"/>
          <w:rtl/>
        </w:rPr>
      </w:pPr>
    </w:p>
    <w:p w14:paraId="6277E01F" w14:textId="77777777" w:rsidR="00484778" w:rsidRPr="00AB725D" w:rsidRDefault="00484778" w:rsidP="00484778">
      <w:pPr>
        <w:bidi/>
        <w:spacing w:line="480" w:lineRule="auto"/>
        <w:ind w:left="720"/>
        <w:jc w:val="center"/>
        <w:rPr>
          <w:rFonts w:asciiTheme="minorHAnsi" w:eastAsiaTheme="minorHAnsi" w:hAnsiTheme="minorHAnsi"/>
          <w:b/>
          <w:bCs/>
          <w:sz w:val="24"/>
          <w:rtl/>
        </w:rPr>
      </w:pP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ולראיה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באתי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על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החתום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היום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____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לחודש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_____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לשנת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_____</w:t>
      </w:r>
    </w:p>
    <w:p w14:paraId="2BDDEF36" w14:textId="77777777" w:rsidR="00484778" w:rsidRPr="00AB725D" w:rsidRDefault="00484778" w:rsidP="00484778">
      <w:pPr>
        <w:bidi/>
        <w:spacing w:line="480" w:lineRule="auto"/>
        <w:ind w:left="720"/>
        <w:jc w:val="center"/>
        <w:rPr>
          <w:rFonts w:asciiTheme="minorHAnsi" w:eastAsiaTheme="minorHAnsi" w:hAnsiTheme="minorHAnsi"/>
          <w:b/>
          <w:bCs/>
          <w:sz w:val="24"/>
          <w:rtl/>
        </w:rPr>
      </w:pPr>
    </w:p>
    <w:p w14:paraId="7C2EBE4F" w14:textId="77777777" w:rsidR="00484778" w:rsidRPr="00AB725D" w:rsidRDefault="00484778" w:rsidP="00484778">
      <w:pPr>
        <w:bidi/>
        <w:spacing w:line="480" w:lineRule="auto"/>
        <w:ind w:left="720"/>
        <w:jc w:val="center"/>
        <w:rPr>
          <w:rFonts w:asciiTheme="minorHAnsi" w:eastAsiaTheme="minorHAnsi" w:hAnsiTheme="minorHAnsi"/>
          <w:b/>
          <w:bCs/>
          <w:sz w:val="24"/>
          <w:rtl/>
        </w:rPr>
      </w:pPr>
      <w:r w:rsidRPr="00AB725D">
        <w:rPr>
          <w:rFonts w:asciiTheme="minorHAnsi" w:eastAsiaTheme="minorHAnsi" w:hAnsiTheme="minorHAnsi"/>
          <w:b/>
          <w:bCs/>
          <w:sz w:val="24"/>
          <w:rtl/>
        </w:rPr>
        <w:t>_____________________________</w:t>
      </w:r>
    </w:p>
    <w:p w14:paraId="2847D8C8" w14:textId="77777777" w:rsidR="00484778" w:rsidRPr="00AB725D" w:rsidRDefault="00484778" w:rsidP="00484778">
      <w:pPr>
        <w:bidi/>
        <w:spacing w:line="276" w:lineRule="auto"/>
        <w:jc w:val="left"/>
        <w:rPr>
          <w:rFonts w:asciiTheme="minorHAnsi" w:eastAsiaTheme="minorHAnsi" w:hAnsiTheme="minorHAnsi"/>
          <w:b/>
          <w:bCs/>
          <w:sz w:val="24"/>
          <w:u w:val="single"/>
          <w:rtl/>
        </w:rPr>
      </w:pPr>
      <w:r w:rsidRPr="00AB725D">
        <w:rPr>
          <w:rFonts w:asciiTheme="minorHAnsi" w:eastAsiaTheme="minorHAnsi" w:hAnsiTheme="minorHAnsi" w:hint="cs"/>
          <w:b/>
          <w:bCs/>
          <w:sz w:val="24"/>
          <w:u w:val="single"/>
          <w:rtl/>
        </w:rPr>
        <w:t>אישור</w:t>
      </w:r>
      <w:r w:rsidRPr="00AB725D">
        <w:rPr>
          <w:rFonts w:asciiTheme="minorHAnsi" w:eastAsiaTheme="minorHAnsi" w:hAnsiTheme="minorHAnsi"/>
          <w:b/>
          <w:bCs/>
          <w:sz w:val="24"/>
          <w:u w:val="single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u w:val="single"/>
          <w:rtl/>
        </w:rPr>
        <w:t>עו</w:t>
      </w:r>
      <w:r w:rsidRPr="00AB725D">
        <w:rPr>
          <w:rFonts w:asciiTheme="minorHAnsi" w:eastAsiaTheme="minorHAnsi" w:hAnsiTheme="minorHAnsi"/>
          <w:b/>
          <w:bCs/>
          <w:sz w:val="24"/>
          <w:u w:val="single"/>
          <w:rtl/>
        </w:rPr>
        <w:t>"</w:t>
      </w:r>
      <w:r w:rsidRPr="00AB725D">
        <w:rPr>
          <w:rFonts w:asciiTheme="minorHAnsi" w:eastAsiaTheme="minorHAnsi" w:hAnsiTheme="minorHAnsi" w:hint="cs"/>
          <w:b/>
          <w:bCs/>
          <w:sz w:val="24"/>
          <w:u w:val="single"/>
          <w:rtl/>
        </w:rPr>
        <w:t>ד</w:t>
      </w:r>
    </w:p>
    <w:p w14:paraId="675442B3" w14:textId="77777777" w:rsidR="00484778" w:rsidRPr="00AB725D" w:rsidRDefault="00484778" w:rsidP="00484778">
      <w:pPr>
        <w:bidi/>
        <w:spacing w:line="276" w:lineRule="auto"/>
        <w:jc w:val="left"/>
        <w:rPr>
          <w:rFonts w:asciiTheme="minorHAnsi" w:eastAsiaTheme="minorHAnsi" w:hAnsiTheme="minorHAnsi"/>
          <w:sz w:val="10"/>
          <w:szCs w:val="10"/>
          <w:rtl/>
        </w:rPr>
      </w:pPr>
    </w:p>
    <w:p w14:paraId="268FC943" w14:textId="77777777" w:rsidR="00484778" w:rsidRPr="00AB725D" w:rsidRDefault="00484778" w:rsidP="00484778">
      <w:pPr>
        <w:bidi/>
        <w:spacing w:line="276" w:lineRule="auto"/>
        <w:rPr>
          <w:rFonts w:asciiTheme="minorHAnsi" w:eastAsiaTheme="minorHAnsi" w:hAnsiTheme="minorHAnsi"/>
          <w:sz w:val="24"/>
          <w:rtl/>
        </w:rPr>
      </w:pPr>
      <w:r w:rsidRPr="00AB725D">
        <w:rPr>
          <w:rFonts w:asciiTheme="minorHAnsi" w:eastAsiaTheme="minorHAnsi" w:hAnsiTheme="minorHAnsi" w:hint="cs"/>
          <w:sz w:val="24"/>
          <w:rtl/>
        </w:rPr>
        <w:t>אני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הח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מ</w:t>
      </w:r>
      <w:r w:rsidRPr="00AB725D">
        <w:rPr>
          <w:rFonts w:asciiTheme="minorHAnsi" w:eastAsiaTheme="minorHAnsi" w:hAnsiTheme="minorHAnsi"/>
          <w:sz w:val="24"/>
          <w:rtl/>
        </w:rPr>
        <w:t xml:space="preserve">, _________________, </w:t>
      </w:r>
      <w:r w:rsidRPr="00AB725D">
        <w:rPr>
          <w:rFonts w:asciiTheme="minorHAnsi" w:eastAsiaTheme="minorHAnsi" w:hAnsiTheme="minorHAnsi" w:hint="cs"/>
          <w:sz w:val="24"/>
          <w:rtl/>
        </w:rPr>
        <w:t>עו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ד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מאשר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בזאת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ביום</w:t>
      </w:r>
      <w:r w:rsidRPr="00AB725D">
        <w:rPr>
          <w:rFonts w:asciiTheme="minorHAnsi" w:eastAsiaTheme="minorHAnsi" w:hAnsiTheme="minorHAnsi"/>
          <w:sz w:val="24"/>
          <w:rtl/>
        </w:rPr>
        <w:t xml:space="preserve"> __________ </w:t>
      </w:r>
      <w:r w:rsidRPr="00AB725D">
        <w:rPr>
          <w:rFonts w:asciiTheme="minorHAnsi" w:eastAsiaTheme="minorHAnsi" w:hAnsiTheme="minorHAnsi" w:hint="cs"/>
          <w:sz w:val="24"/>
          <w:rtl/>
        </w:rPr>
        <w:t>הופיע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בפני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מר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Pr="00AB725D">
        <w:rPr>
          <w:rFonts w:asciiTheme="minorHAnsi" w:eastAsiaTheme="minorHAnsi" w:hAnsiTheme="minorHAnsi" w:hint="cs"/>
          <w:sz w:val="24"/>
          <w:rtl/>
        </w:rPr>
        <w:t>גב</w:t>
      </w:r>
      <w:r w:rsidRPr="00AB725D">
        <w:rPr>
          <w:rFonts w:asciiTheme="minorHAnsi" w:eastAsiaTheme="minorHAnsi" w:hAnsiTheme="minorHAnsi"/>
          <w:sz w:val="24"/>
          <w:rtl/>
        </w:rPr>
        <w:t xml:space="preserve">' ____________ ____________________ </w:t>
      </w:r>
      <w:r w:rsidRPr="00AB725D">
        <w:rPr>
          <w:rFonts w:asciiTheme="minorHAnsi" w:eastAsiaTheme="minorHAnsi" w:hAnsiTheme="minorHAnsi" w:hint="cs"/>
          <w:sz w:val="24"/>
          <w:rtl/>
        </w:rPr>
        <w:t>ת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ז</w:t>
      </w:r>
      <w:r w:rsidRPr="00AB725D">
        <w:rPr>
          <w:rFonts w:asciiTheme="minorHAnsi" w:eastAsiaTheme="minorHAnsi" w:hAnsiTheme="minorHAnsi"/>
          <w:sz w:val="24"/>
          <w:rtl/>
        </w:rPr>
        <w:t xml:space="preserve">. _____________, </w:t>
      </w:r>
      <w:r w:rsidRPr="00AB725D">
        <w:rPr>
          <w:rFonts w:asciiTheme="minorHAnsi" w:eastAsiaTheme="minorHAnsi" w:hAnsiTheme="minorHAnsi" w:hint="cs"/>
          <w:sz w:val="24"/>
          <w:rtl/>
        </w:rPr>
        <w:t>ולאחר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שזיהיתי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אותו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Pr="00AB725D">
        <w:rPr>
          <w:rFonts w:asciiTheme="minorHAnsi" w:eastAsiaTheme="minorHAnsi" w:hAnsiTheme="minorHAnsi" w:hint="cs"/>
          <w:sz w:val="24"/>
          <w:rtl/>
        </w:rPr>
        <w:t>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באמצעות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תעודת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זהות</w:t>
      </w:r>
      <w:r w:rsidRPr="00AB725D">
        <w:rPr>
          <w:rFonts w:asciiTheme="minorHAnsi" w:eastAsiaTheme="minorHAnsi" w:hAnsiTheme="minorHAnsi"/>
          <w:sz w:val="24"/>
          <w:rtl/>
        </w:rPr>
        <w:t xml:space="preserve"> / </w:t>
      </w:r>
      <w:r w:rsidRPr="00AB725D">
        <w:rPr>
          <w:rFonts w:asciiTheme="minorHAnsi" w:eastAsiaTheme="minorHAnsi" w:hAnsiTheme="minorHAnsi" w:hint="cs"/>
          <w:sz w:val="24"/>
          <w:rtl/>
        </w:rPr>
        <w:t>המוכר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Pr="00AB725D">
        <w:rPr>
          <w:rFonts w:asciiTheme="minorHAnsi" w:eastAsiaTheme="minorHAnsi" w:hAnsiTheme="minorHAnsi" w:hint="cs"/>
          <w:sz w:val="24"/>
          <w:rtl/>
        </w:rPr>
        <w:t>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אישית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ולאחר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שהסברתי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לו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Pr="00AB725D">
        <w:rPr>
          <w:rFonts w:asciiTheme="minorHAnsi" w:eastAsiaTheme="minorHAnsi" w:hAnsiTheme="minorHAnsi" w:hint="cs"/>
          <w:sz w:val="24"/>
          <w:rtl/>
        </w:rPr>
        <w:t>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התוצאות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המשפטיות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הנובעות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מהחתימה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על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מסמך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זה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ושוכנעתי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שהדבר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הובן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לו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Pr="00AB725D">
        <w:rPr>
          <w:rFonts w:asciiTheme="minorHAnsi" w:eastAsiaTheme="minorHAnsi" w:hAnsiTheme="minorHAnsi" w:hint="cs"/>
          <w:sz w:val="24"/>
          <w:rtl/>
        </w:rPr>
        <w:t>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כראוי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חתם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Pr="00AB725D">
        <w:rPr>
          <w:rFonts w:asciiTheme="minorHAnsi" w:eastAsiaTheme="minorHAnsi" w:hAnsiTheme="minorHAnsi" w:hint="cs"/>
          <w:sz w:val="24"/>
          <w:rtl/>
        </w:rPr>
        <w:t>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בפני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מרצונו</w:t>
      </w:r>
      <w:r w:rsidRPr="00AB725D">
        <w:rPr>
          <w:rFonts w:asciiTheme="minorHAnsi" w:eastAsiaTheme="minorHAnsi" w:hAnsiTheme="minorHAnsi"/>
          <w:sz w:val="24"/>
          <w:rtl/>
        </w:rPr>
        <w:t>/</w:t>
      </w:r>
      <w:r w:rsidRPr="00AB725D">
        <w:rPr>
          <w:rFonts w:asciiTheme="minorHAnsi" w:eastAsiaTheme="minorHAnsi" w:hAnsiTheme="minorHAnsi" w:hint="cs"/>
          <w:sz w:val="24"/>
          <w:rtl/>
        </w:rPr>
        <w:t>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על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מסמך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זה</w:t>
      </w:r>
      <w:r w:rsidRPr="00AB725D">
        <w:rPr>
          <w:rFonts w:asciiTheme="minorHAnsi" w:eastAsiaTheme="minorHAnsi" w:hAnsiTheme="minorHAnsi"/>
          <w:sz w:val="24"/>
          <w:rtl/>
        </w:rPr>
        <w:t xml:space="preserve">. </w:t>
      </w:r>
    </w:p>
    <w:p w14:paraId="7528C8F5" w14:textId="77777777" w:rsidR="00484778" w:rsidRPr="00AB725D" w:rsidRDefault="00484778" w:rsidP="00484778">
      <w:pPr>
        <w:bidi/>
        <w:spacing w:line="276" w:lineRule="auto"/>
        <w:jc w:val="left"/>
        <w:rPr>
          <w:rFonts w:asciiTheme="minorHAnsi" w:eastAsiaTheme="minorHAnsi" w:hAnsiTheme="minorHAnsi"/>
          <w:sz w:val="24"/>
          <w:rtl/>
        </w:rPr>
      </w:pPr>
    </w:p>
    <w:p w14:paraId="38B252FE" w14:textId="77777777" w:rsidR="00484778" w:rsidRPr="00AB725D" w:rsidRDefault="00484778" w:rsidP="00484778">
      <w:pPr>
        <w:bidi/>
        <w:spacing w:line="276" w:lineRule="auto"/>
        <w:jc w:val="left"/>
        <w:rPr>
          <w:rFonts w:asciiTheme="minorHAnsi" w:eastAsiaTheme="minorHAnsi" w:hAnsiTheme="minorHAnsi"/>
          <w:sz w:val="24"/>
          <w:rtl/>
        </w:rPr>
      </w:pPr>
    </w:p>
    <w:p w14:paraId="2C26BB02" w14:textId="77777777" w:rsidR="00484778" w:rsidRPr="00AB725D" w:rsidRDefault="00484778" w:rsidP="00484778">
      <w:pPr>
        <w:bidi/>
        <w:spacing w:line="240" w:lineRule="auto"/>
        <w:ind w:left="240"/>
        <w:jc w:val="center"/>
        <w:rPr>
          <w:rFonts w:asciiTheme="minorHAnsi" w:eastAsiaTheme="minorHAnsi" w:hAnsiTheme="minorHAnsi"/>
          <w:sz w:val="24"/>
          <w:rtl/>
        </w:rPr>
      </w:pPr>
    </w:p>
    <w:p w14:paraId="64E1024F" w14:textId="77777777" w:rsidR="0090642C" w:rsidRPr="00AB725D" w:rsidRDefault="0090642C" w:rsidP="0090642C">
      <w:pPr>
        <w:bidi/>
        <w:spacing w:line="240" w:lineRule="auto"/>
        <w:ind w:left="240"/>
        <w:jc w:val="center"/>
        <w:rPr>
          <w:rFonts w:asciiTheme="minorHAnsi" w:eastAsiaTheme="minorHAnsi" w:hAnsiTheme="minorHAnsi"/>
          <w:sz w:val="24"/>
          <w:rtl/>
        </w:rPr>
      </w:pPr>
    </w:p>
    <w:p w14:paraId="27226E96" w14:textId="77777777" w:rsidR="0090642C" w:rsidRPr="00AB725D" w:rsidRDefault="0090642C" w:rsidP="0090642C">
      <w:pPr>
        <w:bidi/>
        <w:spacing w:line="240" w:lineRule="auto"/>
        <w:ind w:left="240"/>
        <w:jc w:val="center"/>
        <w:rPr>
          <w:rFonts w:asciiTheme="minorHAnsi" w:eastAsiaTheme="minorHAnsi" w:hAnsiTheme="minorHAnsi"/>
          <w:sz w:val="24"/>
          <w:rtl/>
        </w:rPr>
      </w:pPr>
    </w:p>
    <w:tbl>
      <w:tblPr>
        <w:tblStyle w:val="TableGrid"/>
        <w:bidiVisual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695"/>
        <w:gridCol w:w="1697"/>
        <w:gridCol w:w="1695"/>
        <w:gridCol w:w="1697"/>
      </w:tblGrid>
      <w:tr w:rsidR="0090642C" w:rsidRPr="00AB725D" w14:paraId="40242802" w14:textId="77777777" w:rsidTr="0090642C">
        <w:tc>
          <w:tcPr>
            <w:tcW w:w="1698" w:type="dxa"/>
            <w:tcBorders>
              <w:top w:val="single" w:sz="4" w:space="0" w:color="auto"/>
            </w:tcBorders>
          </w:tcPr>
          <w:p w14:paraId="6EF93AD2" w14:textId="77777777" w:rsidR="0090642C" w:rsidRPr="00AB725D" w:rsidRDefault="0090642C" w:rsidP="0090642C">
            <w:pPr>
              <w:bidi/>
              <w:spacing w:line="240" w:lineRule="auto"/>
              <w:jc w:val="center"/>
              <w:rPr>
                <w:rFonts w:ascii="Times New (W1)" w:hAnsi="Times New (W1)"/>
                <w:b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b/>
                <w:sz w:val="24"/>
                <w:rtl/>
              </w:rPr>
              <w:t>תאריך</w:t>
            </w:r>
          </w:p>
        </w:tc>
        <w:tc>
          <w:tcPr>
            <w:tcW w:w="1699" w:type="dxa"/>
          </w:tcPr>
          <w:p w14:paraId="6A526B52" w14:textId="77777777" w:rsidR="0090642C" w:rsidRPr="00AB725D" w:rsidRDefault="0090642C" w:rsidP="0090642C">
            <w:pPr>
              <w:bidi/>
              <w:spacing w:line="240" w:lineRule="auto"/>
              <w:jc w:val="center"/>
              <w:rPr>
                <w:rFonts w:ascii="Times New (W1)" w:hAnsi="Times New (W1)"/>
                <w:b/>
                <w:sz w:val="24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76EC0B51" w14:textId="77777777" w:rsidR="0090642C" w:rsidRPr="00AB725D" w:rsidRDefault="0090642C" w:rsidP="0090642C">
            <w:pPr>
              <w:bidi/>
              <w:spacing w:line="240" w:lineRule="auto"/>
              <w:jc w:val="center"/>
              <w:rPr>
                <w:rFonts w:ascii="Times New (W1)" w:hAnsi="Times New (W1)"/>
                <w:b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b/>
                <w:sz w:val="24"/>
                <w:rtl/>
              </w:rPr>
              <w:t>חותמת</w:t>
            </w:r>
          </w:p>
        </w:tc>
        <w:tc>
          <w:tcPr>
            <w:tcW w:w="1699" w:type="dxa"/>
          </w:tcPr>
          <w:p w14:paraId="587B1D28" w14:textId="77777777" w:rsidR="0090642C" w:rsidRPr="00AB725D" w:rsidRDefault="0090642C" w:rsidP="0090642C">
            <w:pPr>
              <w:bidi/>
              <w:spacing w:line="240" w:lineRule="auto"/>
              <w:jc w:val="center"/>
              <w:rPr>
                <w:rFonts w:ascii="Times New (W1)" w:hAnsi="Times New (W1)"/>
                <w:b/>
                <w:sz w:val="24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061A75C1" w14:textId="77777777" w:rsidR="0090642C" w:rsidRPr="00AB725D" w:rsidRDefault="0090642C" w:rsidP="0090642C">
            <w:pPr>
              <w:bidi/>
              <w:spacing w:line="240" w:lineRule="auto"/>
              <w:jc w:val="center"/>
              <w:rPr>
                <w:rFonts w:ascii="Times New (W1)" w:hAnsi="Times New (W1)"/>
                <w:b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b/>
                <w:sz w:val="24"/>
                <w:rtl/>
              </w:rPr>
              <w:t>חתימה</w:t>
            </w:r>
          </w:p>
        </w:tc>
      </w:tr>
    </w:tbl>
    <w:p w14:paraId="461FA5B9" w14:textId="77777777" w:rsidR="0090642C" w:rsidRPr="00AB725D" w:rsidRDefault="0090642C" w:rsidP="0090642C">
      <w:pPr>
        <w:bidi/>
        <w:spacing w:line="240" w:lineRule="auto"/>
        <w:ind w:left="240"/>
        <w:jc w:val="center"/>
        <w:rPr>
          <w:rFonts w:ascii="Times New (W1)" w:hAnsi="Times New (W1)"/>
          <w:bCs/>
          <w:sz w:val="28"/>
          <w:szCs w:val="28"/>
          <w:u w:val="double"/>
          <w:rtl/>
        </w:rPr>
      </w:pPr>
    </w:p>
    <w:sectPr w:rsidR="0090642C" w:rsidRPr="00AB725D" w:rsidSect="00F62F68">
      <w:footerReference w:type="first" r:id="rId9"/>
      <w:pgSz w:w="11906" w:h="16838" w:code="9"/>
      <w:pgMar w:top="1276" w:right="1701" w:bottom="1418" w:left="1701" w:header="567" w:footer="166" w:gutter="0"/>
      <w:cols w:space="708"/>
      <w:titlePg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E94D5" w16cid:durableId="20B3431C"/>
  <w16cid:commentId w16cid:paraId="09C7A6EC" w16cid:durableId="20B49C12"/>
  <w16cid:commentId w16cid:paraId="552FD824" w16cid:durableId="20B4A6D9"/>
  <w16cid:commentId w16cid:paraId="77E032C0" w16cid:durableId="20B34951"/>
  <w16cid:commentId w16cid:paraId="41A96FC2" w16cid:durableId="20B49C22"/>
  <w16cid:commentId w16cid:paraId="243151FA" w16cid:durableId="20B34A87"/>
  <w16cid:commentId w16cid:paraId="0F569245" w16cid:durableId="20B49C2A"/>
  <w16cid:commentId w16cid:paraId="7C604528" w16cid:durableId="20B34AE7"/>
  <w16cid:commentId w16cid:paraId="57279199" w16cid:durableId="20B49C2C"/>
  <w16cid:commentId w16cid:paraId="3023740E" w16cid:durableId="20B34DFF"/>
  <w16cid:commentId w16cid:paraId="52083F05" w16cid:durableId="20B49C36"/>
  <w16cid:commentId w16cid:paraId="3B0CB7BF" w16cid:durableId="20B351CD"/>
  <w16cid:commentId w16cid:paraId="72F1F690" w16cid:durableId="20B49C3C"/>
  <w16cid:commentId w16cid:paraId="3C61E9AE" w16cid:durableId="20B3524E"/>
  <w16cid:commentId w16cid:paraId="4573DA9E" w16cid:durableId="20B49C42"/>
  <w16cid:commentId w16cid:paraId="5F67A890" w16cid:durableId="20B3526E"/>
  <w16cid:commentId w16cid:paraId="445DEC01" w16cid:durableId="20B49C44"/>
  <w16cid:commentId w16cid:paraId="1B45663A" w16cid:durableId="20B4A7BF"/>
  <w16cid:commentId w16cid:paraId="38603E16" w16cid:durableId="20B4A8B3"/>
  <w16cid:commentId w16cid:paraId="26F6783B" w16cid:durableId="20B4A96C"/>
  <w16cid:commentId w16cid:paraId="7FD2F042" w16cid:durableId="20B4AA07"/>
  <w16cid:commentId w16cid:paraId="4FF44086" w16cid:durableId="20B4AA78"/>
  <w16cid:commentId w16cid:paraId="73493907" w16cid:durableId="20B4AB9B"/>
  <w16cid:commentId w16cid:paraId="0AC85C5F" w16cid:durableId="20B4AC87"/>
  <w16cid:commentId w16cid:paraId="6EED2B55" w16cid:durableId="20B33A03"/>
  <w16cid:commentId w16cid:paraId="2237A87D" w16cid:durableId="20B4ACD7"/>
  <w16cid:commentId w16cid:paraId="668F7FDE" w16cid:durableId="20B33A04"/>
  <w16cid:commentId w16cid:paraId="7CD0ABAB" w16cid:durableId="20B4AD60"/>
  <w16cid:commentId w16cid:paraId="295B0954" w16cid:durableId="20B33A05"/>
  <w16cid:commentId w16cid:paraId="66C906DC" w16cid:durableId="20B4B276"/>
  <w16cid:commentId w16cid:paraId="1C112C66" w16cid:durableId="20B33A06"/>
  <w16cid:commentId w16cid:paraId="4388E711" w16cid:durableId="20B4ADB8"/>
  <w16cid:commentId w16cid:paraId="13870FCD" w16cid:durableId="20B4A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AE569" w14:textId="77777777" w:rsidR="00457705" w:rsidRDefault="00457705" w:rsidP="000509AB">
      <w:pPr>
        <w:bidi/>
        <w:spacing w:line="240" w:lineRule="auto"/>
      </w:pPr>
      <w:r>
        <w:separator/>
      </w:r>
    </w:p>
  </w:endnote>
  <w:endnote w:type="continuationSeparator" w:id="0">
    <w:p w14:paraId="23200E16" w14:textId="77777777" w:rsidR="00457705" w:rsidRDefault="00457705" w:rsidP="000509AB">
      <w:pPr>
        <w:bidi/>
        <w:spacing w:line="240" w:lineRule="auto"/>
      </w:pPr>
      <w:r>
        <w:continuationSeparator/>
      </w:r>
    </w:p>
  </w:endnote>
  <w:endnote w:type="continuationNotice" w:id="1">
    <w:p w14:paraId="005AAD7E" w14:textId="77777777" w:rsidR="00457705" w:rsidRDefault="00457705">
      <w:pPr>
        <w:bidi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2EF7B" w14:textId="77777777" w:rsidR="00457705" w:rsidRDefault="00457705">
    <w:pPr>
      <w:pStyle w:val="Footer"/>
      <w:jc w:val="center"/>
      <w:rPr>
        <w:sz w:val="24"/>
        <w:rtl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 PAGE </w:instrText>
    </w:r>
    <w:r>
      <w:rPr>
        <w:rStyle w:val="PageNumber"/>
        <w:rFonts w:cs="David"/>
      </w:rPr>
      <w:fldChar w:fldCharType="separate"/>
    </w:r>
    <w:r w:rsidR="00B22BE8">
      <w:rPr>
        <w:rStyle w:val="PageNumber"/>
        <w:rFonts w:cs="David"/>
        <w:noProof/>
        <w:rtl/>
      </w:rPr>
      <w:t>1</w:t>
    </w:r>
    <w:r>
      <w:rPr>
        <w:rStyle w:val="PageNumber"/>
        <w:rFonts w:cs="David"/>
      </w:rPr>
      <w:fldChar w:fldCharType="end"/>
    </w:r>
  </w:p>
  <w:p w14:paraId="4889FB74" w14:textId="77777777" w:rsidR="00457705" w:rsidRPr="003D1EBD" w:rsidRDefault="00457705" w:rsidP="00C04196">
    <w:pPr>
      <w:pStyle w:val="Footer"/>
      <w:rPr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©</w:t>
    </w:r>
    <w:r>
      <w:rPr>
        <w:sz w:val="18"/>
        <w:szCs w:val="18"/>
        <w:rtl/>
      </w:rPr>
      <w:t xml:space="preserve"> וקסלר ברגמן ושות', עורכי-דין</w:t>
    </w:r>
  </w:p>
  <w:p w14:paraId="70806CB3" w14:textId="77777777" w:rsidR="00457705" w:rsidRDefault="0045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8DFD3" w14:textId="77777777" w:rsidR="00457705" w:rsidRDefault="00457705" w:rsidP="000509AB">
      <w:pPr>
        <w:bidi/>
        <w:spacing w:line="240" w:lineRule="auto"/>
      </w:pPr>
      <w:r>
        <w:separator/>
      </w:r>
    </w:p>
  </w:footnote>
  <w:footnote w:type="continuationSeparator" w:id="0">
    <w:p w14:paraId="5137965A" w14:textId="77777777" w:rsidR="00457705" w:rsidRDefault="00457705" w:rsidP="000509AB">
      <w:pPr>
        <w:bidi/>
        <w:spacing w:line="240" w:lineRule="auto"/>
      </w:pPr>
      <w:r>
        <w:continuationSeparator/>
      </w:r>
    </w:p>
  </w:footnote>
  <w:footnote w:type="continuationNotice" w:id="1">
    <w:p w14:paraId="1494608C" w14:textId="77777777" w:rsidR="00457705" w:rsidRDefault="00457705">
      <w:pPr>
        <w:bidi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9A6"/>
    <w:multiLevelType w:val="hybridMultilevel"/>
    <w:tmpl w:val="195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313EF"/>
    <w:multiLevelType w:val="multilevel"/>
    <w:tmpl w:val="EE5253B8"/>
    <w:lvl w:ilvl="0">
      <w:start w:val="1"/>
      <w:numFmt w:val="decimal"/>
      <w:lvlText w:val="%1."/>
      <w:lvlJc w:val="left"/>
      <w:pPr>
        <w:ind w:left="785" w:hanging="360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"/>
      <w:lvlJc w:val="left"/>
      <w:pPr>
        <w:ind w:left="166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45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45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825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705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85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65" w:hanging="2880"/>
      </w:pPr>
      <w:rPr>
        <w:rFonts w:cs="Times New Roman"/>
      </w:rPr>
    </w:lvl>
  </w:abstractNum>
  <w:abstractNum w:abstractNumId="2">
    <w:nsid w:val="1100678D"/>
    <w:multiLevelType w:val="hybridMultilevel"/>
    <w:tmpl w:val="70F4BD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4C4537D"/>
    <w:multiLevelType w:val="hybridMultilevel"/>
    <w:tmpl w:val="B64E84A2"/>
    <w:lvl w:ilvl="0" w:tplc="1D64FA16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4">
    <w:nsid w:val="14FD549E"/>
    <w:multiLevelType w:val="hybridMultilevel"/>
    <w:tmpl w:val="D3C0FC86"/>
    <w:lvl w:ilvl="0" w:tplc="9AC605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1AEA"/>
    <w:multiLevelType w:val="hybridMultilevel"/>
    <w:tmpl w:val="B944E9C0"/>
    <w:lvl w:ilvl="0" w:tplc="1E96AF7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DD81170"/>
    <w:multiLevelType w:val="hybridMultilevel"/>
    <w:tmpl w:val="81FC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951F3"/>
    <w:multiLevelType w:val="multilevel"/>
    <w:tmpl w:val="453C6442"/>
    <w:lvl w:ilvl="0">
      <w:start w:val="3"/>
      <w:numFmt w:val="decimal"/>
      <w:pStyle w:val="Heading1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1440" w:hanging="720"/>
      </w:pPr>
      <w:rPr>
        <w:rFonts w:cs="David" w:hint="cs"/>
        <w:bCs w:val="0"/>
        <w:iCs w:val="0"/>
        <w:kern w:val="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David" w:hint="default"/>
        <w:bCs w:val="0"/>
        <w:iCs w:val="0"/>
        <w:color w:val="auto"/>
        <w:sz w:val="22"/>
        <w:szCs w:val="22"/>
        <w:lang w:val="en-US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4">
      <w:start w:val="1"/>
      <w:numFmt w:val="hebrew1"/>
      <w:pStyle w:val="Heading5"/>
      <w:lvlText w:val="%5."/>
      <w:lvlJc w:val="left"/>
      <w:pPr>
        <w:tabs>
          <w:tab w:val="num" w:pos="0"/>
        </w:tabs>
        <w:ind w:left="4321" w:hanging="721"/>
      </w:pPr>
      <w:rPr>
        <w:rFonts w:ascii="Times New Roman" w:hAnsi="Times New Roman" w:cs="David" w:hint="default"/>
        <w:szCs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5041" w:hanging="720"/>
      </w:pPr>
      <w:rPr>
        <w:rFonts w:cs="David" w:hint="default"/>
      </w:rPr>
    </w:lvl>
    <w:lvl w:ilvl="6">
      <w:start w:val="1"/>
      <w:numFmt w:val="hebrew1"/>
      <w:pStyle w:val="Heading7"/>
      <w:lvlText w:val="(%7)"/>
      <w:lvlJc w:val="left"/>
      <w:pPr>
        <w:tabs>
          <w:tab w:val="num" w:pos="0"/>
        </w:tabs>
        <w:ind w:left="5041" w:hanging="720"/>
      </w:pPr>
      <w:rPr>
        <w:rFonts w:cs="David" w:hint="default"/>
        <w:szCs w:val="24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8">
    <w:nsid w:val="23CC05BE"/>
    <w:multiLevelType w:val="hybridMultilevel"/>
    <w:tmpl w:val="EF2E6990"/>
    <w:lvl w:ilvl="0" w:tplc="258279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A0754"/>
    <w:multiLevelType w:val="hybridMultilevel"/>
    <w:tmpl w:val="8DE4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143B"/>
    <w:multiLevelType w:val="multilevel"/>
    <w:tmpl w:val="8C98372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Calibri" w:eastAsia="Times New Roman" w:hAnsi="Calibri" w:cs="David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>
    <w:nsid w:val="2E455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391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8E1467"/>
    <w:multiLevelType w:val="hybridMultilevel"/>
    <w:tmpl w:val="01600FCE"/>
    <w:lvl w:ilvl="0" w:tplc="CB1ED0E6">
      <w:start w:val="1"/>
      <w:numFmt w:val="hebrew1"/>
      <w:lvlText w:val="%1."/>
      <w:lvlJc w:val="left"/>
      <w:pPr>
        <w:ind w:left="778" w:hanging="360"/>
      </w:pPr>
      <w:rPr>
        <w:rFonts w:cs="David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4">
    <w:nsid w:val="445B07E7"/>
    <w:multiLevelType w:val="singleLevel"/>
    <w:tmpl w:val="A7946132"/>
    <w:lvl w:ilvl="0">
      <w:start w:val="1"/>
      <w:numFmt w:val="hebrew1"/>
      <w:lvlText w:val="%1."/>
      <w:lvlJc w:val="left"/>
      <w:pPr>
        <w:tabs>
          <w:tab w:val="num" w:pos="1371"/>
        </w:tabs>
        <w:ind w:hanging="720"/>
      </w:pPr>
      <w:rPr>
        <w:rFonts w:cs="David" w:hint="default"/>
        <w:sz w:val="26"/>
      </w:rPr>
    </w:lvl>
  </w:abstractNum>
  <w:abstractNum w:abstractNumId="15">
    <w:nsid w:val="4EE60EAB"/>
    <w:multiLevelType w:val="multilevel"/>
    <w:tmpl w:val="6B785CB4"/>
    <w:lvl w:ilvl="0">
      <w:start w:val="1"/>
      <w:numFmt w:val="decimal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David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C917228"/>
    <w:multiLevelType w:val="hybridMultilevel"/>
    <w:tmpl w:val="626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123F"/>
    <w:multiLevelType w:val="multilevel"/>
    <w:tmpl w:val="4A2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04A36A0"/>
    <w:multiLevelType w:val="hybridMultilevel"/>
    <w:tmpl w:val="8CC4DADC"/>
    <w:lvl w:ilvl="0" w:tplc="45728B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55F7"/>
    <w:multiLevelType w:val="hybridMultilevel"/>
    <w:tmpl w:val="C088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586C"/>
    <w:multiLevelType w:val="multilevel"/>
    <w:tmpl w:val="6D84E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06AA9"/>
    <w:multiLevelType w:val="hybridMultilevel"/>
    <w:tmpl w:val="41E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F6EFF"/>
    <w:multiLevelType w:val="hybridMultilevel"/>
    <w:tmpl w:val="E9840A8E"/>
    <w:lvl w:ilvl="0" w:tplc="5BF08A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16"/>
  </w:num>
  <w:num w:numId="32">
    <w:abstractNumId w:val="5"/>
  </w:num>
  <w:num w:numId="33">
    <w:abstractNumId w:val="2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1"/>
  </w:num>
  <w:num w:numId="37">
    <w:abstractNumId w:val="7"/>
  </w:num>
  <w:num w:numId="38">
    <w:abstractNumId w:val="14"/>
  </w:num>
  <w:num w:numId="39">
    <w:abstractNumId w:val="9"/>
  </w:num>
  <w:num w:numId="40">
    <w:abstractNumId w:val="22"/>
  </w:num>
  <w:num w:numId="41">
    <w:abstractNumId w:val="7"/>
  </w:num>
  <w:num w:numId="42">
    <w:abstractNumId w:val="18"/>
  </w:num>
  <w:num w:numId="43">
    <w:abstractNumId w:val="0"/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19"/>
  </w:num>
  <w:num w:numId="50">
    <w:abstractNumId w:val="2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6JL4B+Bszt2oN/hS2yz3g8QCbVbcPILkxJH3izmQFREjgPbJaSurAEKP/vaj4qaHLT55kXjT6YE/IItvGKLZw==" w:salt="cUvMkTscW6B4A64Oeu9LzA==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2E"/>
    <w:rsid w:val="00000B96"/>
    <w:rsid w:val="00001E86"/>
    <w:rsid w:val="000022F2"/>
    <w:rsid w:val="00002A8A"/>
    <w:rsid w:val="00005113"/>
    <w:rsid w:val="000057F6"/>
    <w:rsid w:val="00015202"/>
    <w:rsid w:val="000153A6"/>
    <w:rsid w:val="00015FD3"/>
    <w:rsid w:val="0001710E"/>
    <w:rsid w:val="00021748"/>
    <w:rsid w:val="00023344"/>
    <w:rsid w:val="00025B96"/>
    <w:rsid w:val="00030576"/>
    <w:rsid w:val="00031ACC"/>
    <w:rsid w:val="00035225"/>
    <w:rsid w:val="000368B1"/>
    <w:rsid w:val="00036936"/>
    <w:rsid w:val="00036DA8"/>
    <w:rsid w:val="00040739"/>
    <w:rsid w:val="00042120"/>
    <w:rsid w:val="00042B6A"/>
    <w:rsid w:val="0004363E"/>
    <w:rsid w:val="00044A58"/>
    <w:rsid w:val="00047CFD"/>
    <w:rsid w:val="000509AB"/>
    <w:rsid w:val="00050C6F"/>
    <w:rsid w:val="00050EC6"/>
    <w:rsid w:val="0005104A"/>
    <w:rsid w:val="00052E12"/>
    <w:rsid w:val="00053153"/>
    <w:rsid w:val="000540B4"/>
    <w:rsid w:val="0005734F"/>
    <w:rsid w:val="000610D9"/>
    <w:rsid w:val="00065207"/>
    <w:rsid w:val="00065565"/>
    <w:rsid w:val="00066E11"/>
    <w:rsid w:val="00071CE6"/>
    <w:rsid w:val="00071E07"/>
    <w:rsid w:val="00077780"/>
    <w:rsid w:val="00077B1C"/>
    <w:rsid w:val="00083E1F"/>
    <w:rsid w:val="00084768"/>
    <w:rsid w:val="00086AF4"/>
    <w:rsid w:val="000877D7"/>
    <w:rsid w:val="00087C6A"/>
    <w:rsid w:val="00091DC7"/>
    <w:rsid w:val="00092C7B"/>
    <w:rsid w:val="00095518"/>
    <w:rsid w:val="00095B3D"/>
    <w:rsid w:val="000A00BB"/>
    <w:rsid w:val="000A259F"/>
    <w:rsid w:val="000A30F2"/>
    <w:rsid w:val="000A33B2"/>
    <w:rsid w:val="000A439E"/>
    <w:rsid w:val="000A6457"/>
    <w:rsid w:val="000A6779"/>
    <w:rsid w:val="000B02A6"/>
    <w:rsid w:val="000B1D17"/>
    <w:rsid w:val="000B3065"/>
    <w:rsid w:val="000B55B2"/>
    <w:rsid w:val="000C014E"/>
    <w:rsid w:val="000C03EE"/>
    <w:rsid w:val="000C0445"/>
    <w:rsid w:val="000C1179"/>
    <w:rsid w:val="000C5020"/>
    <w:rsid w:val="000C6A09"/>
    <w:rsid w:val="000C6D1A"/>
    <w:rsid w:val="000D212A"/>
    <w:rsid w:val="000D2F23"/>
    <w:rsid w:val="000D31C4"/>
    <w:rsid w:val="000D3F79"/>
    <w:rsid w:val="000D718D"/>
    <w:rsid w:val="000D71CF"/>
    <w:rsid w:val="000E0E00"/>
    <w:rsid w:val="000E1239"/>
    <w:rsid w:val="000E2CD0"/>
    <w:rsid w:val="000E39D3"/>
    <w:rsid w:val="000E477F"/>
    <w:rsid w:val="000E4F66"/>
    <w:rsid w:val="000E59B6"/>
    <w:rsid w:val="000E5F32"/>
    <w:rsid w:val="000F1B9A"/>
    <w:rsid w:val="000F2113"/>
    <w:rsid w:val="000F2F0F"/>
    <w:rsid w:val="000F52C4"/>
    <w:rsid w:val="000F601D"/>
    <w:rsid w:val="00100F28"/>
    <w:rsid w:val="00102C9E"/>
    <w:rsid w:val="00105BD8"/>
    <w:rsid w:val="001079B0"/>
    <w:rsid w:val="00107C37"/>
    <w:rsid w:val="00107D8D"/>
    <w:rsid w:val="001104C3"/>
    <w:rsid w:val="001114F5"/>
    <w:rsid w:val="00111DAF"/>
    <w:rsid w:val="00114556"/>
    <w:rsid w:val="00115389"/>
    <w:rsid w:val="00117759"/>
    <w:rsid w:val="00121A04"/>
    <w:rsid w:val="00122D7F"/>
    <w:rsid w:val="0012482E"/>
    <w:rsid w:val="00126180"/>
    <w:rsid w:val="00127725"/>
    <w:rsid w:val="001344FF"/>
    <w:rsid w:val="00136F04"/>
    <w:rsid w:val="001378E4"/>
    <w:rsid w:val="00142512"/>
    <w:rsid w:val="00143D27"/>
    <w:rsid w:val="00145225"/>
    <w:rsid w:val="00145FAE"/>
    <w:rsid w:val="00146BBE"/>
    <w:rsid w:val="001477E7"/>
    <w:rsid w:val="00147B40"/>
    <w:rsid w:val="00147F35"/>
    <w:rsid w:val="00151038"/>
    <w:rsid w:val="00155AE3"/>
    <w:rsid w:val="00160390"/>
    <w:rsid w:val="0016046D"/>
    <w:rsid w:val="0016177D"/>
    <w:rsid w:val="001625DE"/>
    <w:rsid w:val="001627E9"/>
    <w:rsid w:val="00165149"/>
    <w:rsid w:val="00170E07"/>
    <w:rsid w:val="00172C2A"/>
    <w:rsid w:val="00173C90"/>
    <w:rsid w:val="00174FC0"/>
    <w:rsid w:val="0018086C"/>
    <w:rsid w:val="001831BC"/>
    <w:rsid w:val="00187DBB"/>
    <w:rsid w:val="001925A3"/>
    <w:rsid w:val="00193A93"/>
    <w:rsid w:val="00197CDC"/>
    <w:rsid w:val="001A2B0F"/>
    <w:rsid w:val="001A37B3"/>
    <w:rsid w:val="001A3CFB"/>
    <w:rsid w:val="001A4110"/>
    <w:rsid w:val="001A5144"/>
    <w:rsid w:val="001A5E09"/>
    <w:rsid w:val="001A6CD2"/>
    <w:rsid w:val="001A73ED"/>
    <w:rsid w:val="001A744B"/>
    <w:rsid w:val="001B161D"/>
    <w:rsid w:val="001B16B2"/>
    <w:rsid w:val="001B1BC0"/>
    <w:rsid w:val="001B51DF"/>
    <w:rsid w:val="001B56EA"/>
    <w:rsid w:val="001B7977"/>
    <w:rsid w:val="001B7FCB"/>
    <w:rsid w:val="001C08B7"/>
    <w:rsid w:val="001C09F9"/>
    <w:rsid w:val="001C1D01"/>
    <w:rsid w:val="001C2A7C"/>
    <w:rsid w:val="001C6CC1"/>
    <w:rsid w:val="001D1B3E"/>
    <w:rsid w:val="001D385C"/>
    <w:rsid w:val="001D4260"/>
    <w:rsid w:val="001D502C"/>
    <w:rsid w:val="001D5F88"/>
    <w:rsid w:val="001E2B62"/>
    <w:rsid w:val="001E2E0D"/>
    <w:rsid w:val="001E4360"/>
    <w:rsid w:val="001E560A"/>
    <w:rsid w:val="001E7000"/>
    <w:rsid w:val="001E7944"/>
    <w:rsid w:val="001F03AE"/>
    <w:rsid w:val="001F054F"/>
    <w:rsid w:val="001F0667"/>
    <w:rsid w:val="001F0E14"/>
    <w:rsid w:val="001F1A6F"/>
    <w:rsid w:val="001F3999"/>
    <w:rsid w:val="001F3D28"/>
    <w:rsid w:val="001F4BBA"/>
    <w:rsid w:val="001F50F5"/>
    <w:rsid w:val="001F60F9"/>
    <w:rsid w:val="00204BAA"/>
    <w:rsid w:val="0021115E"/>
    <w:rsid w:val="00211D8F"/>
    <w:rsid w:val="00211F26"/>
    <w:rsid w:val="002137E6"/>
    <w:rsid w:val="002150D5"/>
    <w:rsid w:val="00216185"/>
    <w:rsid w:val="002219DA"/>
    <w:rsid w:val="00222195"/>
    <w:rsid w:val="00222353"/>
    <w:rsid w:val="00224567"/>
    <w:rsid w:val="002253BF"/>
    <w:rsid w:val="002261C6"/>
    <w:rsid w:val="002265CD"/>
    <w:rsid w:val="00230481"/>
    <w:rsid w:val="00230830"/>
    <w:rsid w:val="00230B3C"/>
    <w:rsid w:val="00230F14"/>
    <w:rsid w:val="00231318"/>
    <w:rsid w:val="002320D2"/>
    <w:rsid w:val="00232475"/>
    <w:rsid w:val="002338A0"/>
    <w:rsid w:val="00233BF6"/>
    <w:rsid w:val="00233E7A"/>
    <w:rsid w:val="00237384"/>
    <w:rsid w:val="00240B7E"/>
    <w:rsid w:val="00241C0F"/>
    <w:rsid w:val="00245D36"/>
    <w:rsid w:val="00247A06"/>
    <w:rsid w:val="00247D05"/>
    <w:rsid w:val="00250427"/>
    <w:rsid w:val="002506D5"/>
    <w:rsid w:val="002509FE"/>
    <w:rsid w:val="0025166C"/>
    <w:rsid w:val="0025265D"/>
    <w:rsid w:val="00252E0E"/>
    <w:rsid w:val="002538AD"/>
    <w:rsid w:val="00253DC6"/>
    <w:rsid w:val="00254DB8"/>
    <w:rsid w:val="00255D4F"/>
    <w:rsid w:val="00256F11"/>
    <w:rsid w:val="00262E23"/>
    <w:rsid w:val="00265DE8"/>
    <w:rsid w:val="0026631A"/>
    <w:rsid w:val="00270FD5"/>
    <w:rsid w:val="002746B5"/>
    <w:rsid w:val="002804C4"/>
    <w:rsid w:val="0028111E"/>
    <w:rsid w:val="00283A7E"/>
    <w:rsid w:val="002848F4"/>
    <w:rsid w:val="00284BD9"/>
    <w:rsid w:val="00285136"/>
    <w:rsid w:val="00285EAE"/>
    <w:rsid w:val="0029629E"/>
    <w:rsid w:val="00297563"/>
    <w:rsid w:val="00297A78"/>
    <w:rsid w:val="002A07E7"/>
    <w:rsid w:val="002A09B1"/>
    <w:rsid w:val="002A1CC6"/>
    <w:rsid w:val="002A2D42"/>
    <w:rsid w:val="002A3E1B"/>
    <w:rsid w:val="002A7447"/>
    <w:rsid w:val="002B1940"/>
    <w:rsid w:val="002B2B8F"/>
    <w:rsid w:val="002B2E68"/>
    <w:rsid w:val="002B4505"/>
    <w:rsid w:val="002B45BF"/>
    <w:rsid w:val="002B56BC"/>
    <w:rsid w:val="002C3E20"/>
    <w:rsid w:val="002C53F2"/>
    <w:rsid w:val="002C546E"/>
    <w:rsid w:val="002C61DD"/>
    <w:rsid w:val="002D07EF"/>
    <w:rsid w:val="002D1D74"/>
    <w:rsid w:val="002D22D2"/>
    <w:rsid w:val="002D2306"/>
    <w:rsid w:val="002D56D2"/>
    <w:rsid w:val="002D644D"/>
    <w:rsid w:val="002D6D9B"/>
    <w:rsid w:val="002E252A"/>
    <w:rsid w:val="002E2543"/>
    <w:rsid w:val="002E516B"/>
    <w:rsid w:val="002E5C96"/>
    <w:rsid w:val="002E6EE5"/>
    <w:rsid w:val="002F0B22"/>
    <w:rsid w:val="002F4DFF"/>
    <w:rsid w:val="002F5EF3"/>
    <w:rsid w:val="002F6696"/>
    <w:rsid w:val="002F7F1C"/>
    <w:rsid w:val="0030124B"/>
    <w:rsid w:val="00302D8D"/>
    <w:rsid w:val="003072C2"/>
    <w:rsid w:val="00312A4E"/>
    <w:rsid w:val="00313273"/>
    <w:rsid w:val="0031506B"/>
    <w:rsid w:val="00315903"/>
    <w:rsid w:val="00315DE6"/>
    <w:rsid w:val="00316D30"/>
    <w:rsid w:val="00316DC4"/>
    <w:rsid w:val="003219CC"/>
    <w:rsid w:val="00322DDC"/>
    <w:rsid w:val="00322F6D"/>
    <w:rsid w:val="003231C4"/>
    <w:rsid w:val="0032454F"/>
    <w:rsid w:val="0032512A"/>
    <w:rsid w:val="00327600"/>
    <w:rsid w:val="003279BA"/>
    <w:rsid w:val="0033080A"/>
    <w:rsid w:val="0033320E"/>
    <w:rsid w:val="00333529"/>
    <w:rsid w:val="00342753"/>
    <w:rsid w:val="003436F1"/>
    <w:rsid w:val="00346500"/>
    <w:rsid w:val="00351792"/>
    <w:rsid w:val="003534A0"/>
    <w:rsid w:val="003566C6"/>
    <w:rsid w:val="003605D2"/>
    <w:rsid w:val="0036187C"/>
    <w:rsid w:val="0036253D"/>
    <w:rsid w:val="00363178"/>
    <w:rsid w:val="003667D6"/>
    <w:rsid w:val="003669A0"/>
    <w:rsid w:val="0036725B"/>
    <w:rsid w:val="003679A3"/>
    <w:rsid w:val="00372F45"/>
    <w:rsid w:val="0037483D"/>
    <w:rsid w:val="00374D95"/>
    <w:rsid w:val="00375247"/>
    <w:rsid w:val="003752B8"/>
    <w:rsid w:val="00375492"/>
    <w:rsid w:val="00375D25"/>
    <w:rsid w:val="0037706C"/>
    <w:rsid w:val="0038092D"/>
    <w:rsid w:val="00380AB4"/>
    <w:rsid w:val="003829DB"/>
    <w:rsid w:val="0038508E"/>
    <w:rsid w:val="0039100A"/>
    <w:rsid w:val="003923D7"/>
    <w:rsid w:val="00394B19"/>
    <w:rsid w:val="00394DD0"/>
    <w:rsid w:val="0039509D"/>
    <w:rsid w:val="0039526F"/>
    <w:rsid w:val="00395F00"/>
    <w:rsid w:val="00396B3F"/>
    <w:rsid w:val="0039746C"/>
    <w:rsid w:val="00397E78"/>
    <w:rsid w:val="003A1865"/>
    <w:rsid w:val="003A1B81"/>
    <w:rsid w:val="003A1DE4"/>
    <w:rsid w:val="003A2756"/>
    <w:rsid w:val="003A2E99"/>
    <w:rsid w:val="003A33DF"/>
    <w:rsid w:val="003A5132"/>
    <w:rsid w:val="003A6BF8"/>
    <w:rsid w:val="003A7481"/>
    <w:rsid w:val="003A794D"/>
    <w:rsid w:val="003A7C23"/>
    <w:rsid w:val="003B0D54"/>
    <w:rsid w:val="003B1AC3"/>
    <w:rsid w:val="003B6C6F"/>
    <w:rsid w:val="003B7B1E"/>
    <w:rsid w:val="003C07FA"/>
    <w:rsid w:val="003C10D6"/>
    <w:rsid w:val="003C52CC"/>
    <w:rsid w:val="003D2E02"/>
    <w:rsid w:val="003D345B"/>
    <w:rsid w:val="003D6A1A"/>
    <w:rsid w:val="003D6E6B"/>
    <w:rsid w:val="003D6EE0"/>
    <w:rsid w:val="003D76C1"/>
    <w:rsid w:val="003E0D8A"/>
    <w:rsid w:val="003E4D7D"/>
    <w:rsid w:val="003E6F88"/>
    <w:rsid w:val="003E76D6"/>
    <w:rsid w:val="003F1F20"/>
    <w:rsid w:val="003F2163"/>
    <w:rsid w:val="003F3968"/>
    <w:rsid w:val="003F5BB6"/>
    <w:rsid w:val="003F73BB"/>
    <w:rsid w:val="003F78A1"/>
    <w:rsid w:val="003F7CC3"/>
    <w:rsid w:val="003F7D1F"/>
    <w:rsid w:val="004009C9"/>
    <w:rsid w:val="004022C3"/>
    <w:rsid w:val="00404676"/>
    <w:rsid w:val="0040777C"/>
    <w:rsid w:val="00410298"/>
    <w:rsid w:val="004106BF"/>
    <w:rsid w:val="00411B05"/>
    <w:rsid w:val="004164E1"/>
    <w:rsid w:val="00416ABD"/>
    <w:rsid w:val="00417B1D"/>
    <w:rsid w:val="00420AA0"/>
    <w:rsid w:val="00421639"/>
    <w:rsid w:val="00425054"/>
    <w:rsid w:val="00426779"/>
    <w:rsid w:val="00427844"/>
    <w:rsid w:val="00432127"/>
    <w:rsid w:val="004322E3"/>
    <w:rsid w:val="00433987"/>
    <w:rsid w:val="00433C0F"/>
    <w:rsid w:val="00437069"/>
    <w:rsid w:val="00437877"/>
    <w:rsid w:val="00441132"/>
    <w:rsid w:val="00444521"/>
    <w:rsid w:val="00444752"/>
    <w:rsid w:val="00447576"/>
    <w:rsid w:val="00451217"/>
    <w:rsid w:val="004515BA"/>
    <w:rsid w:val="004521AC"/>
    <w:rsid w:val="00453862"/>
    <w:rsid w:val="00457705"/>
    <w:rsid w:val="00457C65"/>
    <w:rsid w:val="004605F8"/>
    <w:rsid w:val="00460BF0"/>
    <w:rsid w:val="0046441D"/>
    <w:rsid w:val="00467A73"/>
    <w:rsid w:val="0047010B"/>
    <w:rsid w:val="004750B8"/>
    <w:rsid w:val="00475455"/>
    <w:rsid w:val="0048092A"/>
    <w:rsid w:val="00481FEE"/>
    <w:rsid w:val="00482188"/>
    <w:rsid w:val="00484778"/>
    <w:rsid w:val="004865C7"/>
    <w:rsid w:val="00486BB6"/>
    <w:rsid w:val="004900B2"/>
    <w:rsid w:val="00491CD9"/>
    <w:rsid w:val="00491EBA"/>
    <w:rsid w:val="00493B96"/>
    <w:rsid w:val="00494624"/>
    <w:rsid w:val="00496981"/>
    <w:rsid w:val="004A0E74"/>
    <w:rsid w:val="004A16D1"/>
    <w:rsid w:val="004A1819"/>
    <w:rsid w:val="004A1FCC"/>
    <w:rsid w:val="004A25D8"/>
    <w:rsid w:val="004A3AAC"/>
    <w:rsid w:val="004B106E"/>
    <w:rsid w:val="004B6BFC"/>
    <w:rsid w:val="004C11D1"/>
    <w:rsid w:val="004C24E2"/>
    <w:rsid w:val="004C56FB"/>
    <w:rsid w:val="004D0A0D"/>
    <w:rsid w:val="004D2C7A"/>
    <w:rsid w:val="004D3293"/>
    <w:rsid w:val="004D3DA8"/>
    <w:rsid w:val="004D5113"/>
    <w:rsid w:val="004D5C8F"/>
    <w:rsid w:val="004D67BC"/>
    <w:rsid w:val="004D6DB7"/>
    <w:rsid w:val="004D7572"/>
    <w:rsid w:val="004E127F"/>
    <w:rsid w:val="004E1417"/>
    <w:rsid w:val="004E1DA6"/>
    <w:rsid w:val="004E1F74"/>
    <w:rsid w:val="004E2650"/>
    <w:rsid w:val="004E26C0"/>
    <w:rsid w:val="004E3362"/>
    <w:rsid w:val="004E3A83"/>
    <w:rsid w:val="004E3B1F"/>
    <w:rsid w:val="004E6176"/>
    <w:rsid w:val="004E639F"/>
    <w:rsid w:val="004E7B73"/>
    <w:rsid w:val="004F01F7"/>
    <w:rsid w:val="004F028F"/>
    <w:rsid w:val="004F095B"/>
    <w:rsid w:val="004F1D62"/>
    <w:rsid w:val="004F481A"/>
    <w:rsid w:val="004F4DAF"/>
    <w:rsid w:val="004F649D"/>
    <w:rsid w:val="004F6A0B"/>
    <w:rsid w:val="004F723D"/>
    <w:rsid w:val="00500EA7"/>
    <w:rsid w:val="005018EB"/>
    <w:rsid w:val="00502354"/>
    <w:rsid w:val="005034D3"/>
    <w:rsid w:val="005035E3"/>
    <w:rsid w:val="00503654"/>
    <w:rsid w:val="005042FC"/>
    <w:rsid w:val="00506F16"/>
    <w:rsid w:val="00507240"/>
    <w:rsid w:val="00507749"/>
    <w:rsid w:val="0051095E"/>
    <w:rsid w:val="00511306"/>
    <w:rsid w:val="005115D4"/>
    <w:rsid w:val="005154C2"/>
    <w:rsid w:val="0051701E"/>
    <w:rsid w:val="00517148"/>
    <w:rsid w:val="00521684"/>
    <w:rsid w:val="00522222"/>
    <w:rsid w:val="005224B7"/>
    <w:rsid w:val="00527CED"/>
    <w:rsid w:val="00531D17"/>
    <w:rsid w:val="0053413F"/>
    <w:rsid w:val="005346A1"/>
    <w:rsid w:val="00534FDE"/>
    <w:rsid w:val="00535119"/>
    <w:rsid w:val="00535194"/>
    <w:rsid w:val="00535A07"/>
    <w:rsid w:val="00535B21"/>
    <w:rsid w:val="00536DE5"/>
    <w:rsid w:val="00541170"/>
    <w:rsid w:val="00541E10"/>
    <w:rsid w:val="005429A8"/>
    <w:rsid w:val="00543CD1"/>
    <w:rsid w:val="00544091"/>
    <w:rsid w:val="00544F5A"/>
    <w:rsid w:val="0054671E"/>
    <w:rsid w:val="005478B2"/>
    <w:rsid w:val="00550D2A"/>
    <w:rsid w:val="005521E8"/>
    <w:rsid w:val="00553764"/>
    <w:rsid w:val="00556723"/>
    <w:rsid w:val="00564A2B"/>
    <w:rsid w:val="00564C38"/>
    <w:rsid w:val="00564F2E"/>
    <w:rsid w:val="005656C4"/>
    <w:rsid w:val="00566FC5"/>
    <w:rsid w:val="005673A8"/>
    <w:rsid w:val="005707C1"/>
    <w:rsid w:val="00574822"/>
    <w:rsid w:val="00576E24"/>
    <w:rsid w:val="005770CD"/>
    <w:rsid w:val="00577ABB"/>
    <w:rsid w:val="0058143B"/>
    <w:rsid w:val="00581636"/>
    <w:rsid w:val="005850FC"/>
    <w:rsid w:val="0059041E"/>
    <w:rsid w:val="0059135E"/>
    <w:rsid w:val="005927BE"/>
    <w:rsid w:val="005927CA"/>
    <w:rsid w:val="0059339E"/>
    <w:rsid w:val="00594C02"/>
    <w:rsid w:val="00597435"/>
    <w:rsid w:val="00597FCE"/>
    <w:rsid w:val="005A0C32"/>
    <w:rsid w:val="005A3B58"/>
    <w:rsid w:val="005A6944"/>
    <w:rsid w:val="005A6D12"/>
    <w:rsid w:val="005A72BD"/>
    <w:rsid w:val="005A7502"/>
    <w:rsid w:val="005B17E7"/>
    <w:rsid w:val="005B3DBD"/>
    <w:rsid w:val="005B3FBD"/>
    <w:rsid w:val="005B4744"/>
    <w:rsid w:val="005B4AF8"/>
    <w:rsid w:val="005B4C97"/>
    <w:rsid w:val="005B5EC5"/>
    <w:rsid w:val="005B6DD6"/>
    <w:rsid w:val="005C3285"/>
    <w:rsid w:val="005C63EB"/>
    <w:rsid w:val="005C681F"/>
    <w:rsid w:val="005C6CCA"/>
    <w:rsid w:val="005C7DFD"/>
    <w:rsid w:val="005C7EE4"/>
    <w:rsid w:val="005D0A80"/>
    <w:rsid w:val="005D544E"/>
    <w:rsid w:val="005D5850"/>
    <w:rsid w:val="005D60CB"/>
    <w:rsid w:val="005D64CE"/>
    <w:rsid w:val="005D67EF"/>
    <w:rsid w:val="005E1210"/>
    <w:rsid w:val="005E43EB"/>
    <w:rsid w:val="005E45DD"/>
    <w:rsid w:val="005E69B1"/>
    <w:rsid w:val="005E71DD"/>
    <w:rsid w:val="005E7B23"/>
    <w:rsid w:val="005F15AD"/>
    <w:rsid w:val="005F1C76"/>
    <w:rsid w:val="005F2092"/>
    <w:rsid w:val="005F31ED"/>
    <w:rsid w:val="005F5436"/>
    <w:rsid w:val="005F54AA"/>
    <w:rsid w:val="005F5C65"/>
    <w:rsid w:val="005F65DB"/>
    <w:rsid w:val="005F6A56"/>
    <w:rsid w:val="005F6FA4"/>
    <w:rsid w:val="006003B3"/>
    <w:rsid w:val="00606B27"/>
    <w:rsid w:val="00606ECD"/>
    <w:rsid w:val="00607ED3"/>
    <w:rsid w:val="006120A6"/>
    <w:rsid w:val="00620E51"/>
    <w:rsid w:val="006218EA"/>
    <w:rsid w:val="00622BEE"/>
    <w:rsid w:val="00624C16"/>
    <w:rsid w:val="006327B0"/>
    <w:rsid w:val="00635476"/>
    <w:rsid w:val="00636558"/>
    <w:rsid w:val="0063771A"/>
    <w:rsid w:val="006377D5"/>
    <w:rsid w:val="00637E88"/>
    <w:rsid w:val="0064193C"/>
    <w:rsid w:val="006423FC"/>
    <w:rsid w:val="00642BE3"/>
    <w:rsid w:val="00643AA3"/>
    <w:rsid w:val="00644FA5"/>
    <w:rsid w:val="006469F5"/>
    <w:rsid w:val="00655556"/>
    <w:rsid w:val="00656401"/>
    <w:rsid w:val="00663C8F"/>
    <w:rsid w:val="00665CAC"/>
    <w:rsid w:val="0067065B"/>
    <w:rsid w:val="0067244B"/>
    <w:rsid w:val="00672E67"/>
    <w:rsid w:val="00681670"/>
    <w:rsid w:val="006831C0"/>
    <w:rsid w:val="0068393C"/>
    <w:rsid w:val="006839B6"/>
    <w:rsid w:val="006908B8"/>
    <w:rsid w:val="00690A08"/>
    <w:rsid w:val="00690A89"/>
    <w:rsid w:val="00691850"/>
    <w:rsid w:val="00692795"/>
    <w:rsid w:val="00692813"/>
    <w:rsid w:val="006943C0"/>
    <w:rsid w:val="0069500C"/>
    <w:rsid w:val="00696708"/>
    <w:rsid w:val="00696965"/>
    <w:rsid w:val="00697DAB"/>
    <w:rsid w:val="006A1F08"/>
    <w:rsid w:val="006A57E1"/>
    <w:rsid w:val="006A6AAB"/>
    <w:rsid w:val="006A75DD"/>
    <w:rsid w:val="006B1422"/>
    <w:rsid w:val="006B2146"/>
    <w:rsid w:val="006B2DE8"/>
    <w:rsid w:val="006B542C"/>
    <w:rsid w:val="006B77A4"/>
    <w:rsid w:val="006C0F5E"/>
    <w:rsid w:val="006C1F4F"/>
    <w:rsid w:val="006C2035"/>
    <w:rsid w:val="006C466F"/>
    <w:rsid w:val="006C47F6"/>
    <w:rsid w:val="006C49EE"/>
    <w:rsid w:val="006C7E91"/>
    <w:rsid w:val="006D16CF"/>
    <w:rsid w:val="006D78BF"/>
    <w:rsid w:val="006E030E"/>
    <w:rsid w:val="006E1803"/>
    <w:rsid w:val="006E18C9"/>
    <w:rsid w:val="006E37E3"/>
    <w:rsid w:val="006E3D76"/>
    <w:rsid w:val="006E4712"/>
    <w:rsid w:val="006F434F"/>
    <w:rsid w:val="006F4BAC"/>
    <w:rsid w:val="007001CF"/>
    <w:rsid w:val="00700A81"/>
    <w:rsid w:val="00700D49"/>
    <w:rsid w:val="007017D6"/>
    <w:rsid w:val="00701B79"/>
    <w:rsid w:val="00702192"/>
    <w:rsid w:val="007075A5"/>
    <w:rsid w:val="0070774C"/>
    <w:rsid w:val="00707A70"/>
    <w:rsid w:val="007151BF"/>
    <w:rsid w:val="00715559"/>
    <w:rsid w:val="007155A5"/>
    <w:rsid w:val="00715AD2"/>
    <w:rsid w:val="00717791"/>
    <w:rsid w:val="00721BF2"/>
    <w:rsid w:val="00722BF6"/>
    <w:rsid w:val="0072350A"/>
    <w:rsid w:val="00723EB3"/>
    <w:rsid w:val="00724D81"/>
    <w:rsid w:val="00725F46"/>
    <w:rsid w:val="0072636D"/>
    <w:rsid w:val="00726B4E"/>
    <w:rsid w:val="00727E0C"/>
    <w:rsid w:val="00730E58"/>
    <w:rsid w:val="007316FD"/>
    <w:rsid w:val="00731F2E"/>
    <w:rsid w:val="00732DA0"/>
    <w:rsid w:val="0073471C"/>
    <w:rsid w:val="00735526"/>
    <w:rsid w:val="00740BF4"/>
    <w:rsid w:val="0074105D"/>
    <w:rsid w:val="00742506"/>
    <w:rsid w:val="007434AB"/>
    <w:rsid w:val="007444CA"/>
    <w:rsid w:val="007468C2"/>
    <w:rsid w:val="007512CC"/>
    <w:rsid w:val="007526AB"/>
    <w:rsid w:val="00756984"/>
    <w:rsid w:val="007571A9"/>
    <w:rsid w:val="00757F29"/>
    <w:rsid w:val="0076065F"/>
    <w:rsid w:val="0076180F"/>
    <w:rsid w:val="00761B09"/>
    <w:rsid w:val="00763741"/>
    <w:rsid w:val="00765CF7"/>
    <w:rsid w:val="0076698F"/>
    <w:rsid w:val="0076751A"/>
    <w:rsid w:val="007676C0"/>
    <w:rsid w:val="007679D6"/>
    <w:rsid w:val="007709F2"/>
    <w:rsid w:val="00772E97"/>
    <w:rsid w:val="00773141"/>
    <w:rsid w:val="00774A41"/>
    <w:rsid w:val="00774E96"/>
    <w:rsid w:val="007753EA"/>
    <w:rsid w:val="007755AA"/>
    <w:rsid w:val="00775823"/>
    <w:rsid w:val="007807FF"/>
    <w:rsid w:val="00781066"/>
    <w:rsid w:val="00781069"/>
    <w:rsid w:val="00784436"/>
    <w:rsid w:val="00784876"/>
    <w:rsid w:val="00785378"/>
    <w:rsid w:val="00785854"/>
    <w:rsid w:val="00786AB3"/>
    <w:rsid w:val="0078772F"/>
    <w:rsid w:val="00791BAA"/>
    <w:rsid w:val="00795450"/>
    <w:rsid w:val="007976A1"/>
    <w:rsid w:val="007A0339"/>
    <w:rsid w:val="007A1545"/>
    <w:rsid w:val="007A192D"/>
    <w:rsid w:val="007A27B5"/>
    <w:rsid w:val="007A2E97"/>
    <w:rsid w:val="007A5E91"/>
    <w:rsid w:val="007A66FC"/>
    <w:rsid w:val="007A7CED"/>
    <w:rsid w:val="007B046A"/>
    <w:rsid w:val="007B1D57"/>
    <w:rsid w:val="007B5369"/>
    <w:rsid w:val="007B5618"/>
    <w:rsid w:val="007B59CA"/>
    <w:rsid w:val="007B5B81"/>
    <w:rsid w:val="007B708E"/>
    <w:rsid w:val="007C0067"/>
    <w:rsid w:val="007C2D43"/>
    <w:rsid w:val="007D4A47"/>
    <w:rsid w:val="007D4BE7"/>
    <w:rsid w:val="007D56EC"/>
    <w:rsid w:val="007D5792"/>
    <w:rsid w:val="007D7E26"/>
    <w:rsid w:val="007E2201"/>
    <w:rsid w:val="007E31E2"/>
    <w:rsid w:val="007E421D"/>
    <w:rsid w:val="007E4F10"/>
    <w:rsid w:val="007E6208"/>
    <w:rsid w:val="007E7D8E"/>
    <w:rsid w:val="007F4B12"/>
    <w:rsid w:val="007F4BD8"/>
    <w:rsid w:val="007F6F1B"/>
    <w:rsid w:val="007F7696"/>
    <w:rsid w:val="007F7A01"/>
    <w:rsid w:val="007F7AB9"/>
    <w:rsid w:val="00801B71"/>
    <w:rsid w:val="008029BE"/>
    <w:rsid w:val="00802B79"/>
    <w:rsid w:val="00802BDF"/>
    <w:rsid w:val="008043CC"/>
    <w:rsid w:val="00805AD8"/>
    <w:rsid w:val="00806646"/>
    <w:rsid w:val="00806675"/>
    <w:rsid w:val="00810856"/>
    <w:rsid w:val="00811DD6"/>
    <w:rsid w:val="00812299"/>
    <w:rsid w:val="00813071"/>
    <w:rsid w:val="00813CDF"/>
    <w:rsid w:val="008168B3"/>
    <w:rsid w:val="00816F78"/>
    <w:rsid w:val="008172A9"/>
    <w:rsid w:val="008175C5"/>
    <w:rsid w:val="0082252D"/>
    <w:rsid w:val="00824B0E"/>
    <w:rsid w:val="00824F98"/>
    <w:rsid w:val="00825E17"/>
    <w:rsid w:val="00826719"/>
    <w:rsid w:val="00826B2B"/>
    <w:rsid w:val="0082701E"/>
    <w:rsid w:val="00827E7F"/>
    <w:rsid w:val="00830B8F"/>
    <w:rsid w:val="00831693"/>
    <w:rsid w:val="0083176E"/>
    <w:rsid w:val="0083207B"/>
    <w:rsid w:val="00832112"/>
    <w:rsid w:val="008436B7"/>
    <w:rsid w:val="00844C07"/>
    <w:rsid w:val="00846987"/>
    <w:rsid w:val="00854C4D"/>
    <w:rsid w:val="008600F0"/>
    <w:rsid w:val="00862E0E"/>
    <w:rsid w:val="0086362E"/>
    <w:rsid w:val="00863907"/>
    <w:rsid w:val="0086589E"/>
    <w:rsid w:val="00866957"/>
    <w:rsid w:val="008707B7"/>
    <w:rsid w:val="0087566D"/>
    <w:rsid w:val="00876965"/>
    <w:rsid w:val="00880ED5"/>
    <w:rsid w:val="008828EA"/>
    <w:rsid w:val="00883763"/>
    <w:rsid w:val="00884429"/>
    <w:rsid w:val="00885307"/>
    <w:rsid w:val="00885D09"/>
    <w:rsid w:val="00885EA5"/>
    <w:rsid w:val="00886666"/>
    <w:rsid w:val="00887EA6"/>
    <w:rsid w:val="008919FB"/>
    <w:rsid w:val="008920D7"/>
    <w:rsid w:val="008953EF"/>
    <w:rsid w:val="00895AD5"/>
    <w:rsid w:val="008974D7"/>
    <w:rsid w:val="008A0EFA"/>
    <w:rsid w:val="008A3871"/>
    <w:rsid w:val="008A3EF7"/>
    <w:rsid w:val="008B0D7E"/>
    <w:rsid w:val="008B58CB"/>
    <w:rsid w:val="008B5B97"/>
    <w:rsid w:val="008B6B2C"/>
    <w:rsid w:val="008B7D2D"/>
    <w:rsid w:val="008C0301"/>
    <w:rsid w:val="008C523B"/>
    <w:rsid w:val="008C5283"/>
    <w:rsid w:val="008C6C27"/>
    <w:rsid w:val="008D1730"/>
    <w:rsid w:val="008D22E3"/>
    <w:rsid w:val="008D4D7E"/>
    <w:rsid w:val="008D6E5F"/>
    <w:rsid w:val="008D7FEF"/>
    <w:rsid w:val="008E23DB"/>
    <w:rsid w:val="008E3B50"/>
    <w:rsid w:val="008E6814"/>
    <w:rsid w:val="008F1879"/>
    <w:rsid w:val="008F4F5E"/>
    <w:rsid w:val="008F5B6B"/>
    <w:rsid w:val="008F6307"/>
    <w:rsid w:val="00900AD0"/>
    <w:rsid w:val="00902406"/>
    <w:rsid w:val="00902BA2"/>
    <w:rsid w:val="0090316D"/>
    <w:rsid w:val="009041E5"/>
    <w:rsid w:val="00904D75"/>
    <w:rsid w:val="00904E1E"/>
    <w:rsid w:val="009050B1"/>
    <w:rsid w:val="0090516F"/>
    <w:rsid w:val="0090642C"/>
    <w:rsid w:val="00906850"/>
    <w:rsid w:val="0090794D"/>
    <w:rsid w:val="0091225A"/>
    <w:rsid w:val="00913E5E"/>
    <w:rsid w:val="0091631D"/>
    <w:rsid w:val="00916B11"/>
    <w:rsid w:val="00920F9E"/>
    <w:rsid w:val="00921916"/>
    <w:rsid w:val="0092197C"/>
    <w:rsid w:val="00921E78"/>
    <w:rsid w:val="009228AF"/>
    <w:rsid w:val="00923422"/>
    <w:rsid w:val="00926771"/>
    <w:rsid w:val="00926FBC"/>
    <w:rsid w:val="00927F9E"/>
    <w:rsid w:val="00931D37"/>
    <w:rsid w:val="00931F0E"/>
    <w:rsid w:val="00932922"/>
    <w:rsid w:val="0093589E"/>
    <w:rsid w:val="00935DF0"/>
    <w:rsid w:val="009418D7"/>
    <w:rsid w:val="009439CF"/>
    <w:rsid w:val="0094412E"/>
    <w:rsid w:val="00944D96"/>
    <w:rsid w:val="009534A3"/>
    <w:rsid w:val="00956DB7"/>
    <w:rsid w:val="0095791F"/>
    <w:rsid w:val="009600AB"/>
    <w:rsid w:val="00964FA8"/>
    <w:rsid w:val="00965C8C"/>
    <w:rsid w:val="00967765"/>
    <w:rsid w:val="009700A5"/>
    <w:rsid w:val="009706F0"/>
    <w:rsid w:val="00974272"/>
    <w:rsid w:val="009744E3"/>
    <w:rsid w:val="00974858"/>
    <w:rsid w:val="009763A5"/>
    <w:rsid w:val="00976A1B"/>
    <w:rsid w:val="00976D1B"/>
    <w:rsid w:val="009777F0"/>
    <w:rsid w:val="00981B16"/>
    <w:rsid w:val="00983A0D"/>
    <w:rsid w:val="0098492E"/>
    <w:rsid w:val="009907A8"/>
    <w:rsid w:val="00990917"/>
    <w:rsid w:val="00990AF1"/>
    <w:rsid w:val="00993740"/>
    <w:rsid w:val="00994E94"/>
    <w:rsid w:val="009A0139"/>
    <w:rsid w:val="009A3401"/>
    <w:rsid w:val="009B1B20"/>
    <w:rsid w:val="009B326C"/>
    <w:rsid w:val="009B3A9D"/>
    <w:rsid w:val="009B5BEC"/>
    <w:rsid w:val="009B6F9F"/>
    <w:rsid w:val="009B7D5A"/>
    <w:rsid w:val="009C07FC"/>
    <w:rsid w:val="009C0FDB"/>
    <w:rsid w:val="009C35C6"/>
    <w:rsid w:val="009C4089"/>
    <w:rsid w:val="009C4D99"/>
    <w:rsid w:val="009C5CC5"/>
    <w:rsid w:val="009C66D7"/>
    <w:rsid w:val="009C7BCB"/>
    <w:rsid w:val="009C7E32"/>
    <w:rsid w:val="009D04F0"/>
    <w:rsid w:val="009D09C8"/>
    <w:rsid w:val="009D4E93"/>
    <w:rsid w:val="009D67EB"/>
    <w:rsid w:val="009D6DDE"/>
    <w:rsid w:val="009E30BF"/>
    <w:rsid w:val="009E50E8"/>
    <w:rsid w:val="009E696D"/>
    <w:rsid w:val="009E6BA4"/>
    <w:rsid w:val="009E7DAC"/>
    <w:rsid w:val="009F1529"/>
    <w:rsid w:val="009F23B6"/>
    <w:rsid w:val="009F6805"/>
    <w:rsid w:val="009F7085"/>
    <w:rsid w:val="009F7F13"/>
    <w:rsid w:val="00A00615"/>
    <w:rsid w:val="00A030DA"/>
    <w:rsid w:val="00A06404"/>
    <w:rsid w:val="00A06F59"/>
    <w:rsid w:val="00A079E0"/>
    <w:rsid w:val="00A10441"/>
    <w:rsid w:val="00A1235D"/>
    <w:rsid w:val="00A14A52"/>
    <w:rsid w:val="00A1739B"/>
    <w:rsid w:val="00A174CC"/>
    <w:rsid w:val="00A22689"/>
    <w:rsid w:val="00A23ACC"/>
    <w:rsid w:val="00A2408D"/>
    <w:rsid w:val="00A248A0"/>
    <w:rsid w:val="00A2698E"/>
    <w:rsid w:val="00A30319"/>
    <w:rsid w:val="00A30E4A"/>
    <w:rsid w:val="00A32DAB"/>
    <w:rsid w:val="00A33805"/>
    <w:rsid w:val="00A3542B"/>
    <w:rsid w:val="00A35C3C"/>
    <w:rsid w:val="00A36D84"/>
    <w:rsid w:val="00A41419"/>
    <w:rsid w:val="00A42E8F"/>
    <w:rsid w:val="00A44F8B"/>
    <w:rsid w:val="00A477A1"/>
    <w:rsid w:val="00A537A9"/>
    <w:rsid w:val="00A54828"/>
    <w:rsid w:val="00A57708"/>
    <w:rsid w:val="00A62CDB"/>
    <w:rsid w:val="00A635DF"/>
    <w:rsid w:val="00A637A9"/>
    <w:rsid w:val="00A66A30"/>
    <w:rsid w:val="00A66F7C"/>
    <w:rsid w:val="00A7061C"/>
    <w:rsid w:val="00A7179E"/>
    <w:rsid w:val="00A71E9C"/>
    <w:rsid w:val="00A73AE7"/>
    <w:rsid w:val="00A73F90"/>
    <w:rsid w:val="00A76876"/>
    <w:rsid w:val="00A76D60"/>
    <w:rsid w:val="00A77338"/>
    <w:rsid w:val="00A833F3"/>
    <w:rsid w:val="00A83F00"/>
    <w:rsid w:val="00A84D9C"/>
    <w:rsid w:val="00A8530E"/>
    <w:rsid w:val="00A86DDF"/>
    <w:rsid w:val="00A87A9F"/>
    <w:rsid w:val="00A87F07"/>
    <w:rsid w:val="00A904FE"/>
    <w:rsid w:val="00A91CF0"/>
    <w:rsid w:val="00A91FF1"/>
    <w:rsid w:val="00A92EDC"/>
    <w:rsid w:val="00A952E8"/>
    <w:rsid w:val="00A95745"/>
    <w:rsid w:val="00A9698F"/>
    <w:rsid w:val="00A96F15"/>
    <w:rsid w:val="00AA038D"/>
    <w:rsid w:val="00AA03EE"/>
    <w:rsid w:val="00AA09B1"/>
    <w:rsid w:val="00AA2347"/>
    <w:rsid w:val="00AA526C"/>
    <w:rsid w:val="00AA5499"/>
    <w:rsid w:val="00AA5C43"/>
    <w:rsid w:val="00AA7D5A"/>
    <w:rsid w:val="00AA7D7C"/>
    <w:rsid w:val="00AB004C"/>
    <w:rsid w:val="00AB2057"/>
    <w:rsid w:val="00AB25E9"/>
    <w:rsid w:val="00AB3BEE"/>
    <w:rsid w:val="00AB4119"/>
    <w:rsid w:val="00AB725D"/>
    <w:rsid w:val="00AC17C1"/>
    <w:rsid w:val="00AC2D12"/>
    <w:rsid w:val="00AC362D"/>
    <w:rsid w:val="00AC43E5"/>
    <w:rsid w:val="00AC4463"/>
    <w:rsid w:val="00AC4EC8"/>
    <w:rsid w:val="00AC550F"/>
    <w:rsid w:val="00AC5EBD"/>
    <w:rsid w:val="00AC7D16"/>
    <w:rsid w:val="00AD051A"/>
    <w:rsid w:val="00AD34EE"/>
    <w:rsid w:val="00AD6A65"/>
    <w:rsid w:val="00AD6B82"/>
    <w:rsid w:val="00AE1041"/>
    <w:rsid w:val="00AE11A2"/>
    <w:rsid w:val="00AE301E"/>
    <w:rsid w:val="00AE4E86"/>
    <w:rsid w:val="00AE5C5B"/>
    <w:rsid w:val="00AE6D87"/>
    <w:rsid w:val="00AE7D6D"/>
    <w:rsid w:val="00AF1484"/>
    <w:rsid w:val="00AF3EBF"/>
    <w:rsid w:val="00AF4BC2"/>
    <w:rsid w:val="00B00FFD"/>
    <w:rsid w:val="00B02321"/>
    <w:rsid w:val="00B02F2C"/>
    <w:rsid w:val="00B055FE"/>
    <w:rsid w:val="00B0604E"/>
    <w:rsid w:val="00B06D1C"/>
    <w:rsid w:val="00B071A0"/>
    <w:rsid w:val="00B10D5A"/>
    <w:rsid w:val="00B11E62"/>
    <w:rsid w:val="00B161E1"/>
    <w:rsid w:val="00B1681B"/>
    <w:rsid w:val="00B204BC"/>
    <w:rsid w:val="00B21CD6"/>
    <w:rsid w:val="00B22BE8"/>
    <w:rsid w:val="00B245F8"/>
    <w:rsid w:val="00B25822"/>
    <w:rsid w:val="00B26278"/>
    <w:rsid w:val="00B26DF0"/>
    <w:rsid w:val="00B3079E"/>
    <w:rsid w:val="00B30CB1"/>
    <w:rsid w:val="00B32DC0"/>
    <w:rsid w:val="00B3503B"/>
    <w:rsid w:val="00B367C0"/>
    <w:rsid w:val="00B37087"/>
    <w:rsid w:val="00B42881"/>
    <w:rsid w:val="00B43E2F"/>
    <w:rsid w:val="00B47AD1"/>
    <w:rsid w:val="00B47E6D"/>
    <w:rsid w:val="00B47FA9"/>
    <w:rsid w:val="00B565F9"/>
    <w:rsid w:val="00B57F72"/>
    <w:rsid w:val="00B60E4F"/>
    <w:rsid w:val="00B637B7"/>
    <w:rsid w:val="00B63F47"/>
    <w:rsid w:val="00B6568B"/>
    <w:rsid w:val="00B70083"/>
    <w:rsid w:val="00B72927"/>
    <w:rsid w:val="00B73309"/>
    <w:rsid w:val="00B748F3"/>
    <w:rsid w:val="00B755BF"/>
    <w:rsid w:val="00B7603F"/>
    <w:rsid w:val="00B763AD"/>
    <w:rsid w:val="00B76787"/>
    <w:rsid w:val="00B7755F"/>
    <w:rsid w:val="00B77643"/>
    <w:rsid w:val="00B80850"/>
    <w:rsid w:val="00B8194C"/>
    <w:rsid w:val="00B81E5A"/>
    <w:rsid w:val="00B84ACE"/>
    <w:rsid w:val="00B85174"/>
    <w:rsid w:val="00B87D07"/>
    <w:rsid w:val="00B90331"/>
    <w:rsid w:val="00B91471"/>
    <w:rsid w:val="00B922F6"/>
    <w:rsid w:val="00B93CE3"/>
    <w:rsid w:val="00B94A31"/>
    <w:rsid w:val="00B95D45"/>
    <w:rsid w:val="00BA034D"/>
    <w:rsid w:val="00BA05E1"/>
    <w:rsid w:val="00BA28B5"/>
    <w:rsid w:val="00BA7F27"/>
    <w:rsid w:val="00BB1D7B"/>
    <w:rsid w:val="00BB1E41"/>
    <w:rsid w:val="00BB2C72"/>
    <w:rsid w:val="00BB3CA3"/>
    <w:rsid w:val="00BB7CD0"/>
    <w:rsid w:val="00BB7EE4"/>
    <w:rsid w:val="00BC0DAA"/>
    <w:rsid w:val="00BC0F38"/>
    <w:rsid w:val="00BC1018"/>
    <w:rsid w:val="00BC3D8B"/>
    <w:rsid w:val="00BC3E27"/>
    <w:rsid w:val="00BC44C7"/>
    <w:rsid w:val="00BC4530"/>
    <w:rsid w:val="00BC47DA"/>
    <w:rsid w:val="00BC6967"/>
    <w:rsid w:val="00BD1738"/>
    <w:rsid w:val="00BE00EE"/>
    <w:rsid w:val="00BE03BD"/>
    <w:rsid w:val="00BE1160"/>
    <w:rsid w:val="00BE1FDE"/>
    <w:rsid w:val="00BE2344"/>
    <w:rsid w:val="00BE2E29"/>
    <w:rsid w:val="00BE3A4B"/>
    <w:rsid w:val="00BE3FE9"/>
    <w:rsid w:val="00BE49D9"/>
    <w:rsid w:val="00BE5AEE"/>
    <w:rsid w:val="00BE7AA7"/>
    <w:rsid w:val="00BF0AAD"/>
    <w:rsid w:val="00BF24CD"/>
    <w:rsid w:val="00BF28D7"/>
    <w:rsid w:val="00BF3D58"/>
    <w:rsid w:val="00BF6233"/>
    <w:rsid w:val="00C025EB"/>
    <w:rsid w:val="00C02E2B"/>
    <w:rsid w:val="00C04196"/>
    <w:rsid w:val="00C057BE"/>
    <w:rsid w:val="00C05B09"/>
    <w:rsid w:val="00C05BA8"/>
    <w:rsid w:val="00C06E10"/>
    <w:rsid w:val="00C07EBD"/>
    <w:rsid w:val="00C1145A"/>
    <w:rsid w:val="00C12032"/>
    <w:rsid w:val="00C16030"/>
    <w:rsid w:val="00C175FB"/>
    <w:rsid w:val="00C20A62"/>
    <w:rsid w:val="00C20D6D"/>
    <w:rsid w:val="00C254DC"/>
    <w:rsid w:val="00C26091"/>
    <w:rsid w:val="00C31377"/>
    <w:rsid w:val="00C3669D"/>
    <w:rsid w:val="00C373A3"/>
    <w:rsid w:val="00C37DB8"/>
    <w:rsid w:val="00C40D34"/>
    <w:rsid w:val="00C4234C"/>
    <w:rsid w:val="00C43ABF"/>
    <w:rsid w:val="00C4437B"/>
    <w:rsid w:val="00C44921"/>
    <w:rsid w:val="00C44CF9"/>
    <w:rsid w:val="00C45626"/>
    <w:rsid w:val="00C456CC"/>
    <w:rsid w:val="00C4590F"/>
    <w:rsid w:val="00C46F49"/>
    <w:rsid w:val="00C47CC4"/>
    <w:rsid w:val="00C509C6"/>
    <w:rsid w:val="00C51E9A"/>
    <w:rsid w:val="00C533C1"/>
    <w:rsid w:val="00C53CAD"/>
    <w:rsid w:val="00C55061"/>
    <w:rsid w:val="00C56914"/>
    <w:rsid w:val="00C56C9B"/>
    <w:rsid w:val="00C605DD"/>
    <w:rsid w:val="00C619B7"/>
    <w:rsid w:val="00C64EB9"/>
    <w:rsid w:val="00C66E5A"/>
    <w:rsid w:val="00C6700C"/>
    <w:rsid w:val="00C70E0A"/>
    <w:rsid w:val="00C7495B"/>
    <w:rsid w:val="00C769C1"/>
    <w:rsid w:val="00C80D75"/>
    <w:rsid w:val="00C82900"/>
    <w:rsid w:val="00C8332C"/>
    <w:rsid w:val="00C858E9"/>
    <w:rsid w:val="00C8653D"/>
    <w:rsid w:val="00C873A4"/>
    <w:rsid w:val="00C905D6"/>
    <w:rsid w:val="00C90CDA"/>
    <w:rsid w:val="00C93100"/>
    <w:rsid w:val="00C93BAF"/>
    <w:rsid w:val="00C940D1"/>
    <w:rsid w:val="00C94B3B"/>
    <w:rsid w:val="00C94C8E"/>
    <w:rsid w:val="00C9696F"/>
    <w:rsid w:val="00CA2E91"/>
    <w:rsid w:val="00CA3518"/>
    <w:rsid w:val="00CA3639"/>
    <w:rsid w:val="00CA3B23"/>
    <w:rsid w:val="00CA51B2"/>
    <w:rsid w:val="00CA5C1C"/>
    <w:rsid w:val="00CA7A33"/>
    <w:rsid w:val="00CB295F"/>
    <w:rsid w:val="00CB34BE"/>
    <w:rsid w:val="00CB75A1"/>
    <w:rsid w:val="00CC1988"/>
    <w:rsid w:val="00CD1E21"/>
    <w:rsid w:val="00CD7113"/>
    <w:rsid w:val="00CD72F6"/>
    <w:rsid w:val="00CE1E17"/>
    <w:rsid w:val="00CE280F"/>
    <w:rsid w:val="00CE4B5C"/>
    <w:rsid w:val="00CE4F57"/>
    <w:rsid w:val="00CE5FA6"/>
    <w:rsid w:val="00CE68E6"/>
    <w:rsid w:val="00CE7815"/>
    <w:rsid w:val="00CF0A0B"/>
    <w:rsid w:val="00CF1500"/>
    <w:rsid w:val="00CF5B17"/>
    <w:rsid w:val="00CF688D"/>
    <w:rsid w:val="00CF7B82"/>
    <w:rsid w:val="00D002E1"/>
    <w:rsid w:val="00D010AA"/>
    <w:rsid w:val="00D02481"/>
    <w:rsid w:val="00D03331"/>
    <w:rsid w:val="00D033A9"/>
    <w:rsid w:val="00D033E8"/>
    <w:rsid w:val="00D03CC6"/>
    <w:rsid w:val="00D05624"/>
    <w:rsid w:val="00D06320"/>
    <w:rsid w:val="00D0746E"/>
    <w:rsid w:val="00D10EC8"/>
    <w:rsid w:val="00D174EF"/>
    <w:rsid w:val="00D17BCA"/>
    <w:rsid w:val="00D17CC0"/>
    <w:rsid w:val="00D20AF7"/>
    <w:rsid w:val="00D228EF"/>
    <w:rsid w:val="00D22CBB"/>
    <w:rsid w:val="00D2301B"/>
    <w:rsid w:val="00D26DFD"/>
    <w:rsid w:val="00D30CD6"/>
    <w:rsid w:val="00D32146"/>
    <w:rsid w:val="00D321F2"/>
    <w:rsid w:val="00D32281"/>
    <w:rsid w:val="00D32FA8"/>
    <w:rsid w:val="00D332B5"/>
    <w:rsid w:val="00D35C23"/>
    <w:rsid w:val="00D36275"/>
    <w:rsid w:val="00D37230"/>
    <w:rsid w:val="00D40481"/>
    <w:rsid w:val="00D40FFA"/>
    <w:rsid w:val="00D42D0D"/>
    <w:rsid w:val="00D432CB"/>
    <w:rsid w:val="00D447D6"/>
    <w:rsid w:val="00D5129D"/>
    <w:rsid w:val="00D518FD"/>
    <w:rsid w:val="00D536A0"/>
    <w:rsid w:val="00D54C95"/>
    <w:rsid w:val="00D55E0F"/>
    <w:rsid w:val="00D55F6B"/>
    <w:rsid w:val="00D60541"/>
    <w:rsid w:val="00D63D1D"/>
    <w:rsid w:val="00D66672"/>
    <w:rsid w:val="00D67AAE"/>
    <w:rsid w:val="00D70634"/>
    <w:rsid w:val="00D7245C"/>
    <w:rsid w:val="00D7386D"/>
    <w:rsid w:val="00D7570E"/>
    <w:rsid w:val="00D758FE"/>
    <w:rsid w:val="00D769E4"/>
    <w:rsid w:val="00D77CA0"/>
    <w:rsid w:val="00D83A64"/>
    <w:rsid w:val="00D868E8"/>
    <w:rsid w:val="00D90CF2"/>
    <w:rsid w:val="00D91434"/>
    <w:rsid w:val="00D9285D"/>
    <w:rsid w:val="00D94FC2"/>
    <w:rsid w:val="00D9731B"/>
    <w:rsid w:val="00DA03F3"/>
    <w:rsid w:val="00DA2C01"/>
    <w:rsid w:val="00DA4439"/>
    <w:rsid w:val="00DA4905"/>
    <w:rsid w:val="00DA66B4"/>
    <w:rsid w:val="00DB14A7"/>
    <w:rsid w:val="00DB2497"/>
    <w:rsid w:val="00DB3C0F"/>
    <w:rsid w:val="00DB465C"/>
    <w:rsid w:val="00DB57CE"/>
    <w:rsid w:val="00DB5CA8"/>
    <w:rsid w:val="00DB66E0"/>
    <w:rsid w:val="00DB6719"/>
    <w:rsid w:val="00DB6C5E"/>
    <w:rsid w:val="00DB75F3"/>
    <w:rsid w:val="00DB7C66"/>
    <w:rsid w:val="00DC23ED"/>
    <w:rsid w:val="00DC32F9"/>
    <w:rsid w:val="00DC4626"/>
    <w:rsid w:val="00DC54EE"/>
    <w:rsid w:val="00DD067A"/>
    <w:rsid w:val="00DD0875"/>
    <w:rsid w:val="00DD1A70"/>
    <w:rsid w:val="00DD2FB3"/>
    <w:rsid w:val="00DD2FE5"/>
    <w:rsid w:val="00DD365C"/>
    <w:rsid w:val="00DD4050"/>
    <w:rsid w:val="00DD5075"/>
    <w:rsid w:val="00DD6BF6"/>
    <w:rsid w:val="00DE1530"/>
    <w:rsid w:val="00DE3D25"/>
    <w:rsid w:val="00DE3E02"/>
    <w:rsid w:val="00DE49F3"/>
    <w:rsid w:val="00DE4CCE"/>
    <w:rsid w:val="00DE6167"/>
    <w:rsid w:val="00DE6A3E"/>
    <w:rsid w:val="00DE7070"/>
    <w:rsid w:val="00DF44FA"/>
    <w:rsid w:val="00DF6307"/>
    <w:rsid w:val="00DF6620"/>
    <w:rsid w:val="00E00910"/>
    <w:rsid w:val="00E0091A"/>
    <w:rsid w:val="00E03ED6"/>
    <w:rsid w:val="00E052FF"/>
    <w:rsid w:val="00E06237"/>
    <w:rsid w:val="00E0714F"/>
    <w:rsid w:val="00E14B90"/>
    <w:rsid w:val="00E15E1F"/>
    <w:rsid w:val="00E15F05"/>
    <w:rsid w:val="00E160EF"/>
    <w:rsid w:val="00E223A6"/>
    <w:rsid w:val="00E22DB5"/>
    <w:rsid w:val="00E249C6"/>
    <w:rsid w:val="00E259F9"/>
    <w:rsid w:val="00E32E58"/>
    <w:rsid w:val="00E346AC"/>
    <w:rsid w:val="00E34DA6"/>
    <w:rsid w:val="00E34F63"/>
    <w:rsid w:val="00E36301"/>
    <w:rsid w:val="00E4221C"/>
    <w:rsid w:val="00E428F3"/>
    <w:rsid w:val="00E4442C"/>
    <w:rsid w:val="00E456F8"/>
    <w:rsid w:val="00E46851"/>
    <w:rsid w:val="00E475A3"/>
    <w:rsid w:val="00E5077D"/>
    <w:rsid w:val="00E51469"/>
    <w:rsid w:val="00E52156"/>
    <w:rsid w:val="00E523A3"/>
    <w:rsid w:val="00E52B04"/>
    <w:rsid w:val="00E538DB"/>
    <w:rsid w:val="00E63059"/>
    <w:rsid w:val="00E63A61"/>
    <w:rsid w:val="00E707F7"/>
    <w:rsid w:val="00E70BA1"/>
    <w:rsid w:val="00E7296B"/>
    <w:rsid w:val="00E74B42"/>
    <w:rsid w:val="00E76E90"/>
    <w:rsid w:val="00E778DA"/>
    <w:rsid w:val="00E822D5"/>
    <w:rsid w:val="00E82DEB"/>
    <w:rsid w:val="00E8324B"/>
    <w:rsid w:val="00E85EBD"/>
    <w:rsid w:val="00E86CE8"/>
    <w:rsid w:val="00E92BCC"/>
    <w:rsid w:val="00E93B8F"/>
    <w:rsid w:val="00E95D9B"/>
    <w:rsid w:val="00E97581"/>
    <w:rsid w:val="00E97DB5"/>
    <w:rsid w:val="00EA360C"/>
    <w:rsid w:val="00EA4605"/>
    <w:rsid w:val="00EA4AA8"/>
    <w:rsid w:val="00EA4B73"/>
    <w:rsid w:val="00EA5418"/>
    <w:rsid w:val="00EA55D1"/>
    <w:rsid w:val="00EA5AA4"/>
    <w:rsid w:val="00EA7F30"/>
    <w:rsid w:val="00EB3434"/>
    <w:rsid w:val="00EB38B1"/>
    <w:rsid w:val="00EB3AC7"/>
    <w:rsid w:val="00EB3B5E"/>
    <w:rsid w:val="00EC0A40"/>
    <w:rsid w:val="00EC17AC"/>
    <w:rsid w:val="00EC3CE7"/>
    <w:rsid w:val="00EC4614"/>
    <w:rsid w:val="00EC5559"/>
    <w:rsid w:val="00EC6F60"/>
    <w:rsid w:val="00ED015E"/>
    <w:rsid w:val="00ED696F"/>
    <w:rsid w:val="00EE19CF"/>
    <w:rsid w:val="00EE2D45"/>
    <w:rsid w:val="00EE3DF3"/>
    <w:rsid w:val="00EE5DCF"/>
    <w:rsid w:val="00EE684E"/>
    <w:rsid w:val="00EF02F4"/>
    <w:rsid w:val="00EF0AA7"/>
    <w:rsid w:val="00EF16EB"/>
    <w:rsid w:val="00EF425D"/>
    <w:rsid w:val="00EF5287"/>
    <w:rsid w:val="00F02440"/>
    <w:rsid w:val="00F02B24"/>
    <w:rsid w:val="00F040E5"/>
    <w:rsid w:val="00F04E15"/>
    <w:rsid w:val="00F06A65"/>
    <w:rsid w:val="00F11056"/>
    <w:rsid w:val="00F11EFA"/>
    <w:rsid w:val="00F12B34"/>
    <w:rsid w:val="00F13CE3"/>
    <w:rsid w:val="00F14579"/>
    <w:rsid w:val="00F161B0"/>
    <w:rsid w:val="00F1631B"/>
    <w:rsid w:val="00F204AE"/>
    <w:rsid w:val="00F21C47"/>
    <w:rsid w:val="00F21FC9"/>
    <w:rsid w:val="00F22336"/>
    <w:rsid w:val="00F251CF"/>
    <w:rsid w:val="00F27EA2"/>
    <w:rsid w:val="00F3241D"/>
    <w:rsid w:val="00F32F4C"/>
    <w:rsid w:val="00F33DEA"/>
    <w:rsid w:val="00F415E5"/>
    <w:rsid w:val="00F41623"/>
    <w:rsid w:val="00F43B03"/>
    <w:rsid w:val="00F45162"/>
    <w:rsid w:val="00F45389"/>
    <w:rsid w:val="00F455E9"/>
    <w:rsid w:val="00F46C72"/>
    <w:rsid w:val="00F46D45"/>
    <w:rsid w:val="00F50285"/>
    <w:rsid w:val="00F52270"/>
    <w:rsid w:val="00F55BCE"/>
    <w:rsid w:val="00F57C26"/>
    <w:rsid w:val="00F57C32"/>
    <w:rsid w:val="00F62F68"/>
    <w:rsid w:val="00F63CBE"/>
    <w:rsid w:val="00F6414B"/>
    <w:rsid w:val="00F64335"/>
    <w:rsid w:val="00F658C5"/>
    <w:rsid w:val="00F6752C"/>
    <w:rsid w:val="00F703FB"/>
    <w:rsid w:val="00F71784"/>
    <w:rsid w:val="00F73F4D"/>
    <w:rsid w:val="00F75B83"/>
    <w:rsid w:val="00F778A7"/>
    <w:rsid w:val="00F77CA3"/>
    <w:rsid w:val="00F82604"/>
    <w:rsid w:val="00F82F8D"/>
    <w:rsid w:val="00F86F13"/>
    <w:rsid w:val="00F910F2"/>
    <w:rsid w:val="00F91D08"/>
    <w:rsid w:val="00F93851"/>
    <w:rsid w:val="00F940A4"/>
    <w:rsid w:val="00F94494"/>
    <w:rsid w:val="00F94B08"/>
    <w:rsid w:val="00F9685E"/>
    <w:rsid w:val="00F96ECA"/>
    <w:rsid w:val="00F97968"/>
    <w:rsid w:val="00FA0EAC"/>
    <w:rsid w:val="00FA132F"/>
    <w:rsid w:val="00FA1E59"/>
    <w:rsid w:val="00FA271B"/>
    <w:rsid w:val="00FA2DA9"/>
    <w:rsid w:val="00FA393B"/>
    <w:rsid w:val="00FA5EE6"/>
    <w:rsid w:val="00FA616D"/>
    <w:rsid w:val="00FA6E19"/>
    <w:rsid w:val="00FB0E7A"/>
    <w:rsid w:val="00FB0FF3"/>
    <w:rsid w:val="00FB1421"/>
    <w:rsid w:val="00FB518A"/>
    <w:rsid w:val="00FC3456"/>
    <w:rsid w:val="00FC3A68"/>
    <w:rsid w:val="00FC6234"/>
    <w:rsid w:val="00FD21B3"/>
    <w:rsid w:val="00FD300F"/>
    <w:rsid w:val="00FD62BC"/>
    <w:rsid w:val="00FE0697"/>
    <w:rsid w:val="00FE182E"/>
    <w:rsid w:val="00FE199B"/>
    <w:rsid w:val="00FE2802"/>
    <w:rsid w:val="00FE2EE6"/>
    <w:rsid w:val="00FE40DC"/>
    <w:rsid w:val="00FE4E59"/>
    <w:rsid w:val="00FE55C5"/>
    <w:rsid w:val="00FE5973"/>
    <w:rsid w:val="00FE781C"/>
    <w:rsid w:val="00FE7DF3"/>
    <w:rsid w:val="00FF051C"/>
    <w:rsid w:val="00FF1126"/>
    <w:rsid w:val="00FF47E4"/>
    <w:rsid w:val="00FF6612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CDF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1"/>
    <w:pPr>
      <w:spacing w:line="360" w:lineRule="auto"/>
      <w:jc w:val="both"/>
    </w:pPr>
    <w:rPr>
      <w:rFonts w:cs="David"/>
      <w:sz w:val="22"/>
      <w:szCs w:val="24"/>
    </w:rPr>
  </w:style>
  <w:style w:type="paragraph" w:styleId="Heading1">
    <w:name w:val="heading 1"/>
    <w:aliases w:val="כותרת 1 תו1,כותרת 1 תו1 תו תו,כותרת 1 תו תו תו תו,כותרת 1 תו תו1 תו,כותרת 1 תו1 תו1,כותרת 1 תו תו תו1,כותרת 1 תו1 תו תו תו,כותרת 1 תו תו תו תו תו,כותרת 1 תו תו1 תו תו,כותרת 1 תו2,כותרת 1 תו1 תו,כותרת 1 תו2 תו תו,כותרת 1 תו תו2 תו תו"/>
    <w:basedOn w:val="Normal"/>
    <w:link w:val="Heading1Char"/>
    <w:qFormat/>
    <w:rsid w:val="00F12B34"/>
    <w:pPr>
      <w:numPr>
        <w:numId w:val="1"/>
      </w:numPr>
      <w:bidi/>
      <w:spacing w:before="120" w:after="120"/>
      <w:outlineLvl w:val="0"/>
    </w:pPr>
  </w:style>
  <w:style w:type="paragraph" w:styleId="Heading2">
    <w:name w:val="heading 2"/>
    <w:aliases w:val="כותרת 2 תו2,כותרת 2 תו1 תו,כותרת 2 תו תו תו,כותרת 2 תו1,כותרת 2 תו תו,כותרת 2 תו2 תו תו תו1,כותרת 2 תו1 תו תו תו תו1,כותרת 2 תו תו תו תו תו תו,כותרת 2 תו תו1 תו,כותרת 2 תו1 תו תו1 תו,כותרת 2 תו תו תו תו1 תו,כותרת 2 תו2 תו1 תו,Headin"/>
    <w:basedOn w:val="Normal"/>
    <w:link w:val="Heading2Char"/>
    <w:qFormat/>
    <w:rsid w:val="00F12B34"/>
    <w:pPr>
      <w:numPr>
        <w:ilvl w:val="1"/>
        <w:numId w:val="1"/>
      </w:numPr>
      <w:tabs>
        <w:tab w:val="left" w:pos="1440"/>
      </w:tabs>
      <w:bidi/>
      <w:spacing w:before="120" w:after="120"/>
      <w:outlineLvl w:val="1"/>
    </w:pPr>
  </w:style>
  <w:style w:type="paragraph" w:styleId="Heading3">
    <w:name w:val="heading 3"/>
    <w:aliases w:val="כותרת 3 תו,Heading 3 Char1 תו,Heading 3 Char Char תו,כותרת 3 תו תו Char Char תו,Heading 3 תו,כותרת 3 תו3 תו,כותרת 3 תו2 תו תו,כותרת 3 תו תו תו תו,כותרת 3 תו1 תו תו תו,כותרת 3 תו תו1 תו,כותרת 3 תו1 תו1 תו,כותרת 3 תו2 תו1,כותרת 3 תו תו תו1"/>
    <w:basedOn w:val="Normal"/>
    <w:link w:val="Heading3Char"/>
    <w:qFormat/>
    <w:rsid w:val="00A87F07"/>
    <w:pPr>
      <w:numPr>
        <w:ilvl w:val="2"/>
        <w:numId w:val="1"/>
      </w:numPr>
      <w:tabs>
        <w:tab w:val="left" w:pos="2160"/>
      </w:tabs>
      <w:bidi/>
      <w:spacing w:before="120" w:after="120"/>
      <w:outlineLvl w:val="2"/>
    </w:pPr>
  </w:style>
  <w:style w:type="paragraph" w:styleId="Heading4">
    <w:name w:val="heading 4"/>
    <w:aliases w:val="Titlu paragraf"/>
    <w:basedOn w:val="Normal"/>
    <w:link w:val="Heading4Char"/>
    <w:qFormat/>
    <w:rsid w:val="00F94B08"/>
    <w:pPr>
      <w:numPr>
        <w:ilvl w:val="3"/>
        <w:numId w:val="1"/>
      </w:numPr>
      <w:tabs>
        <w:tab w:val="left" w:pos="3600"/>
      </w:tabs>
      <w:bidi/>
      <w:spacing w:before="120" w:after="120"/>
      <w:outlineLvl w:val="3"/>
    </w:pPr>
  </w:style>
  <w:style w:type="paragraph" w:styleId="Heading5">
    <w:name w:val="heading 5"/>
    <w:basedOn w:val="Normal"/>
    <w:qFormat/>
    <w:rsid w:val="00071E07"/>
    <w:pPr>
      <w:numPr>
        <w:ilvl w:val="4"/>
        <w:numId w:val="1"/>
      </w:numPr>
      <w:bidi/>
      <w:spacing w:before="120" w:after="120"/>
      <w:outlineLvl w:val="4"/>
    </w:pPr>
  </w:style>
  <w:style w:type="paragraph" w:styleId="Heading6">
    <w:name w:val="heading 6"/>
    <w:basedOn w:val="Normal"/>
    <w:qFormat/>
    <w:rsid w:val="00071E07"/>
    <w:pPr>
      <w:numPr>
        <w:ilvl w:val="5"/>
        <w:numId w:val="1"/>
      </w:numPr>
      <w:bidi/>
      <w:spacing w:before="120" w:after="120"/>
      <w:outlineLvl w:val="5"/>
    </w:pPr>
  </w:style>
  <w:style w:type="paragraph" w:styleId="Heading7">
    <w:name w:val="heading 7"/>
    <w:basedOn w:val="Normal"/>
    <w:qFormat/>
    <w:rsid w:val="000F2113"/>
    <w:pPr>
      <w:numPr>
        <w:ilvl w:val="6"/>
        <w:numId w:val="1"/>
      </w:numPr>
      <w:bidi/>
      <w:spacing w:before="120" w:after="1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Heading1"/>
    <w:rsid w:val="00531D17"/>
    <w:pPr>
      <w:numPr>
        <w:numId w:val="0"/>
      </w:numPr>
      <w:ind w:left="720"/>
    </w:pPr>
  </w:style>
  <w:style w:type="paragraph" w:customStyle="1" w:styleId="indent2">
    <w:name w:val="indent2"/>
    <w:basedOn w:val="Heading2"/>
    <w:rsid w:val="00531D17"/>
    <w:pPr>
      <w:numPr>
        <w:ilvl w:val="0"/>
        <w:numId w:val="0"/>
      </w:numPr>
      <w:tabs>
        <w:tab w:val="clear" w:pos="1440"/>
      </w:tabs>
      <w:ind w:left="1440"/>
    </w:pPr>
  </w:style>
  <w:style w:type="paragraph" w:customStyle="1" w:styleId="indent3">
    <w:name w:val="indent3"/>
    <w:basedOn w:val="Heading3"/>
    <w:rsid w:val="00531D17"/>
    <w:pPr>
      <w:numPr>
        <w:ilvl w:val="0"/>
        <w:numId w:val="0"/>
      </w:numPr>
      <w:tabs>
        <w:tab w:val="clear" w:pos="2160"/>
      </w:tabs>
      <w:ind w:left="2160"/>
    </w:pPr>
  </w:style>
  <w:style w:type="paragraph" w:customStyle="1" w:styleId="indent4">
    <w:name w:val="indent4"/>
    <w:basedOn w:val="Heading4"/>
    <w:rsid w:val="00531D17"/>
    <w:pPr>
      <w:numPr>
        <w:ilvl w:val="0"/>
        <w:numId w:val="0"/>
      </w:numPr>
      <w:tabs>
        <w:tab w:val="clear" w:pos="3600"/>
      </w:tabs>
      <w:ind w:left="3600"/>
    </w:pPr>
  </w:style>
  <w:style w:type="paragraph" w:customStyle="1" w:styleId="indent5">
    <w:name w:val="indent5"/>
    <w:basedOn w:val="Heading5"/>
    <w:rsid w:val="00531D17"/>
    <w:pPr>
      <w:numPr>
        <w:ilvl w:val="0"/>
        <w:numId w:val="0"/>
      </w:numPr>
      <w:ind w:left="4321"/>
    </w:pPr>
  </w:style>
  <w:style w:type="paragraph" w:customStyle="1" w:styleId="indent6">
    <w:name w:val="indent6"/>
    <w:basedOn w:val="Heading6"/>
    <w:rsid w:val="00531D17"/>
    <w:pPr>
      <w:numPr>
        <w:ilvl w:val="0"/>
        <w:numId w:val="0"/>
      </w:numPr>
      <w:ind w:left="5041"/>
    </w:pPr>
  </w:style>
  <w:style w:type="paragraph" w:customStyle="1" w:styleId="indent7">
    <w:name w:val="indent7"/>
    <w:basedOn w:val="Heading7"/>
    <w:rsid w:val="00531D17"/>
    <w:pPr>
      <w:numPr>
        <w:ilvl w:val="0"/>
        <w:numId w:val="0"/>
      </w:numPr>
      <w:ind w:left="5704"/>
    </w:pPr>
  </w:style>
  <w:style w:type="paragraph" w:customStyle="1" w:styleId="1">
    <w:name w:val="ציטוט1"/>
    <w:basedOn w:val="Normal"/>
    <w:rsid w:val="00964FA8"/>
    <w:pPr>
      <w:bidi/>
      <w:spacing w:before="120" w:after="120"/>
      <w:ind w:left="1440" w:right="1134"/>
    </w:pPr>
  </w:style>
  <w:style w:type="table" w:styleId="TableGrid">
    <w:name w:val="Table Grid"/>
    <w:rsid w:val="00D332B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0509AB"/>
  </w:style>
  <w:style w:type="character" w:styleId="EndnoteReference">
    <w:name w:val="endnote reference"/>
    <w:semiHidden/>
    <w:rsid w:val="000509A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0509AB"/>
  </w:style>
  <w:style w:type="character" w:styleId="FootnoteReference">
    <w:name w:val="footnote reference"/>
    <w:semiHidden/>
    <w:rsid w:val="000509AB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7A5E91"/>
    <w:pPr>
      <w:bidi/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7A5E91"/>
    <w:rPr>
      <w:rFonts w:ascii="Tahoma" w:hAnsi="Tahoma"/>
      <w:sz w:val="16"/>
    </w:rPr>
  </w:style>
  <w:style w:type="character" w:customStyle="1" w:styleId="Heading3Char">
    <w:name w:val="Heading 3 Char"/>
    <w:aliases w:val="כותרת 3 תו Char,Heading 3 Char1 תו Char,Heading 3 Char Char תו Char,כותרת 3 תו תו Char Char תו Char,Heading 3 תו Char,כותרת 3 תו3 תו Char,כותרת 3 תו2 תו תו Char,כותרת 3 תו תו תו תו Char,כותרת 3 תו1 תו תו תו Char,כותרת 3 תו תו1 תו Char"/>
    <w:link w:val="Heading3"/>
    <w:rsid w:val="005A6D12"/>
    <w:rPr>
      <w:rFonts w:cs="David"/>
      <w:sz w:val="22"/>
      <w:szCs w:val="24"/>
    </w:rPr>
  </w:style>
  <w:style w:type="character" w:customStyle="1" w:styleId="Heading4Char">
    <w:name w:val="Heading 4 Char"/>
    <w:aliases w:val="Titlu paragraf Char"/>
    <w:link w:val="Heading4"/>
    <w:rsid w:val="005A6D12"/>
    <w:rPr>
      <w:rFonts w:cs="David"/>
      <w:sz w:val="22"/>
      <w:szCs w:val="24"/>
    </w:rPr>
  </w:style>
  <w:style w:type="paragraph" w:styleId="Header">
    <w:name w:val="header"/>
    <w:basedOn w:val="Normal"/>
    <w:link w:val="HeaderChar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HeaderChar">
    <w:name w:val="Header Char"/>
    <w:link w:val="Header"/>
    <w:rsid w:val="00E259F9"/>
    <w:rPr>
      <w:sz w:val="24"/>
    </w:rPr>
  </w:style>
  <w:style w:type="paragraph" w:styleId="Footer">
    <w:name w:val="footer"/>
    <w:basedOn w:val="Normal"/>
    <w:link w:val="FooterChar"/>
    <w:uiPriority w:val="99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FooterChar">
    <w:name w:val="Footer Char"/>
    <w:link w:val="Footer"/>
    <w:uiPriority w:val="99"/>
    <w:rsid w:val="00E259F9"/>
    <w:rPr>
      <w:sz w:val="24"/>
    </w:rPr>
  </w:style>
  <w:style w:type="paragraph" w:styleId="Revision">
    <w:name w:val="Revision"/>
    <w:hidden/>
    <w:semiHidden/>
    <w:rsid w:val="00E259F9"/>
    <w:rPr>
      <w:rFonts w:cs="David"/>
      <w:sz w:val="22"/>
      <w:szCs w:val="24"/>
    </w:rPr>
  </w:style>
  <w:style w:type="character" w:customStyle="1" w:styleId="Heading2Char">
    <w:name w:val="Heading 2 Char"/>
    <w:aliases w:val="כותרת 2 תו2 Char,כותרת 2 תו1 תו Char,כותרת 2 תו תו תו Char,כותרת 2 תו1 Char,כותרת 2 תו תו Char,כותרת 2 תו2 תו תו תו1 Char,כותרת 2 תו1 תו תו תו תו1 Char,כותרת 2 תו תו תו תו תו תו Char,כותרת 2 תו תו1 תו Char,כותרת 2 תו1 תו תו1 תו Char"/>
    <w:link w:val="Heading2"/>
    <w:rsid w:val="00AE1041"/>
    <w:rPr>
      <w:rFonts w:cs="David"/>
      <w:sz w:val="22"/>
      <w:szCs w:val="24"/>
    </w:rPr>
  </w:style>
  <w:style w:type="paragraph" w:customStyle="1" w:styleId="big-header">
    <w:name w:val="big-header"/>
    <w:basedOn w:val="Normal"/>
    <w:rsid w:val="00493B96"/>
    <w:pPr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ListParagraph">
    <w:name w:val="List Paragraph"/>
    <w:basedOn w:val="Normal"/>
    <w:qFormat/>
    <w:rsid w:val="00284BD9"/>
    <w:pPr>
      <w:bidi/>
      <w:ind w:left="720"/>
      <w:contextualSpacing/>
    </w:pPr>
  </w:style>
  <w:style w:type="character" w:customStyle="1" w:styleId="Heading1Char">
    <w:name w:val="Heading 1 Char"/>
    <w:aliases w:val="כותרת 1 תו1 Char,כותרת 1 תו1 תו תו Char,כותרת 1 תו תו תו תו Char,כותרת 1 תו תו1 תו Char,כותרת 1 תו1 תו1 Char,כותרת 1 תו תו תו1 Char,כותרת 1 תו1 תו תו תו Char,כותרת 1 תו תו תו תו תו Char,כותרת 1 תו תו1 תו תו Char,כותרת 1 תו2 Char"/>
    <w:link w:val="Heading1"/>
    <w:rsid w:val="00111DAF"/>
    <w:rPr>
      <w:rFonts w:cs="David"/>
      <w:sz w:val="22"/>
      <w:szCs w:val="24"/>
    </w:rPr>
  </w:style>
  <w:style w:type="paragraph" w:styleId="NoSpacing">
    <w:name w:val="No Spacing"/>
    <w:qFormat/>
    <w:rsid w:val="000A00BB"/>
    <w:pPr>
      <w:bidi/>
    </w:pPr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Normal"/>
    <w:rsid w:val="00A91FF1"/>
    <w:pPr>
      <w:widowControl w:val="0"/>
      <w:spacing w:line="189" w:lineRule="exact"/>
      <w:ind w:left="110"/>
      <w:jc w:val="left"/>
    </w:pPr>
    <w:rPr>
      <w:rFonts w:cs="Times New Roman"/>
      <w:szCs w:val="22"/>
      <w:lang w:bidi="ar-SA"/>
    </w:rPr>
  </w:style>
  <w:style w:type="table" w:customStyle="1" w:styleId="10">
    <w:name w:val="טבלה רגילה1"/>
    <w:semiHidden/>
    <w:rsid w:val="00A91FF1"/>
    <w:rPr>
      <w:rFonts w:ascii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כותרת 1 תו"/>
    <w:aliases w:val="כותרת 1 תו1 תו2,כותרת 1 תו1 תו תו תו1,כותרת 1 תו תו תו תו תו1,כותרת 1 תו תו1 תו תו1,כותרת 1 תו1 תו1 תו,כותרת 1 תו תו תו1 תו,כותרת 1 תו1 תו תו תו תו,כותרת 1 תו תו תו תו תו תו,כותרת 1 תו תו1 תו תו תו,כותרת 1 תו2 תו,כותרת 1 תו1 תו תו1"/>
    <w:rsid w:val="00B7755F"/>
    <w:rPr>
      <w:rFonts w:cs="David"/>
      <w:sz w:val="24"/>
      <w:szCs w:val="24"/>
      <w:lang w:val="en-US" w:eastAsia="en-US" w:bidi="he-IL"/>
    </w:rPr>
  </w:style>
  <w:style w:type="character" w:customStyle="1" w:styleId="2">
    <w:name w:val="כותרת 2 תו"/>
    <w:aliases w:val="כותרת 2 תו2 תו,כותרת 2 תו1 תו תו,כותרת 2 תו תו תו תו,כותרת 2 תו1 תו1,כותרת 2 תו תו תו1,כותרת 2 תו2 תו תו תו1 תו,כותרת 2 תו1 תו תו תו תו1 תו,כותרת 2 תו תו תו תו תו תו תו,כותרת 2 תו תו1 תו תו,כותרת 2 תו1 תו תו1 תו תו,כותרת 2 תו תו תו תו1 תו תו"/>
    <w:rsid w:val="00B7755F"/>
    <w:rPr>
      <w:rFonts w:cs="David"/>
      <w:sz w:val="24"/>
      <w:szCs w:val="24"/>
      <w:lang w:val="en-US" w:eastAsia="en-US" w:bidi="he-IL"/>
    </w:rPr>
  </w:style>
  <w:style w:type="character" w:customStyle="1" w:styleId="4">
    <w:name w:val="כותרת 4 תו"/>
    <w:aliases w:val="Heading 4 תו,Titlu paragraf תו"/>
    <w:rsid w:val="00F9685E"/>
    <w:rPr>
      <w:rFonts w:cs="David"/>
      <w:sz w:val="24"/>
      <w:szCs w:val="24"/>
      <w:lang w:val="en-US" w:eastAsia="en-US" w:bidi="he-IL"/>
    </w:rPr>
  </w:style>
  <w:style w:type="paragraph" w:customStyle="1" w:styleId="msolistparagraph0">
    <w:name w:val="msolistparagraph"/>
    <w:basedOn w:val="Normal"/>
    <w:rsid w:val="005C63EB"/>
    <w:pPr>
      <w:spacing w:line="240" w:lineRule="auto"/>
      <w:ind w:left="720"/>
      <w:contextualSpacing/>
      <w:jc w:val="right"/>
    </w:pPr>
    <w:rPr>
      <w:rFonts w:cs="Miriam"/>
      <w:sz w:val="20"/>
      <w:szCs w:val="20"/>
    </w:rPr>
  </w:style>
  <w:style w:type="paragraph" w:customStyle="1" w:styleId="msonospacing0">
    <w:name w:val="msonospacing"/>
    <w:rsid w:val="00BE5AEE"/>
    <w:pPr>
      <w:bidi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link w:val="BodyText"/>
    <w:rsid w:val="0072636D"/>
    <w:rPr>
      <w:rFonts w:cs="Times New Roman"/>
      <w:b/>
      <w:bCs/>
      <w:i/>
      <w:sz w:val="24"/>
      <w:szCs w:val="24"/>
      <w:lang w:val="en-US" w:eastAsia="en-US" w:bidi="he-IL"/>
    </w:rPr>
  </w:style>
  <w:style w:type="paragraph" w:styleId="BodyText">
    <w:name w:val="Body Text"/>
    <w:basedOn w:val="Normal"/>
    <w:link w:val="BodyTextChar"/>
    <w:rsid w:val="0072636D"/>
    <w:pPr>
      <w:widowControl w:val="0"/>
      <w:spacing w:line="240" w:lineRule="auto"/>
      <w:jc w:val="left"/>
    </w:pPr>
    <w:rPr>
      <w:b/>
      <w:bCs/>
      <w:i/>
      <w:sz w:val="24"/>
    </w:rPr>
  </w:style>
  <w:style w:type="character" w:customStyle="1" w:styleId="a">
    <w:name w:val="כותרת עליונה תו"/>
    <w:rsid w:val="009C4089"/>
    <w:rPr>
      <w:rFonts w:ascii="Times New Roman" w:eastAsia="Times New Roman" w:hAnsi="Times New Roman" w:cs="David"/>
      <w:sz w:val="24"/>
      <w:szCs w:val="24"/>
      <w:lang w:bidi="he-IL"/>
    </w:rPr>
  </w:style>
  <w:style w:type="character" w:styleId="PageNumber">
    <w:name w:val="page number"/>
    <w:rsid w:val="00380AB4"/>
    <w:rPr>
      <w:rFonts w:cs="Times New Roman"/>
    </w:rPr>
  </w:style>
  <w:style w:type="character" w:customStyle="1" w:styleId="Char">
    <w:name w:val="Char"/>
    <w:rsid w:val="00A66F7C"/>
    <w:rPr>
      <w:sz w:val="24"/>
      <w:lang w:val="en-US" w:eastAsia="en-US"/>
    </w:rPr>
  </w:style>
  <w:style w:type="paragraph" w:customStyle="1" w:styleId="12">
    <w:name w:val="רמה1"/>
    <w:basedOn w:val="Normal"/>
    <w:rsid w:val="005C7DFD"/>
    <w:pPr>
      <w:tabs>
        <w:tab w:val="left" w:pos="567"/>
        <w:tab w:val="left" w:pos="1247"/>
        <w:tab w:val="left" w:pos="2041"/>
        <w:tab w:val="left" w:pos="2948"/>
      </w:tabs>
      <w:overflowPunct w:val="0"/>
      <w:autoSpaceDE w:val="0"/>
      <w:autoSpaceDN w:val="0"/>
      <w:bidi/>
      <w:adjustRightInd w:val="0"/>
      <w:spacing w:before="120" w:after="60" w:line="240" w:lineRule="auto"/>
      <w:ind w:left="567"/>
    </w:pPr>
    <w:rPr>
      <w:sz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DD2F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50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0A"/>
    <w:rPr>
      <w:rFonts w:cs="David"/>
      <w:b/>
      <w:bCs/>
    </w:rPr>
  </w:style>
  <w:style w:type="character" w:styleId="PlaceholderText">
    <w:name w:val="Placeholder Text"/>
    <w:basedOn w:val="DefaultParagraphFont"/>
    <w:uiPriority w:val="99"/>
    <w:semiHidden/>
    <w:rsid w:val="00503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1"/>
    <w:pPr>
      <w:spacing w:line="360" w:lineRule="auto"/>
      <w:jc w:val="both"/>
    </w:pPr>
    <w:rPr>
      <w:rFonts w:cs="David"/>
      <w:sz w:val="22"/>
      <w:szCs w:val="24"/>
    </w:rPr>
  </w:style>
  <w:style w:type="paragraph" w:styleId="Heading1">
    <w:name w:val="heading 1"/>
    <w:aliases w:val="כותרת 1 תו1,כותרת 1 תו1 תו תו,כותרת 1 תו תו תו תו,כותרת 1 תו תו1 תו,כותרת 1 תו1 תו1,כותרת 1 תו תו תו1,כותרת 1 תו1 תו תו תו,כותרת 1 תו תו תו תו תו,כותרת 1 תו תו1 תו תו,כותרת 1 תו2,כותרת 1 תו1 תו,כותרת 1 תו2 תו תו,כותרת 1 תו תו2 תו תו"/>
    <w:basedOn w:val="Normal"/>
    <w:link w:val="Heading1Char"/>
    <w:qFormat/>
    <w:rsid w:val="00F12B34"/>
    <w:pPr>
      <w:numPr>
        <w:numId w:val="1"/>
      </w:numPr>
      <w:bidi/>
      <w:spacing w:before="120" w:after="120"/>
      <w:outlineLvl w:val="0"/>
    </w:pPr>
  </w:style>
  <w:style w:type="paragraph" w:styleId="Heading2">
    <w:name w:val="heading 2"/>
    <w:aliases w:val="כותרת 2 תו2,כותרת 2 תו1 תו,כותרת 2 תו תו תו,כותרת 2 תו1,כותרת 2 תו תו,כותרת 2 תו2 תו תו תו1,כותרת 2 תו1 תו תו תו תו1,כותרת 2 תו תו תו תו תו תו,כותרת 2 תו תו1 תו,כותרת 2 תו1 תו תו1 תו,כותרת 2 תו תו תו תו1 תו,כותרת 2 תו2 תו1 תו,Headin"/>
    <w:basedOn w:val="Normal"/>
    <w:link w:val="Heading2Char"/>
    <w:qFormat/>
    <w:rsid w:val="00F12B34"/>
    <w:pPr>
      <w:numPr>
        <w:ilvl w:val="1"/>
        <w:numId w:val="1"/>
      </w:numPr>
      <w:tabs>
        <w:tab w:val="left" w:pos="1440"/>
      </w:tabs>
      <w:bidi/>
      <w:spacing w:before="120" w:after="120"/>
      <w:outlineLvl w:val="1"/>
    </w:pPr>
  </w:style>
  <w:style w:type="paragraph" w:styleId="Heading3">
    <w:name w:val="heading 3"/>
    <w:aliases w:val="כותרת 3 תו,Heading 3 Char1 תו,Heading 3 Char Char תו,כותרת 3 תו תו Char Char תו,Heading 3 תו,כותרת 3 תו3 תו,כותרת 3 תו2 תו תו,כותרת 3 תו תו תו תו,כותרת 3 תו1 תו תו תו,כותרת 3 תו תו1 תו,כותרת 3 תו1 תו1 תו,כותרת 3 תו2 תו1,כותרת 3 תו תו תו1"/>
    <w:basedOn w:val="Normal"/>
    <w:link w:val="Heading3Char"/>
    <w:qFormat/>
    <w:rsid w:val="00A87F07"/>
    <w:pPr>
      <w:numPr>
        <w:ilvl w:val="2"/>
        <w:numId w:val="1"/>
      </w:numPr>
      <w:tabs>
        <w:tab w:val="left" w:pos="2160"/>
      </w:tabs>
      <w:bidi/>
      <w:spacing w:before="120" w:after="120"/>
      <w:outlineLvl w:val="2"/>
    </w:pPr>
  </w:style>
  <w:style w:type="paragraph" w:styleId="Heading4">
    <w:name w:val="heading 4"/>
    <w:aliases w:val="Titlu paragraf"/>
    <w:basedOn w:val="Normal"/>
    <w:link w:val="Heading4Char"/>
    <w:qFormat/>
    <w:rsid w:val="00F94B08"/>
    <w:pPr>
      <w:numPr>
        <w:ilvl w:val="3"/>
        <w:numId w:val="1"/>
      </w:numPr>
      <w:tabs>
        <w:tab w:val="left" w:pos="3600"/>
      </w:tabs>
      <w:bidi/>
      <w:spacing w:before="120" w:after="120"/>
      <w:outlineLvl w:val="3"/>
    </w:pPr>
  </w:style>
  <w:style w:type="paragraph" w:styleId="Heading5">
    <w:name w:val="heading 5"/>
    <w:basedOn w:val="Normal"/>
    <w:qFormat/>
    <w:rsid w:val="00071E07"/>
    <w:pPr>
      <w:numPr>
        <w:ilvl w:val="4"/>
        <w:numId w:val="1"/>
      </w:numPr>
      <w:bidi/>
      <w:spacing w:before="120" w:after="120"/>
      <w:outlineLvl w:val="4"/>
    </w:pPr>
  </w:style>
  <w:style w:type="paragraph" w:styleId="Heading6">
    <w:name w:val="heading 6"/>
    <w:basedOn w:val="Normal"/>
    <w:qFormat/>
    <w:rsid w:val="00071E07"/>
    <w:pPr>
      <w:numPr>
        <w:ilvl w:val="5"/>
        <w:numId w:val="1"/>
      </w:numPr>
      <w:bidi/>
      <w:spacing w:before="120" w:after="120"/>
      <w:outlineLvl w:val="5"/>
    </w:pPr>
  </w:style>
  <w:style w:type="paragraph" w:styleId="Heading7">
    <w:name w:val="heading 7"/>
    <w:basedOn w:val="Normal"/>
    <w:qFormat/>
    <w:rsid w:val="000F2113"/>
    <w:pPr>
      <w:numPr>
        <w:ilvl w:val="6"/>
        <w:numId w:val="1"/>
      </w:numPr>
      <w:bidi/>
      <w:spacing w:before="120" w:after="1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Heading1"/>
    <w:rsid w:val="00531D17"/>
    <w:pPr>
      <w:numPr>
        <w:numId w:val="0"/>
      </w:numPr>
      <w:ind w:left="720"/>
    </w:pPr>
  </w:style>
  <w:style w:type="paragraph" w:customStyle="1" w:styleId="indent2">
    <w:name w:val="indent2"/>
    <w:basedOn w:val="Heading2"/>
    <w:rsid w:val="00531D17"/>
    <w:pPr>
      <w:numPr>
        <w:ilvl w:val="0"/>
        <w:numId w:val="0"/>
      </w:numPr>
      <w:tabs>
        <w:tab w:val="clear" w:pos="1440"/>
      </w:tabs>
      <w:ind w:left="1440"/>
    </w:pPr>
  </w:style>
  <w:style w:type="paragraph" w:customStyle="1" w:styleId="indent3">
    <w:name w:val="indent3"/>
    <w:basedOn w:val="Heading3"/>
    <w:rsid w:val="00531D17"/>
    <w:pPr>
      <w:numPr>
        <w:ilvl w:val="0"/>
        <w:numId w:val="0"/>
      </w:numPr>
      <w:tabs>
        <w:tab w:val="clear" w:pos="2160"/>
      </w:tabs>
      <w:ind w:left="2160"/>
    </w:pPr>
  </w:style>
  <w:style w:type="paragraph" w:customStyle="1" w:styleId="indent4">
    <w:name w:val="indent4"/>
    <w:basedOn w:val="Heading4"/>
    <w:rsid w:val="00531D17"/>
    <w:pPr>
      <w:numPr>
        <w:ilvl w:val="0"/>
        <w:numId w:val="0"/>
      </w:numPr>
      <w:tabs>
        <w:tab w:val="clear" w:pos="3600"/>
      </w:tabs>
      <w:ind w:left="3600"/>
    </w:pPr>
  </w:style>
  <w:style w:type="paragraph" w:customStyle="1" w:styleId="indent5">
    <w:name w:val="indent5"/>
    <w:basedOn w:val="Heading5"/>
    <w:rsid w:val="00531D17"/>
    <w:pPr>
      <w:numPr>
        <w:ilvl w:val="0"/>
        <w:numId w:val="0"/>
      </w:numPr>
      <w:ind w:left="4321"/>
    </w:pPr>
  </w:style>
  <w:style w:type="paragraph" w:customStyle="1" w:styleId="indent6">
    <w:name w:val="indent6"/>
    <w:basedOn w:val="Heading6"/>
    <w:rsid w:val="00531D17"/>
    <w:pPr>
      <w:numPr>
        <w:ilvl w:val="0"/>
        <w:numId w:val="0"/>
      </w:numPr>
      <w:ind w:left="5041"/>
    </w:pPr>
  </w:style>
  <w:style w:type="paragraph" w:customStyle="1" w:styleId="indent7">
    <w:name w:val="indent7"/>
    <w:basedOn w:val="Heading7"/>
    <w:rsid w:val="00531D17"/>
    <w:pPr>
      <w:numPr>
        <w:ilvl w:val="0"/>
        <w:numId w:val="0"/>
      </w:numPr>
      <w:ind w:left="5704"/>
    </w:pPr>
  </w:style>
  <w:style w:type="paragraph" w:customStyle="1" w:styleId="1">
    <w:name w:val="ציטוט1"/>
    <w:basedOn w:val="Normal"/>
    <w:rsid w:val="00964FA8"/>
    <w:pPr>
      <w:bidi/>
      <w:spacing w:before="120" w:after="120"/>
      <w:ind w:left="1440" w:right="1134"/>
    </w:pPr>
  </w:style>
  <w:style w:type="table" w:styleId="TableGrid">
    <w:name w:val="Table Grid"/>
    <w:rsid w:val="00D332B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0509AB"/>
  </w:style>
  <w:style w:type="character" w:styleId="EndnoteReference">
    <w:name w:val="endnote reference"/>
    <w:semiHidden/>
    <w:rsid w:val="000509A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0509AB"/>
  </w:style>
  <w:style w:type="character" w:styleId="FootnoteReference">
    <w:name w:val="footnote reference"/>
    <w:semiHidden/>
    <w:rsid w:val="000509AB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7A5E91"/>
    <w:pPr>
      <w:bidi/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7A5E91"/>
    <w:rPr>
      <w:rFonts w:ascii="Tahoma" w:hAnsi="Tahoma"/>
      <w:sz w:val="16"/>
    </w:rPr>
  </w:style>
  <w:style w:type="character" w:customStyle="1" w:styleId="Heading3Char">
    <w:name w:val="Heading 3 Char"/>
    <w:aliases w:val="כותרת 3 תו Char,Heading 3 Char1 תו Char,Heading 3 Char Char תו Char,כותרת 3 תו תו Char Char תו Char,Heading 3 תו Char,כותרת 3 תו3 תו Char,כותרת 3 תו2 תו תו Char,כותרת 3 תו תו תו תו Char,כותרת 3 תו1 תו תו תו Char,כותרת 3 תו תו1 תו Char"/>
    <w:link w:val="Heading3"/>
    <w:rsid w:val="005A6D12"/>
    <w:rPr>
      <w:rFonts w:cs="David"/>
      <w:sz w:val="22"/>
      <w:szCs w:val="24"/>
    </w:rPr>
  </w:style>
  <w:style w:type="character" w:customStyle="1" w:styleId="Heading4Char">
    <w:name w:val="Heading 4 Char"/>
    <w:aliases w:val="Titlu paragraf Char"/>
    <w:link w:val="Heading4"/>
    <w:rsid w:val="005A6D12"/>
    <w:rPr>
      <w:rFonts w:cs="David"/>
      <w:sz w:val="22"/>
      <w:szCs w:val="24"/>
    </w:rPr>
  </w:style>
  <w:style w:type="paragraph" w:styleId="Header">
    <w:name w:val="header"/>
    <w:basedOn w:val="Normal"/>
    <w:link w:val="HeaderChar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HeaderChar">
    <w:name w:val="Header Char"/>
    <w:link w:val="Header"/>
    <w:rsid w:val="00E259F9"/>
    <w:rPr>
      <w:sz w:val="24"/>
    </w:rPr>
  </w:style>
  <w:style w:type="paragraph" w:styleId="Footer">
    <w:name w:val="footer"/>
    <w:basedOn w:val="Normal"/>
    <w:link w:val="FooterChar"/>
    <w:uiPriority w:val="99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FooterChar">
    <w:name w:val="Footer Char"/>
    <w:link w:val="Footer"/>
    <w:uiPriority w:val="99"/>
    <w:rsid w:val="00E259F9"/>
    <w:rPr>
      <w:sz w:val="24"/>
    </w:rPr>
  </w:style>
  <w:style w:type="paragraph" w:styleId="Revision">
    <w:name w:val="Revision"/>
    <w:hidden/>
    <w:semiHidden/>
    <w:rsid w:val="00E259F9"/>
    <w:rPr>
      <w:rFonts w:cs="David"/>
      <w:sz w:val="22"/>
      <w:szCs w:val="24"/>
    </w:rPr>
  </w:style>
  <w:style w:type="character" w:customStyle="1" w:styleId="Heading2Char">
    <w:name w:val="Heading 2 Char"/>
    <w:aliases w:val="כותרת 2 תו2 Char,כותרת 2 תו1 תו Char,כותרת 2 תו תו תו Char,כותרת 2 תו1 Char,כותרת 2 תו תו Char,כותרת 2 תו2 תו תו תו1 Char,כותרת 2 תו1 תו תו תו תו1 Char,כותרת 2 תו תו תו תו תו תו Char,כותרת 2 תו תו1 תו Char,כותרת 2 תו1 תו תו1 תו Char"/>
    <w:link w:val="Heading2"/>
    <w:rsid w:val="00AE1041"/>
    <w:rPr>
      <w:rFonts w:cs="David"/>
      <w:sz w:val="22"/>
      <w:szCs w:val="24"/>
    </w:rPr>
  </w:style>
  <w:style w:type="paragraph" w:customStyle="1" w:styleId="big-header">
    <w:name w:val="big-header"/>
    <w:basedOn w:val="Normal"/>
    <w:rsid w:val="00493B96"/>
    <w:pPr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ListParagraph">
    <w:name w:val="List Paragraph"/>
    <w:basedOn w:val="Normal"/>
    <w:qFormat/>
    <w:rsid w:val="00284BD9"/>
    <w:pPr>
      <w:bidi/>
      <w:ind w:left="720"/>
      <w:contextualSpacing/>
    </w:pPr>
  </w:style>
  <w:style w:type="character" w:customStyle="1" w:styleId="Heading1Char">
    <w:name w:val="Heading 1 Char"/>
    <w:aliases w:val="כותרת 1 תו1 Char,כותרת 1 תו1 תו תו Char,כותרת 1 תו תו תו תו Char,כותרת 1 תו תו1 תו Char,כותרת 1 תו1 תו1 Char,כותרת 1 תו תו תו1 Char,כותרת 1 תו1 תו תו תו Char,כותרת 1 תו תו תו תו תו Char,כותרת 1 תו תו1 תו תו Char,כותרת 1 תו2 Char"/>
    <w:link w:val="Heading1"/>
    <w:rsid w:val="00111DAF"/>
    <w:rPr>
      <w:rFonts w:cs="David"/>
      <w:sz w:val="22"/>
      <w:szCs w:val="24"/>
    </w:rPr>
  </w:style>
  <w:style w:type="paragraph" w:styleId="NoSpacing">
    <w:name w:val="No Spacing"/>
    <w:qFormat/>
    <w:rsid w:val="000A00BB"/>
    <w:pPr>
      <w:bidi/>
    </w:pPr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Normal"/>
    <w:rsid w:val="00A91FF1"/>
    <w:pPr>
      <w:widowControl w:val="0"/>
      <w:spacing w:line="189" w:lineRule="exact"/>
      <w:ind w:left="110"/>
      <w:jc w:val="left"/>
    </w:pPr>
    <w:rPr>
      <w:rFonts w:cs="Times New Roman"/>
      <w:szCs w:val="22"/>
      <w:lang w:bidi="ar-SA"/>
    </w:rPr>
  </w:style>
  <w:style w:type="table" w:customStyle="1" w:styleId="10">
    <w:name w:val="טבלה רגילה1"/>
    <w:semiHidden/>
    <w:rsid w:val="00A91FF1"/>
    <w:rPr>
      <w:rFonts w:ascii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כותרת 1 תו"/>
    <w:aliases w:val="כותרת 1 תו1 תו2,כותרת 1 תו1 תו תו תו1,כותרת 1 תו תו תו תו תו1,כותרת 1 תו תו1 תו תו1,כותרת 1 תו1 תו1 תו,כותרת 1 תו תו תו1 תו,כותרת 1 תו1 תו תו תו תו,כותרת 1 תו תו תו תו תו תו,כותרת 1 תו תו1 תו תו תו,כותרת 1 תו2 תו,כותרת 1 תו1 תו תו1"/>
    <w:rsid w:val="00B7755F"/>
    <w:rPr>
      <w:rFonts w:cs="David"/>
      <w:sz w:val="24"/>
      <w:szCs w:val="24"/>
      <w:lang w:val="en-US" w:eastAsia="en-US" w:bidi="he-IL"/>
    </w:rPr>
  </w:style>
  <w:style w:type="character" w:customStyle="1" w:styleId="2">
    <w:name w:val="כותרת 2 תו"/>
    <w:aliases w:val="כותרת 2 תו2 תו,כותרת 2 תו1 תו תו,כותרת 2 תו תו תו תו,כותרת 2 תו1 תו1,כותרת 2 תו תו תו1,כותרת 2 תו2 תו תו תו1 תו,כותרת 2 תו1 תו תו תו תו1 תו,כותרת 2 תו תו תו תו תו תו תו,כותרת 2 תו תו1 תו תו,כותרת 2 תו1 תו תו1 תו תו,כותרת 2 תו תו תו תו1 תו תו"/>
    <w:rsid w:val="00B7755F"/>
    <w:rPr>
      <w:rFonts w:cs="David"/>
      <w:sz w:val="24"/>
      <w:szCs w:val="24"/>
      <w:lang w:val="en-US" w:eastAsia="en-US" w:bidi="he-IL"/>
    </w:rPr>
  </w:style>
  <w:style w:type="character" w:customStyle="1" w:styleId="4">
    <w:name w:val="כותרת 4 תו"/>
    <w:aliases w:val="Heading 4 תו,Titlu paragraf תו"/>
    <w:rsid w:val="00F9685E"/>
    <w:rPr>
      <w:rFonts w:cs="David"/>
      <w:sz w:val="24"/>
      <w:szCs w:val="24"/>
      <w:lang w:val="en-US" w:eastAsia="en-US" w:bidi="he-IL"/>
    </w:rPr>
  </w:style>
  <w:style w:type="paragraph" w:customStyle="1" w:styleId="msolistparagraph0">
    <w:name w:val="msolistparagraph"/>
    <w:basedOn w:val="Normal"/>
    <w:rsid w:val="005C63EB"/>
    <w:pPr>
      <w:spacing w:line="240" w:lineRule="auto"/>
      <w:ind w:left="720"/>
      <w:contextualSpacing/>
      <w:jc w:val="right"/>
    </w:pPr>
    <w:rPr>
      <w:rFonts w:cs="Miriam"/>
      <w:sz w:val="20"/>
      <w:szCs w:val="20"/>
    </w:rPr>
  </w:style>
  <w:style w:type="paragraph" w:customStyle="1" w:styleId="msonospacing0">
    <w:name w:val="msonospacing"/>
    <w:rsid w:val="00BE5AEE"/>
    <w:pPr>
      <w:bidi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link w:val="BodyText"/>
    <w:rsid w:val="0072636D"/>
    <w:rPr>
      <w:rFonts w:cs="Times New Roman"/>
      <w:b/>
      <w:bCs/>
      <w:i/>
      <w:sz w:val="24"/>
      <w:szCs w:val="24"/>
      <w:lang w:val="en-US" w:eastAsia="en-US" w:bidi="he-IL"/>
    </w:rPr>
  </w:style>
  <w:style w:type="paragraph" w:styleId="BodyText">
    <w:name w:val="Body Text"/>
    <w:basedOn w:val="Normal"/>
    <w:link w:val="BodyTextChar"/>
    <w:rsid w:val="0072636D"/>
    <w:pPr>
      <w:widowControl w:val="0"/>
      <w:spacing w:line="240" w:lineRule="auto"/>
      <w:jc w:val="left"/>
    </w:pPr>
    <w:rPr>
      <w:b/>
      <w:bCs/>
      <w:i/>
      <w:sz w:val="24"/>
    </w:rPr>
  </w:style>
  <w:style w:type="character" w:customStyle="1" w:styleId="a">
    <w:name w:val="כותרת עליונה תו"/>
    <w:rsid w:val="009C4089"/>
    <w:rPr>
      <w:rFonts w:ascii="Times New Roman" w:eastAsia="Times New Roman" w:hAnsi="Times New Roman" w:cs="David"/>
      <w:sz w:val="24"/>
      <w:szCs w:val="24"/>
      <w:lang w:bidi="he-IL"/>
    </w:rPr>
  </w:style>
  <w:style w:type="character" w:styleId="PageNumber">
    <w:name w:val="page number"/>
    <w:rsid w:val="00380AB4"/>
    <w:rPr>
      <w:rFonts w:cs="Times New Roman"/>
    </w:rPr>
  </w:style>
  <w:style w:type="character" w:customStyle="1" w:styleId="Char">
    <w:name w:val="Char"/>
    <w:rsid w:val="00A66F7C"/>
    <w:rPr>
      <w:sz w:val="24"/>
      <w:lang w:val="en-US" w:eastAsia="en-US"/>
    </w:rPr>
  </w:style>
  <w:style w:type="paragraph" w:customStyle="1" w:styleId="12">
    <w:name w:val="רמה1"/>
    <w:basedOn w:val="Normal"/>
    <w:rsid w:val="005C7DFD"/>
    <w:pPr>
      <w:tabs>
        <w:tab w:val="left" w:pos="567"/>
        <w:tab w:val="left" w:pos="1247"/>
        <w:tab w:val="left" w:pos="2041"/>
        <w:tab w:val="left" w:pos="2948"/>
      </w:tabs>
      <w:overflowPunct w:val="0"/>
      <w:autoSpaceDE w:val="0"/>
      <w:autoSpaceDN w:val="0"/>
      <w:bidi/>
      <w:adjustRightInd w:val="0"/>
      <w:spacing w:before="120" w:after="60" w:line="240" w:lineRule="auto"/>
      <w:ind w:left="567"/>
    </w:pPr>
    <w:rPr>
      <w:sz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DD2F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50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0A"/>
    <w:rPr>
      <w:rFonts w:cs="David"/>
      <w:b/>
      <w:bCs/>
    </w:rPr>
  </w:style>
  <w:style w:type="character" w:styleId="PlaceholderText">
    <w:name w:val="Placeholder Text"/>
    <w:basedOn w:val="DefaultParagraphFont"/>
    <w:uiPriority w:val="99"/>
    <w:semiHidden/>
    <w:rsid w:val="00503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23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pirus\forms\con23_85_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A6F76E-D785-4699-8F73-C3772BD8F50F}"/>
      </w:docPartPr>
      <w:docPartBody>
        <w:p w:rsidR="002F5D0C" w:rsidRDefault="0098262C">
          <w:r w:rsidRPr="00A64E89">
            <w:rPr>
              <w:rStyle w:val="PlaceholderText"/>
              <w:rtl/>
            </w:rPr>
            <w:t>לחץ כאן להזנת טקסט</w:t>
          </w:r>
          <w:r w:rsidRPr="00A6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C"/>
    <w:rsid w:val="002F5D0C"/>
    <w:rsid w:val="009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6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6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CE7D5957B36148B9EE164DBFE2DF8A" ma:contentTypeVersion="1" ma:contentTypeDescription="צור מסמך חדש." ma:contentTypeScope="" ma:versionID="1273c65b779332acde69cb346802f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01642-0E03-4332-8DE0-F8004C042B1D}"/>
</file>

<file path=customXml/itemProps2.xml><?xml version="1.0" encoding="utf-8"?>
<ds:datastoreItem xmlns:ds="http://schemas.openxmlformats.org/officeDocument/2006/customXml" ds:itemID="{865D7DFD-83C7-4384-8551-2A93A214AA7F}"/>
</file>

<file path=customXml/itemProps3.xml><?xml version="1.0" encoding="utf-8"?>
<ds:datastoreItem xmlns:ds="http://schemas.openxmlformats.org/officeDocument/2006/customXml" ds:itemID="{4A216544-7306-4A78-9AD4-3B8EBDF2AE54}"/>
</file>

<file path=customXml/itemProps4.xml><?xml version="1.0" encoding="utf-8"?>
<ds:datastoreItem xmlns:ds="http://schemas.openxmlformats.org/officeDocument/2006/customXml" ds:itemID="{C5D51EB7-F4C0-42C2-90F7-EF4A66D80B36}"/>
</file>

<file path=docProps/app.xml><?xml version="1.0" encoding="utf-8"?>
<Properties xmlns="http://schemas.openxmlformats.org/officeDocument/2006/extended-properties" xmlns:vt="http://schemas.openxmlformats.org/officeDocument/2006/docPropsVTypes">
  <Template>con23_85_d2</Template>
  <TotalTime>0</TotalTime>
  <Pages>1</Pages>
  <Words>205</Words>
  <Characters>1025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התקשרות הצדדים</vt:lpstr>
      <vt:lpstr>התקשרות הצדדים</vt:lpstr>
    </vt:vector>
  </TitlesOfParts>
  <Company>wb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התקשרות הצדדים</dc:title>
  <dc:creator>Rachel Abuhav</dc:creator>
  <cp:lastModifiedBy>Tali Band</cp:lastModifiedBy>
  <cp:revision>2</cp:revision>
  <cp:lastPrinted>2019-05-22T10:26:00Z</cp:lastPrinted>
  <dcterms:created xsi:type="dcterms:W3CDTF">2019-07-09T04:31:00Z</dcterms:created>
  <dcterms:modified xsi:type="dcterms:W3CDTF">2019-07-09T04:31:00Z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0x01010067CE7D5957B36148B9EE164DBFE2DF8A</vt:lpwstr>
  </property>
</Properties>
</file>