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8460"/>
        <w:gridCol w:w="188"/>
        <w:gridCol w:w="992"/>
        <w:gridCol w:w="188"/>
      </w:tblGrid>
      <w:tr w:rsidR="00484778" w:rsidRPr="00AB725D" w14:paraId="43EAE489" w14:textId="77777777" w:rsidTr="00844C07">
        <w:trPr>
          <w:gridAfter w:val="1"/>
          <w:wAfter w:w="188" w:type="dxa"/>
          <w:trHeight w:val="330"/>
        </w:trPr>
        <w:tc>
          <w:tcPr>
            <w:tcW w:w="9640" w:type="dxa"/>
            <w:gridSpan w:val="3"/>
          </w:tcPr>
          <w:p w14:paraId="1D82F482" w14:textId="10F8F531" w:rsidR="00484778" w:rsidRPr="00AB725D" w:rsidRDefault="00C17A4B" w:rsidP="00C22479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</w:pPr>
            <w:r>
              <w:rPr>
                <w:b/>
                <w:bCs/>
                <w:rtl/>
              </w:rPr>
              <w:tab/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ייפוי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כוח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נוטריוני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בלתי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חוזר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לרכישת דירה על ידי צד ג'</w:t>
            </w:r>
          </w:p>
        </w:tc>
      </w:tr>
      <w:tr w:rsidR="00484778" w:rsidRPr="00AB725D" w14:paraId="49AE8960" w14:textId="77777777" w:rsidTr="00844C07">
        <w:trPr>
          <w:gridAfter w:val="1"/>
          <w:wAfter w:w="188" w:type="dxa"/>
          <w:trHeight w:val="270"/>
        </w:trPr>
        <w:tc>
          <w:tcPr>
            <w:tcW w:w="9640" w:type="dxa"/>
            <w:gridSpan w:val="3"/>
          </w:tcPr>
          <w:p w14:paraId="254E3649" w14:textId="77777777" w:rsidR="00484778" w:rsidRPr="00AB725D" w:rsidRDefault="00484778" w:rsidP="00844C07">
            <w:pPr>
              <w:bidi/>
              <w:spacing w:line="240" w:lineRule="auto"/>
              <w:rPr>
                <w:rFonts w:ascii="David" w:hAnsi="David"/>
                <w:sz w:val="24"/>
                <w:rtl/>
              </w:rPr>
            </w:pPr>
          </w:p>
          <w:p w14:paraId="4485522E" w14:textId="68378F10" w:rsidR="00484778" w:rsidRPr="00AB725D" w:rsidRDefault="00484778" w:rsidP="00844C07">
            <w:pPr>
              <w:bidi/>
              <w:spacing w:line="240" w:lineRule="auto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David" w:hAnsi="David" w:hint="eastAsia"/>
                <w:sz w:val="24"/>
                <w:rtl/>
              </w:rPr>
              <w:t>אני</w:t>
            </w:r>
            <w:r w:rsidRPr="00AB725D">
              <w:rPr>
                <w:rFonts w:ascii="David" w:hAnsi="David"/>
                <w:sz w:val="24"/>
                <w:rtl/>
              </w:rPr>
              <w:t xml:space="preserve">/ו הח"מ,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86901752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196439880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1196439880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-651762194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157828113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1157828113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, ו-  </w:t>
            </w:r>
            <w:permStart w:id="2118466790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1170600693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B56C4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</w:sdtContent>
            </w:sdt>
            <w:permEnd w:id="2118466790"/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-2145878331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2046983399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2046983399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ממנה/ים ומיפה/ים בזאת את כוחו של מר/גב'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882829492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308427035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130842703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permStart w:id="1687961309" w:edGrp="everyone"/>
            <w:sdt>
              <w:sdtPr>
                <w:rPr>
                  <w:rFonts w:ascii="Times New (W1)" w:hAnsi="Times New (W1)"/>
                  <w:sz w:val="24"/>
                  <w:rtl/>
                </w:rPr>
                <w:id w:val="182770091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</w:sdtContent>
            </w:sdt>
            <w:permEnd w:id="1687961309"/>
            <w:r w:rsidRPr="00AB725D">
              <w:rPr>
                <w:rFonts w:ascii="Times New (W1)" w:hAnsi="Times New (W1)"/>
                <w:sz w:val="24"/>
                <w:rtl/>
              </w:rPr>
              <w:t xml:space="preserve">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"מיופה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הכוח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להיות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בא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ולפעול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ולעשות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הפעולות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כמפורט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מקצתן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היחידה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כדלהלן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</w:p>
        </w:tc>
      </w:tr>
      <w:tr w:rsidR="00484778" w:rsidRPr="00AB725D" w14:paraId="7972CBA8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7D8F979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69E76960" w14:textId="336CE1C6" w:rsidR="00484778" w:rsidRPr="00AB725D" w:rsidRDefault="00484778" w:rsidP="00844C07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דירה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':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1953079832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851984435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85198443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קומה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965190242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05646840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  <w:permEnd w:id="105646840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248710123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948316417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  <w:permEnd w:id="948316417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חדרים, בבניין: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432285635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453321383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  <w:permEnd w:id="453321383"/>
              </w:sdtContent>
            </w:sdt>
          </w:p>
          <w:p w14:paraId="6DC28095" w14:textId="5B29D6AE" w:rsidR="00484778" w:rsidRPr="00AB725D" w:rsidRDefault="00484778" w:rsidP="001D0F5F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Theme="minorHAnsi" w:hAnsiTheme="minorHAnsi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בפרויקט</w:t>
            </w:r>
            <w:r w:rsidRPr="00AB725D">
              <w:rPr>
                <w:rFonts w:ascii="Times New (W1)" w:hAnsi="Times New (W1)"/>
                <w:sz w:val="24"/>
                <w:rtl/>
              </w:rPr>
              <w:t>: "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מתחמי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הסביונים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ראשל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"צ</w:t>
            </w:r>
            <w:r w:rsidR="00C66E5A" w:rsidRPr="00AB725D" w:rsidDel="00C66E5A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-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למשתכן" גוש </w:t>
            </w:r>
            <w:r w:rsidR="001D0F5F">
              <w:rPr>
                <w:rFonts w:ascii="Times New (W1)" w:hAnsi="Times New (W1)" w:hint="cs"/>
                <w:sz w:val="24"/>
                <w:rtl/>
              </w:rPr>
              <w:t>4241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חלק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1D0F5F">
              <w:rPr>
                <w:rFonts w:ascii="Times New (W1)" w:hAnsi="Times New (W1)" w:hint="cs"/>
                <w:sz w:val="24"/>
                <w:rtl/>
              </w:rPr>
              <w:t>5, 6, 9, 26 ו- 144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מגרשים </w:t>
            </w:r>
            <w:r w:rsidR="001D0F5F">
              <w:rPr>
                <w:rFonts w:ascii="Times New (W1)" w:hAnsi="Times New (W1)" w:hint="cs"/>
                <w:sz w:val="24"/>
                <w:rtl/>
              </w:rPr>
              <w:t>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1D0F5F">
              <w:rPr>
                <w:rFonts w:ascii="Times New (W1)" w:hAnsi="Times New (W1)" w:hint="cs"/>
                <w:sz w:val="24"/>
                <w:rtl/>
              </w:rPr>
              <w:t>7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"ע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מתחם </w:t>
            </w:r>
            <w:r w:rsidR="001D0F5F">
              <w:rPr>
                <w:rFonts w:ascii="Times New (W1)" w:hAnsi="Times New (W1)" w:hint="cs"/>
                <w:b/>
                <w:bCs/>
                <w:sz w:val="24"/>
                <w:rtl/>
              </w:rPr>
              <w:t>ג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' </w:t>
            </w:r>
            <w:r w:rsidRPr="00AB725D">
              <w:rPr>
                <w:rFonts w:ascii="Times New (W1)" w:hAnsi="Times New (W1)"/>
                <w:b/>
                <w:bCs/>
                <w:sz w:val="24"/>
              </w:rPr>
              <w:t xml:space="preserve"> </w:t>
            </w:r>
          </w:p>
        </w:tc>
        <w:tc>
          <w:tcPr>
            <w:tcW w:w="1180" w:type="dxa"/>
            <w:gridSpan w:val="2"/>
            <w:vAlign w:val="center"/>
          </w:tcPr>
          <w:p w14:paraId="59CBC5DE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6A6DD06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3FBEF75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וכל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הצמוד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</w:t>
            </w:r>
            <w:r w:rsidRPr="00AB725D">
              <w:rPr>
                <w:rFonts w:ascii="Times New (W1)" w:hAnsi="Times New (W1)"/>
                <w:sz w:val="24"/>
                <w:rtl/>
              </w:rPr>
              <w:t>:</w:t>
            </w:r>
          </w:p>
        </w:tc>
        <w:tc>
          <w:tcPr>
            <w:tcW w:w="1180" w:type="dxa"/>
            <w:gridSpan w:val="2"/>
          </w:tcPr>
          <w:p w14:paraId="331E260F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5248A444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6A7A0545" w14:textId="5553C65A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מחסן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333110640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42222129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  <w:permEnd w:id="42222129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 </w:t>
            </w:r>
          </w:p>
        </w:tc>
        <w:tc>
          <w:tcPr>
            <w:tcW w:w="1180" w:type="dxa"/>
            <w:gridSpan w:val="2"/>
          </w:tcPr>
          <w:p w14:paraId="66291CF4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</w:p>
        </w:tc>
      </w:tr>
      <w:tr w:rsidR="00484778" w:rsidRPr="00AB725D" w14:paraId="57FEC6AD" w14:textId="77777777" w:rsidTr="00844C07">
        <w:trPr>
          <w:gridAfter w:val="1"/>
          <w:wAfter w:w="188" w:type="dxa"/>
          <w:trHeight w:val="315"/>
        </w:trPr>
        <w:tc>
          <w:tcPr>
            <w:tcW w:w="8460" w:type="dxa"/>
            <w:vAlign w:val="center"/>
          </w:tcPr>
          <w:p w14:paraId="47D2A68F" w14:textId="02B45092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חניה/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1257893129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585248004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585248004"/>
              </w:sdtContent>
            </w:sdt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ו-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610703999"/>
                <w:placeholder>
                  <w:docPart w:val="DefaultPlaceholder_1081868574"/>
                </w:placeholder>
                <w:text/>
              </w:sdtPr>
              <w:sdtEndPr/>
              <w:sdtContent>
                <w:permStart w:id="1209431976" w:edGrp="everyone"/>
                <w:r w:rsidRPr="004B56C4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1209431976"/>
              </w:sdtContent>
            </w:sdt>
          </w:p>
          <w:p w14:paraId="774C9E54" w14:textId="77777777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"הדירה"</w:t>
            </w:r>
            <w:r w:rsidRPr="00AB725D">
              <w:rPr>
                <w:rFonts w:ascii="Times New (W1)" w:hAnsi="Times New (W1)"/>
                <w:sz w:val="24"/>
                <w:rtl/>
              </w:rPr>
              <w:t>)</w:t>
            </w:r>
          </w:p>
          <w:p w14:paraId="5162E950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5A9D7202" w14:textId="5179B827" w:rsidR="00484778" w:rsidRPr="00AB725D" w:rsidRDefault="00484778" w:rsidP="001D0F5F">
            <w:pPr>
              <w:bidi/>
              <w:spacing w:line="276" w:lineRule="auto"/>
              <w:ind w:left="271" w:right="744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הנבנית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/תיבנה ע"י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.מ.ד.ס. </w:t>
            </w:r>
            <w:r w:rsidR="009E6BA4"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="009E6BA4" w:rsidRPr="00AB725D">
              <w:rPr>
                <w:rFonts w:ascii="Times New (W1)" w:hAnsi="Times New (W1)"/>
                <w:sz w:val="24"/>
                <w:rtl/>
              </w:rPr>
              <w:t xml:space="preserve"> למשתכן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שותפות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כללית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.ר. 540274883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"החברה"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מכרז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מר</w:t>
            </w:r>
            <w:r w:rsidRPr="00AB725D">
              <w:rPr>
                <w:rFonts w:ascii="Times New (W1)" w:hAnsi="Times New (W1)"/>
                <w:sz w:val="24"/>
                <w:rtl/>
              </w:rPr>
              <w:t>/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308</w:t>
            </w:r>
            <w:r w:rsidRPr="00AB725D">
              <w:rPr>
                <w:rFonts w:ascii="Times New (W1)" w:hAnsi="Times New (W1)"/>
                <w:sz w:val="24"/>
                <w:rtl/>
              </w:rPr>
              <w:t>/201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במסלול מחיר למשת</w:t>
            </w:r>
            <w:bookmarkStart w:id="0" w:name="_GoBack"/>
            <w:bookmarkEnd w:id="0"/>
            <w:r w:rsidRPr="00AB725D">
              <w:rPr>
                <w:rFonts w:ascii="Times New (W1)" w:hAnsi="Times New (W1)"/>
                <w:sz w:val="24"/>
                <w:rtl/>
              </w:rPr>
              <w:t xml:space="preserve">כן,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כמגרשים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1D0F5F">
              <w:rPr>
                <w:rFonts w:ascii="Times New (W1)" w:hAnsi="Times New (W1)" w:hint="cs"/>
                <w:sz w:val="24"/>
                <w:rtl/>
              </w:rPr>
              <w:t>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1D0F5F">
              <w:rPr>
                <w:rFonts w:ascii="Times New (W1)" w:hAnsi="Times New (W1)" w:hint="cs"/>
                <w:sz w:val="24"/>
                <w:rtl/>
              </w:rPr>
              <w:t>7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"ע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גוש </w:t>
            </w:r>
            <w:r w:rsidR="001D0F5F">
              <w:rPr>
                <w:rFonts w:ascii="Times New (W1)" w:hAnsi="Times New (W1)" w:hint="cs"/>
                <w:sz w:val="24"/>
                <w:rtl/>
              </w:rPr>
              <w:t>4241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1D0F5F" w:rsidRPr="00AB725D">
              <w:rPr>
                <w:rFonts w:ascii="Times New (W1)" w:hAnsi="Times New (W1)"/>
                <w:sz w:val="24"/>
                <w:rtl/>
              </w:rPr>
              <w:t>חלק</w:t>
            </w:r>
            <w:r w:rsidR="001D0F5F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1D0F5F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1D0F5F">
              <w:rPr>
                <w:rFonts w:ascii="Times New (W1)" w:hAnsi="Times New (W1)" w:hint="cs"/>
                <w:sz w:val="24"/>
                <w:rtl/>
              </w:rPr>
              <w:t>5, 6, 9, 26 ו- 144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בשכונ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הנרקיסים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ראשון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לציון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ו/או כל גוש ו/או חלקות ו/או חלקות משנה אחרות ו/או נוספות אשר ייווצרו מהנ"ל עקב ביצוע פעולות רישום והסדר מקרקעין, לרבות חלוקה, איחוד, פרצלציה,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רפרצלציה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וכיו"ב (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>).</w:t>
            </w:r>
          </w:p>
        </w:tc>
        <w:tc>
          <w:tcPr>
            <w:tcW w:w="1180" w:type="dxa"/>
            <w:gridSpan w:val="2"/>
          </w:tcPr>
          <w:p w14:paraId="652BAFA9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1B85352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418C45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</w:p>
          <w:p w14:paraId="25315A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לרכוש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לקבל ו/או לרשום בשמי ועבורי ו/או בשבילי בבעלות ו/או בחכירה (לרבות בחכירת משנה) ו/או בשכירות (לרבות שכירות משנה) ו/או בהרשאה ו/או בכל דרך מדרכי הרכישה ו/או המכירה את הדירה, ולצורך כך לחתום על הסכם לרכישת הדירה על כל נספחיו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"החוזה"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וכן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המסמכים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שיידרשו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והפעולות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טופס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דיווח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המיסים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וייפוי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בלתי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חוזר</w:t>
            </w:r>
            <w:r w:rsidRPr="00AB725D">
              <w:rPr>
                <w:rFonts w:ascii="Times New (W1)" w:hAnsi="Times New (W1)"/>
                <w:sz w:val="24"/>
                <w:rtl/>
              </w:rPr>
              <w:t>.</w:t>
            </w:r>
          </w:p>
          <w:p w14:paraId="716CCE3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לפעול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בכל הנוגע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>,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הבעלות ו/או החכירה (לרבות חכירת משנה ו/או שכירות ו/או שכירות משנה ו/או הרשאה), פרצלציה, איחוד ו/או חלוקה מחדש, זיקת הנאה, תיקון צו בית משותף ו/או ביטול צו בית משותף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אחר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רישום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בית משותף לרבות לפי הצורך עם חלקות אחרות כלשהן ולצורך זה לחתום על כל בקשה, שטר, הצהרה, שטרי איחוד, שטרי חלוקה, שטרי הפרדה וכל מסמך אחר.</w:t>
            </w:r>
          </w:p>
          <w:p w14:paraId="762FBD6A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לקבל, לרשום ולבצע כל פעולה הקשורה לבטוחות שנקבל בקשר לרכישת הדירה,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לרבות רישום הערות אזהרה לטובתנו ו/או לטובת רוכשי דירות קיימות או שיוקמו על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וכן לטובת כל צד שלישי ו/או צד רביעי, לבטל ו/או לצמצם ו/או למחוק כל בטוחה שניתנה כאמור, לרבות מחיקתה של כל הערת אזהרה שת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רשם לזכותנו בקשר עם הדירה, לייחד כל הערת אזהרה כאמור לחלקה עליה תמצא הדירה ו/או ליחידה במסגרת רישום הבית המשותף ו/או למקרקעין או לייחדן לחלקה במסגרת רישום פרצלציה ו/או להחליפה בבטוחה אחרת.</w:t>
            </w:r>
          </w:p>
          <w:p w14:paraId="208276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לרשום על שמנו זכויות בעלות ו/או חכירה ו/או חכירת משנה בדירה הנ"ל, בלשכת רישום המקרקעין ובכל רשות מוסמכת אחרת, ולשם כך לחתום בשמי ובמקומי על כל הבקשות, השטרות והמסמכים הדרושים לכך.</w:t>
            </w:r>
          </w:p>
          <w:p w14:paraId="480BFB5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לחתום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שטרי חכירה ו/או שטרי מכר ו/או על כל מסמך אחר בקשר לדירה ו/או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הסכמי שיתוף ו/או שטרי זיקות הנאה לזכות ו/או לחובת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כל חלק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מהם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לזכות כל רשות מקומית ו/או כל רשות וגוף מוסמכים אחרים, לעניין השימוש ו/או גישה להולכי רגל ו/או לכלי רכב ו/או לדירה ו/או לכל בית שנבנה ו/או ייבנה על הקרקע וכיו"ב.</w:t>
            </w:r>
          </w:p>
          <w:p w14:paraId="0EB5D77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לעשות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פעולה שהתחייבנו לעשות על פי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במסגרת ביטול החוזה לרבות חתימה על הסכמי ביטול ו/או תצהירי ביטול חוזה לרשות המיסים ו/או לכל רשות אחרת. </w:t>
            </w:r>
          </w:p>
          <w:p w14:paraId="711836DD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יש לפרש ייפוי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 על דרך ההרחבה על מנת להוציא מהכ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אל הפועל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התחייבו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יו</w:t>
            </w:r>
            <w:r w:rsidRPr="00AB725D">
              <w:rPr>
                <w:rFonts w:ascii="Times New (W1)" w:hAnsi="Times New (W1)"/>
                <w:sz w:val="24"/>
                <w:rtl/>
              </w:rPr>
              <w:t>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החוזה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התחייבויותיי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זה, לרבות פעול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שלא נרשמ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במפורש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48FDAA6E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לקבל בשמי ובמקומי ו/או לרשום על שמי את זכות הבעלות או החכירה ו/או כל זכות אחרת בדירה, לרבות קבלת חזקה בדירה, ולשם כך לחתום בשמי ובמקומי על כל הבקשות, השטרות, החוזים והמסמכים הדרושים לכך, ועל כל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מסמך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אישור שיידרש לבנק מנפיק הערבויות לעניין ביטול הב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טחונות שקיבל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לצורך הבטחת התשלומים שש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למנו ע"ח המחיר הכולל של הדירה.</w:t>
            </w:r>
          </w:p>
          <w:p w14:paraId="46801866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לגרום, להסכים, לרשום, לבצע, ולחתום בשמי ובמקומי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דבר ועניין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כל סוגי הפעולות ו/או העסקאות בקשר עם הדירה ו/או המקרקעין, וחלקות סמוכות אשר ידרשו לצורך רישום בית משותף ו/או רישום הדירה ע"ש שמנו לרבות איחוד, חלוקה, חליפין, פיצול, הפרדה, רישום ראשון, חידוש רישום, </w:t>
            </w:r>
            <w:r w:rsidRPr="00AB725D">
              <w:rPr>
                <w:rFonts w:ascii="Times New (W1)" w:hAnsi="Times New (W1)"/>
                <w:sz w:val="24"/>
                <w:rtl/>
              </w:rPr>
              <w:lastRenderedPageBreak/>
              <w:t>איחוד וחלוקה מחדש וכן כל ביטול ו/או תיקון ו/או שינוי בכל פעולה מהפעולות הנ"ל. לרשום הערת אזהרה לטובת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בנק מטעמ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כל צד ג' ו/או ד'.</w:t>
            </w:r>
          </w:p>
          <w:p w14:paraId="3B34E41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ליתן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הסכמה ו/או להתחייב ו/או לערוך ו/או לרשום ו/או לבטל ו/או לצמצם ו/או לי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חד ו/או למחוק כל הערה ו/או הערות אזהרה כמפורט לעיל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"הערות"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ו/או עסקה במקרקעין ו/או זיקת הנאה, לרבות לזכות ו/או לחובת מקרקעין סמוכים ו/או זכות מעבר ו/או צו ו/או זכות חכירה בקשר עם המקרקעין ו/או כל חלק בהם ולרבות הדירה ו/או לבצע כל פעולה אחרת כלשהי לפי חוק התכנון והבניה,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"ה-1965 ו/או לפי חוק המקרקעין,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>"ט-1969ו/או לפי כל דין אחר, בכפוף להערות ו/או צווים הרשומים ו/או על אף הערות ו/או צווים הרשומים וליתן כל הסכמה, ככל שתידרש, לביצוע מי מהפעולות דלעיל בשמי ובמקומי.</w:t>
            </w:r>
          </w:p>
          <w:p w14:paraId="771FE4F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לבקש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להסכים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לרשום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/או לחתום בשמי ובמקומי על בקשות לרישום הערות אזהרה, מכל מין וסוג שהוא, ו/או לייחוד הערות האזהרה ו/או לרישום משכנתא או משכנתאות, בכל דרגה שהיא, ו/או לרישום שעבודים למיניהם ו/או זיקות הנאה על הדירה ו/או על המקרקעין, וכן כל ביטול ו/או תיקון ו/או שינוי בכל פעולה מהפעולות הנ"ל.</w:t>
            </w:r>
          </w:p>
          <w:p w14:paraId="1D9F5C3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לבטל ו/או להחליף ו/או לצמצם בשמי ובמקומי כל בטוחה שניתנה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פי סעיף 2 לחוק המכר (דירות)(הבטחת השקעות של רוכשי דירות) תשל"ה – 1974, או על פי כל דין שיבוא במקומו או בנוסף לו, ולקבל כל בטוחה אחרת ו/או נוספת על פי החוק הנ"ל ו/או על פי כל דין שיבוא במקומו או בנוסף לו, כולל, מבלי לגרוע מכלליות האמור לעיל, פוליסת ביטוח ו/או ערבות בנקאית ו/או ערבות חברת ביטוח ו/או משכנתא ו/או הערת אזהרה ו/או רישום זכויו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בדירה ו/או ביטול ו/או שינוי ו/או החלפה של כל אחד מאלה בבטוחה אחרת מאלו המנויות בחוק הנ"ל או בכל דין שיבוא במקומו או בנוסף לו. לחתום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על כל מסמך בנוגע לביטול, שינוי, החלפה,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צמצום או החזר של הבטוחה כאמור.</w:t>
            </w:r>
          </w:p>
          <w:p w14:paraId="05A1F304" w14:textId="77777777" w:rsidR="00484778" w:rsidRPr="00AB725D" w:rsidRDefault="00484778" w:rsidP="00844C07">
            <w:pPr>
              <w:keepLines/>
              <w:numPr>
                <w:ilvl w:val="0"/>
                <w:numId w:val="32"/>
              </w:numPr>
              <w:tabs>
                <w:tab w:val="left" w:pos="956"/>
              </w:tabs>
              <w:bidi/>
              <w:spacing w:line="240" w:lineRule="auto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לחתום בשמי ובמקומי על כל מסמך, שטר, תצהיר, פרוטוקול לרבות פרוטוקול קבלת חזקה בדירה, הודעה, החלטה, יפוי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כוח - כלליים ו/או בלתי חוזרים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/או דיווח ככל שהדבר נדרש לצורך ביצוע האמור ביפוי כוח זה.</w:t>
            </w:r>
          </w:p>
          <w:p w14:paraId="30F4A10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לעשות באופן מוחלט וגמור,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כפי שמיופה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 ימצא לנכון, את כל הפעולות והדברים הנדרשים לצרכי ביצוע האמור לעיל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בקשר עם ההוצאה לפועל של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זה. </w:t>
            </w:r>
          </w:p>
          <w:p w14:paraId="33D2EC80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אנ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מסכים מראש לכל מעשיו של 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הנ"ל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>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ייעשו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</w:t>
            </w:r>
            <w:r w:rsidRPr="00AB725D">
              <w:rPr>
                <w:rFonts w:ascii="Times New (W1)" w:hAnsi="Times New (W1)"/>
                <w:sz w:val="24"/>
                <w:rtl/>
              </w:rPr>
              <w:t>תוקף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3DC7CB9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בי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 לשון רבים גם יחיד במשמע, ולהיפך, ולשון זכר גם נקבה במשמע, ולהיפך. </w:t>
            </w:r>
          </w:p>
          <w:p w14:paraId="34DAE2B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כל פעולה עפ"י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 ניתן לביצוע בבת אחת ו/או לסרוגין ו/או לתיקון ו/או לביטול ו/או לביצוע באופן חוזר ונשנה.</w:t>
            </w:r>
          </w:p>
          <w:p w14:paraId="4C390F9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יפוי כח זה הינו בלתי חוזר, בלתי ניתן לשינוי ולביטול בכל צורה שהיא, אינו מוגבל בזמן, והוא מחייב אות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את חליפי ואת כל מי שיבוא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מוסד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בנקאי</w:t>
            </w:r>
            <w:r w:rsidRPr="00AB725D">
              <w:rPr>
                <w:rFonts w:ascii="Times New (W1)" w:hAnsi="Times New (W1)"/>
                <w:sz w:val="24"/>
                <w:rtl/>
              </w:rPr>
              <w:t>, וכוחו יהיה יפה גם אחרי פטירתי והוא יחייב גם את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יורשי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אפוטרופוסי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ומנהלי עזבוני, היות וזכויות בעלי ו/או חוכרי ו/או מוכרי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רוכשי יחידות אחרות בפרויקט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החברה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ו/או כל צד ג' אחר, קשורות ותלויות בו.</w:t>
            </w:r>
          </w:p>
          <w:p w14:paraId="44176CF8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51BC3584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3C5DF779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7BEBB3B8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1C5AA716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ולראיה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באתי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החתום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: </w:t>
            </w:r>
          </w:p>
          <w:p w14:paraId="5CC8B99A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2A7B33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0548B01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266598E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                  _______________________                     _______________________</w:t>
            </w:r>
          </w:p>
        </w:tc>
      </w:tr>
    </w:tbl>
    <w:p w14:paraId="14A4CD2B" w14:textId="64B32351" w:rsidR="005C7DFD" w:rsidRPr="00AB725D" w:rsidRDefault="005C7DFD" w:rsidP="008D1513">
      <w:pPr>
        <w:pStyle w:val="af3"/>
        <w:bidi/>
        <w:spacing w:before="60" w:after="17"/>
        <w:ind w:left="115"/>
        <w:jc w:val="right"/>
        <w:rPr>
          <w:b w:val="0"/>
          <w:bCs w:val="0"/>
          <w:rtl/>
        </w:rPr>
      </w:pPr>
      <w:r w:rsidRPr="00AB725D">
        <w:rPr>
          <w:b w:val="0"/>
          <w:bCs w:val="0"/>
          <w:rtl/>
        </w:rPr>
        <w:t>תאריך :</w:t>
      </w:r>
      <w:r w:rsidRPr="00AB725D">
        <w:rPr>
          <w:b w:val="0"/>
          <w:bCs w:val="0"/>
          <w:i w:val="0"/>
          <w:iCs/>
          <w:rtl/>
        </w:rPr>
        <w:t xml:space="preserve"> ___________</w:t>
      </w:r>
    </w:p>
    <w:p w14:paraId="115FA3B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1D188D0F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1E8294D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285594C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60BF88C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EEF4822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CAF1446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3A985B0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520" w:type="dxa"/>
        <w:tblLook w:val="01E0" w:firstRow="1" w:lastRow="1" w:firstColumn="1" w:lastColumn="1" w:noHBand="0" w:noVBand="0"/>
      </w:tblPr>
      <w:tblGrid>
        <w:gridCol w:w="8378"/>
        <w:gridCol w:w="2142"/>
      </w:tblGrid>
      <w:tr w:rsidR="00451217" w:rsidRPr="000D2F23" w14:paraId="70FB56B8" w14:textId="77777777" w:rsidTr="00DD2FB3">
        <w:tc>
          <w:tcPr>
            <w:tcW w:w="8378" w:type="dxa"/>
          </w:tcPr>
          <w:p w14:paraId="14D75326" w14:textId="77777777" w:rsidR="00451217" w:rsidRPr="000D2F23" w:rsidRDefault="00451217" w:rsidP="00F55BCE">
            <w:pPr>
              <w:spacing w:line="240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2142" w:type="dxa"/>
            <w:tcMar>
              <w:right w:w="57" w:type="dxa"/>
            </w:tcMar>
          </w:tcPr>
          <w:p w14:paraId="239D9F77" w14:textId="77777777" w:rsidR="00451217" w:rsidRPr="000D2F23" w:rsidRDefault="00451217" w:rsidP="00DD2FB3">
            <w:pPr>
              <w:bidi/>
              <w:rPr>
                <w:sz w:val="20"/>
                <w:szCs w:val="22"/>
                <w:rtl/>
              </w:rPr>
            </w:pPr>
          </w:p>
        </w:tc>
      </w:tr>
    </w:tbl>
    <w:p w14:paraId="3D710AFF" w14:textId="77777777" w:rsidR="00DD2FB3" w:rsidRPr="000D2F23" w:rsidRDefault="00DD2FB3" w:rsidP="000D2F23">
      <w:pPr>
        <w:bidi/>
        <w:spacing w:line="240" w:lineRule="auto"/>
        <w:rPr>
          <w:b/>
          <w:bCs/>
          <w:u w:val="single"/>
          <w:rtl/>
        </w:rPr>
      </w:pPr>
    </w:p>
    <w:sectPr w:rsidR="00DD2FB3" w:rsidRPr="000D2F23" w:rsidSect="00F62F68">
      <w:footerReference w:type="first" r:id="rId8"/>
      <w:pgSz w:w="11906" w:h="16838" w:code="9"/>
      <w:pgMar w:top="1276" w:right="1701" w:bottom="1418" w:left="1701" w:header="567" w:footer="166" w:gutter="0"/>
      <w:cols w:space="708"/>
      <w:titlePg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E94D5" w16cid:durableId="20B3431C"/>
  <w16cid:commentId w16cid:paraId="09C7A6EC" w16cid:durableId="20B49C12"/>
  <w16cid:commentId w16cid:paraId="552FD824" w16cid:durableId="20B4A6D9"/>
  <w16cid:commentId w16cid:paraId="77E032C0" w16cid:durableId="20B34951"/>
  <w16cid:commentId w16cid:paraId="41A96FC2" w16cid:durableId="20B49C22"/>
  <w16cid:commentId w16cid:paraId="243151FA" w16cid:durableId="20B34A87"/>
  <w16cid:commentId w16cid:paraId="0F569245" w16cid:durableId="20B49C2A"/>
  <w16cid:commentId w16cid:paraId="7C604528" w16cid:durableId="20B34AE7"/>
  <w16cid:commentId w16cid:paraId="57279199" w16cid:durableId="20B49C2C"/>
  <w16cid:commentId w16cid:paraId="3023740E" w16cid:durableId="20B34DFF"/>
  <w16cid:commentId w16cid:paraId="52083F05" w16cid:durableId="20B49C36"/>
  <w16cid:commentId w16cid:paraId="3B0CB7BF" w16cid:durableId="20B351CD"/>
  <w16cid:commentId w16cid:paraId="72F1F690" w16cid:durableId="20B49C3C"/>
  <w16cid:commentId w16cid:paraId="3C61E9AE" w16cid:durableId="20B3524E"/>
  <w16cid:commentId w16cid:paraId="4573DA9E" w16cid:durableId="20B49C42"/>
  <w16cid:commentId w16cid:paraId="5F67A890" w16cid:durableId="20B3526E"/>
  <w16cid:commentId w16cid:paraId="445DEC01" w16cid:durableId="20B49C44"/>
  <w16cid:commentId w16cid:paraId="1B45663A" w16cid:durableId="20B4A7BF"/>
  <w16cid:commentId w16cid:paraId="38603E16" w16cid:durableId="20B4A8B3"/>
  <w16cid:commentId w16cid:paraId="26F6783B" w16cid:durableId="20B4A96C"/>
  <w16cid:commentId w16cid:paraId="7FD2F042" w16cid:durableId="20B4AA07"/>
  <w16cid:commentId w16cid:paraId="4FF44086" w16cid:durableId="20B4AA78"/>
  <w16cid:commentId w16cid:paraId="73493907" w16cid:durableId="20B4AB9B"/>
  <w16cid:commentId w16cid:paraId="0AC85C5F" w16cid:durableId="20B4AC87"/>
  <w16cid:commentId w16cid:paraId="6EED2B55" w16cid:durableId="20B33A03"/>
  <w16cid:commentId w16cid:paraId="2237A87D" w16cid:durableId="20B4ACD7"/>
  <w16cid:commentId w16cid:paraId="668F7FDE" w16cid:durableId="20B33A04"/>
  <w16cid:commentId w16cid:paraId="7CD0ABAB" w16cid:durableId="20B4AD60"/>
  <w16cid:commentId w16cid:paraId="295B0954" w16cid:durableId="20B33A05"/>
  <w16cid:commentId w16cid:paraId="66C906DC" w16cid:durableId="20B4B276"/>
  <w16cid:commentId w16cid:paraId="1C112C66" w16cid:durableId="20B33A06"/>
  <w16cid:commentId w16cid:paraId="4388E711" w16cid:durableId="20B4ADB8"/>
  <w16cid:commentId w16cid:paraId="13870FCD" w16cid:durableId="20B4A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90F4" w14:textId="77777777" w:rsidR="00B5705B" w:rsidRDefault="00B5705B" w:rsidP="000509AB">
      <w:pPr>
        <w:bidi/>
        <w:spacing w:line="240" w:lineRule="auto"/>
      </w:pPr>
      <w:r>
        <w:separator/>
      </w:r>
    </w:p>
  </w:endnote>
  <w:endnote w:type="continuationSeparator" w:id="0">
    <w:p w14:paraId="02288ADC" w14:textId="77777777" w:rsidR="00B5705B" w:rsidRDefault="00B5705B" w:rsidP="000509AB">
      <w:pPr>
        <w:bidi/>
        <w:spacing w:line="240" w:lineRule="auto"/>
      </w:pPr>
      <w:r>
        <w:continuationSeparator/>
      </w:r>
    </w:p>
  </w:endnote>
  <w:endnote w:type="continuationNotice" w:id="1">
    <w:p w14:paraId="566723C4" w14:textId="77777777" w:rsidR="00B5705B" w:rsidRDefault="00B5705B">
      <w:pPr>
        <w:bidi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EF7B" w14:textId="77777777" w:rsidR="00457705" w:rsidRDefault="00457705">
    <w:pPr>
      <w:pStyle w:val="ad"/>
      <w:jc w:val="center"/>
      <w:rPr>
        <w:sz w:val="24"/>
        <w:rtl/>
      </w:rPr>
    </w:pPr>
    <w:r>
      <w:rPr>
        <w:rStyle w:val="af5"/>
        <w:rFonts w:cs="David"/>
      </w:rPr>
      <w:fldChar w:fldCharType="begin"/>
    </w:r>
    <w:r>
      <w:rPr>
        <w:rStyle w:val="af5"/>
        <w:rFonts w:cs="David"/>
      </w:rPr>
      <w:instrText xml:space="preserve"> PAGE </w:instrText>
    </w:r>
    <w:r>
      <w:rPr>
        <w:rStyle w:val="af5"/>
        <w:rFonts w:cs="David"/>
      </w:rPr>
      <w:fldChar w:fldCharType="separate"/>
    </w:r>
    <w:r w:rsidR="00FF12F7">
      <w:rPr>
        <w:rStyle w:val="af5"/>
        <w:rFonts w:cs="David"/>
        <w:noProof/>
        <w:rtl/>
      </w:rPr>
      <w:t>1</w:t>
    </w:r>
    <w:r>
      <w:rPr>
        <w:rStyle w:val="af5"/>
        <w:rFonts w:cs="David"/>
      </w:rPr>
      <w:fldChar w:fldCharType="end"/>
    </w:r>
  </w:p>
  <w:p w14:paraId="4889FB74" w14:textId="77777777" w:rsidR="00457705" w:rsidRPr="003D1EBD" w:rsidRDefault="00457705" w:rsidP="00C04196">
    <w:pPr>
      <w:pStyle w:val="ad"/>
      <w:rPr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©</w:t>
    </w:r>
    <w:r>
      <w:rPr>
        <w:sz w:val="18"/>
        <w:szCs w:val="18"/>
        <w:rtl/>
      </w:rPr>
      <w:t xml:space="preserve"> וקסלר ברגמן ושות', עורכי-דין</w:t>
    </w:r>
  </w:p>
  <w:p w14:paraId="70806CB3" w14:textId="77777777" w:rsidR="00457705" w:rsidRDefault="00457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B64E" w14:textId="77777777" w:rsidR="00B5705B" w:rsidRDefault="00B5705B" w:rsidP="000509AB">
      <w:pPr>
        <w:bidi/>
        <w:spacing w:line="240" w:lineRule="auto"/>
      </w:pPr>
      <w:r>
        <w:separator/>
      </w:r>
    </w:p>
  </w:footnote>
  <w:footnote w:type="continuationSeparator" w:id="0">
    <w:p w14:paraId="496F5279" w14:textId="77777777" w:rsidR="00B5705B" w:rsidRDefault="00B5705B" w:rsidP="000509AB">
      <w:pPr>
        <w:bidi/>
        <w:spacing w:line="240" w:lineRule="auto"/>
      </w:pPr>
      <w:r>
        <w:continuationSeparator/>
      </w:r>
    </w:p>
  </w:footnote>
  <w:footnote w:type="continuationNotice" w:id="1">
    <w:p w14:paraId="17BF10D5" w14:textId="77777777" w:rsidR="00B5705B" w:rsidRDefault="00B5705B">
      <w:pPr>
        <w:bidi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9A6"/>
    <w:multiLevelType w:val="hybridMultilevel"/>
    <w:tmpl w:val="195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313EF"/>
    <w:multiLevelType w:val="multilevel"/>
    <w:tmpl w:val="EE5253B8"/>
    <w:lvl w:ilvl="0">
      <w:start w:val="1"/>
      <w:numFmt w:val="decimal"/>
      <w:lvlText w:val="%1."/>
      <w:lvlJc w:val="left"/>
      <w:pPr>
        <w:ind w:left="785" w:hanging="360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"/>
      <w:lvlJc w:val="left"/>
      <w:pPr>
        <w:ind w:left="166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45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45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825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705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85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65" w:hanging="2880"/>
      </w:pPr>
      <w:rPr>
        <w:rFonts w:cs="Times New Roman"/>
      </w:rPr>
    </w:lvl>
  </w:abstractNum>
  <w:abstractNum w:abstractNumId="2" w15:restartNumberingAfterBreak="0">
    <w:nsid w:val="1100678D"/>
    <w:multiLevelType w:val="hybridMultilevel"/>
    <w:tmpl w:val="70F4BD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4C4537D"/>
    <w:multiLevelType w:val="hybridMultilevel"/>
    <w:tmpl w:val="B64E84A2"/>
    <w:lvl w:ilvl="0" w:tplc="1D64FA16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4" w15:restartNumberingAfterBreak="0">
    <w:nsid w:val="14FD549E"/>
    <w:multiLevelType w:val="hybridMultilevel"/>
    <w:tmpl w:val="D3C0FC86"/>
    <w:lvl w:ilvl="0" w:tplc="9AC605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AEA"/>
    <w:multiLevelType w:val="hybridMultilevel"/>
    <w:tmpl w:val="B944E9C0"/>
    <w:lvl w:ilvl="0" w:tplc="1E96AF7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DD81170"/>
    <w:multiLevelType w:val="hybridMultilevel"/>
    <w:tmpl w:val="81FC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51F3"/>
    <w:multiLevelType w:val="multilevel"/>
    <w:tmpl w:val="453C6442"/>
    <w:lvl w:ilvl="0">
      <w:start w:val="3"/>
      <w:numFmt w:val="decimal"/>
      <w:pStyle w:val="1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1440" w:hanging="720"/>
      </w:pPr>
      <w:rPr>
        <w:rFonts w:cs="David" w:hint="cs"/>
        <w:bCs w:val="0"/>
        <w:iCs w:val="0"/>
        <w:kern w:val="0"/>
        <w:sz w:val="22"/>
        <w:szCs w:val="22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David" w:hint="default"/>
        <w:bCs w:val="0"/>
        <w:iCs w:val="0"/>
        <w:color w:val="auto"/>
        <w:sz w:val="22"/>
        <w:szCs w:val="22"/>
        <w:lang w:val="en-U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4">
      <w:start w:val="1"/>
      <w:numFmt w:val="hebrew1"/>
      <w:pStyle w:val="5"/>
      <w:lvlText w:val="%5."/>
      <w:lvlJc w:val="left"/>
      <w:pPr>
        <w:tabs>
          <w:tab w:val="num" w:pos="0"/>
        </w:tabs>
        <w:ind w:left="4321" w:hanging="721"/>
      </w:pPr>
      <w:rPr>
        <w:rFonts w:ascii="Times New Roman" w:hAnsi="Times New Roman" w:cs="David" w:hint="default"/>
        <w:szCs w:val="24"/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5041" w:hanging="720"/>
      </w:pPr>
      <w:rPr>
        <w:rFonts w:cs="David"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0"/>
        </w:tabs>
        <w:ind w:left="5041" w:hanging="720"/>
      </w:pPr>
      <w:rPr>
        <w:rFonts w:cs="David" w:hint="default"/>
        <w:szCs w:val="24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23CC05BE"/>
    <w:multiLevelType w:val="hybridMultilevel"/>
    <w:tmpl w:val="EF2E6990"/>
    <w:lvl w:ilvl="0" w:tplc="258279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A0754"/>
    <w:multiLevelType w:val="hybridMultilevel"/>
    <w:tmpl w:val="8DE4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43B"/>
    <w:multiLevelType w:val="multilevel"/>
    <w:tmpl w:val="8C98372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Calibri" w:eastAsia="Times New Roman" w:hAnsi="Calibri" w:cs="David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 w15:restartNumberingAfterBreak="0">
    <w:nsid w:val="2E455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91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8E1467"/>
    <w:multiLevelType w:val="hybridMultilevel"/>
    <w:tmpl w:val="01600FCE"/>
    <w:lvl w:ilvl="0" w:tplc="CB1ED0E6">
      <w:start w:val="1"/>
      <w:numFmt w:val="hebrew1"/>
      <w:lvlText w:val="%1."/>
      <w:lvlJc w:val="left"/>
      <w:pPr>
        <w:ind w:left="778" w:hanging="360"/>
      </w:pPr>
      <w:rPr>
        <w:rFonts w:cs="David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4" w15:restartNumberingAfterBreak="0">
    <w:nsid w:val="445B07E7"/>
    <w:multiLevelType w:val="singleLevel"/>
    <w:tmpl w:val="A7946132"/>
    <w:lvl w:ilvl="0">
      <w:start w:val="1"/>
      <w:numFmt w:val="hebrew1"/>
      <w:lvlText w:val="%1."/>
      <w:lvlJc w:val="left"/>
      <w:pPr>
        <w:tabs>
          <w:tab w:val="num" w:pos="1371"/>
        </w:tabs>
        <w:ind w:hanging="720"/>
      </w:pPr>
      <w:rPr>
        <w:rFonts w:cs="David" w:hint="default"/>
        <w:sz w:val="26"/>
      </w:rPr>
    </w:lvl>
  </w:abstractNum>
  <w:abstractNum w:abstractNumId="15" w15:restartNumberingAfterBreak="0">
    <w:nsid w:val="4EE60EAB"/>
    <w:multiLevelType w:val="multilevel"/>
    <w:tmpl w:val="6B785CB4"/>
    <w:lvl w:ilvl="0">
      <w:start w:val="1"/>
      <w:numFmt w:val="decimal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David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C917228"/>
    <w:multiLevelType w:val="hybridMultilevel"/>
    <w:tmpl w:val="626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23F"/>
    <w:multiLevelType w:val="multilevel"/>
    <w:tmpl w:val="4A2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4A36A0"/>
    <w:multiLevelType w:val="hybridMultilevel"/>
    <w:tmpl w:val="8CC4DADC"/>
    <w:lvl w:ilvl="0" w:tplc="45728B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55F7"/>
    <w:multiLevelType w:val="hybridMultilevel"/>
    <w:tmpl w:val="C088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586C"/>
    <w:multiLevelType w:val="multilevel"/>
    <w:tmpl w:val="6D84E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6AA9"/>
    <w:multiLevelType w:val="hybridMultilevel"/>
    <w:tmpl w:val="41E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6EFF"/>
    <w:multiLevelType w:val="hybridMultilevel"/>
    <w:tmpl w:val="E9840A8E"/>
    <w:lvl w:ilvl="0" w:tplc="5BF08A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16"/>
  </w:num>
  <w:num w:numId="32">
    <w:abstractNumId w:val="5"/>
  </w:num>
  <w:num w:numId="33">
    <w:abstractNumId w:val="2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1"/>
  </w:num>
  <w:num w:numId="37">
    <w:abstractNumId w:val="7"/>
  </w:num>
  <w:num w:numId="38">
    <w:abstractNumId w:val="14"/>
  </w:num>
  <w:num w:numId="39">
    <w:abstractNumId w:val="9"/>
  </w:num>
  <w:num w:numId="40">
    <w:abstractNumId w:val="22"/>
  </w:num>
  <w:num w:numId="41">
    <w:abstractNumId w:val="7"/>
  </w:num>
  <w:num w:numId="42">
    <w:abstractNumId w:val="18"/>
  </w:num>
  <w:num w:numId="43">
    <w:abstractNumId w:val="0"/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19"/>
  </w:num>
  <w:num w:numId="50">
    <w:abstractNumId w:val="2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EACaViflyLeWZ26sGZIaEwobtCyIgZkZTdAm4IK+gt70XhA5RpbwZre433ESmF1JQVsKGUr/gxZyt/LgADlAw==" w:salt="GMkCj9Wq3+r+BMTpcjxkFg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E"/>
    <w:rsid w:val="00000B96"/>
    <w:rsid w:val="00001E86"/>
    <w:rsid w:val="000022F2"/>
    <w:rsid w:val="00002A8A"/>
    <w:rsid w:val="00005113"/>
    <w:rsid w:val="000057F6"/>
    <w:rsid w:val="00015202"/>
    <w:rsid w:val="000153A6"/>
    <w:rsid w:val="00015FD3"/>
    <w:rsid w:val="0001710E"/>
    <w:rsid w:val="00021748"/>
    <w:rsid w:val="00023344"/>
    <w:rsid w:val="00025B96"/>
    <w:rsid w:val="00030576"/>
    <w:rsid w:val="00031ACC"/>
    <w:rsid w:val="00035225"/>
    <w:rsid w:val="000368B1"/>
    <w:rsid w:val="00036936"/>
    <w:rsid w:val="00036DA8"/>
    <w:rsid w:val="00040739"/>
    <w:rsid w:val="00042120"/>
    <w:rsid w:val="00042B6A"/>
    <w:rsid w:val="0004363E"/>
    <w:rsid w:val="00044A58"/>
    <w:rsid w:val="00047CFD"/>
    <w:rsid w:val="000509AB"/>
    <w:rsid w:val="00050C6F"/>
    <w:rsid w:val="00050EC6"/>
    <w:rsid w:val="0005104A"/>
    <w:rsid w:val="00052E12"/>
    <w:rsid w:val="00053153"/>
    <w:rsid w:val="000540B4"/>
    <w:rsid w:val="0005734F"/>
    <w:rsid w:val="000610D9"/>
    <w:rsid w:val="00065207"/>
    <w:rsid w:val="00065565"/>
    <w:rsid w:val="00066E11"/>
    <w:rsid w:val="00071CE6"/>
    <w:rsid w:val="00071E07"/>
    <w:rsid w:val="00077780"/>
    <w:rsid w:val="00077B1C"/>
    <w:rsid w:val="00083E1F"/>
    <w:rsid w:val="00084768"/>
    <w:rsid w:val="00086AF4"/>
    <w:rsid w:val="000877D7"/>
    <w:rsid w:val="00087C6A"/>
    <w:rsid w:val="00091DC7"/>
    <w:rsid w:val="00092C7B"/>
    <w:rsid w:val="00095518"/>
    <w:rsid w:val="00095B3D"/>
    <w:rsid w:val="000A00BB"/>
    <w:rsid w:val="000A259F"/>
    <w:rsid w:val="000A30F2"/>
    <w:rsid w:val="000A33B2"/>
    <w:rsid w:val="000A439E"/>
    <w:rsid w:val="000A6457"/>
    <w:rsid w:val="000A6779"/>
    <w:rsid w:val="000B02A6"/>
    <w:rsid w:val="000B1D17"/>
    <w:rsid w:val="000B3065"/>
    <w:rsid w:val="000B55B2"/>
    <w:rsid w:val="000B63A9"/>
    <w:rsid w:val="000C014E"/>
    <w:rsid w:val="000C03EE"/>
    <w:rsid w:val="000C0445"/>
    <w:rsid w:val="000C1179"/>
    <w:rsid w:val="000C5020"/>
    <w:rsid w:val="000C6A09"/>
    <w:rsid w:val="000C6D1A"/>
    <w:rsid w:val="000D212A"/>
    <w:rsid w:val="000D2F23"/>
    <w:rsid w:val="000D31C4"/>
    <w:rsid w:val="000D3F79"/>
    <w:rsid w:val="000D718D"/>
    <w:rsid w:val="000D71CF"/>
    <w:rsid w:val="000E0E00"/>
    <w:rsid w:val="000E1239"/>
    <w:rsid w:val="000E2CD0"/>
    <w:rsid w:val="000E39D3"/>
    <w:rsid w:val="000E477F"/>
    <w:rsid w:val="000E4F66"/>
    <w:rsid w:val="000E59B6"/>
    <w:rsid w:val="000E5F32"/>
    <w:rsid w:val="000F1B9A"/>
    <w:rsid w:val="000F2113"/>
    <w:rsid w:val="000F2F0F"/>
    <w:rsid w:val="000F52C4"/>
    <w:rsid w:val="000F601D"/>
    <w:rsid w:val="00100F28"/>
    <w:rsid w:val="00102C9E"/>
    <w:rsid w:val="00105BD8"/>
    <w:rsid w:val="001079B0"/>
    <w:rsid w:val="00107C37"/>
    <w:rsid w:val="00107D8D"/>
    <w:rsid w:val="001104C3"/>
    <w:rsid w:val="001114F5"/>
    <w:rsid w:val="00111DAF"/>
    <w:rsid w:val="00114556"/>
    <w:rsid w:val="00115389"/>
    <w:rsid w:val="00117759"/>
    <w:rsid w:val="00121A04"/>
    <w:rsid w:val="00122D7F"/>
    <w:rsid w:val="0012482E"/>
    <w:rsid w:val="00126180"/>
    <w:rsid w:val="00127725"/>
    <w:rsid w:val="0013442D"/>
    <w:rsid w:val="001344FF"/>
    <w:rsid w:val="00136F04"/>
    <w:rsid w:val="001378E4"/>
    <w:rsid w:val="00142512"/>
    <w:rsid w:val="00143D27"/>
    <w:rsid w:val="00145225"/>
    <w:rsid w:val="00145FAE"/>
    <w:rsid w:val="00146BBE"/>
    <w:rsid w:val="001477E7"/>
    <w:rsid w:val="00147B40"/>
    <w:rsid w:val="00147F35"/>
    <w:rsid w:val="00151038"/>
    <w:rsid w:val="00155AE3"/>
    <w:rsid w:val="00160390"/>
    <w:rsid w:val="0016046D"/>
    <w:rsid w:val="0016177D"/>
    <w:rsid w:val="001625DE"/>
    <w:rsid w:val="001627E9"/>
    <w:rsid w:val="00165149"/>
    <w:rsid w:val="00170E07"/>
    <w:rsid w:val="00172C2A"/>
    <w:rsid w:val="00173C90"/>
    <w:rsid w:val="00174FC0"/>
    <w:rsid w:val="0018086C"/>
    <w:rsid w:val="001831BC"/>
    <w:rsid w:val="00187DBB"/>
    <w:rsid w:val="001925A3"/>
    <w:rsid w:val="00193A93"/>
    <w:rsid w:val="00197CDC"/>
    <w:rsid w:val="001A2B0F"/>
    <w:rsid w:val="001A37B3"/>
    <w:rsid w:val="001A3CFB"/>
    <w:rsid w:val="001A4110"/>
    <w:rsid w:val="001A5144"/>
    <w:rsid w:val="001A5E09"/>
    <w:rsid w:val="001A6CD2"/>
    <w:rsid w:val="001A73ED"/>
    <w:rsid w:val="001A744B"/>
    <w:rsid w:val="001B161D"/>
    <w:rsid w:val="001B16B2"/>
    <w:rsid w:val="001B1BC0"/>
    <w:rsid w:val="001B51DF"/>
    <w:rsid w:val="001B56EA"/>
    <w:rsid w:val="001B7977"/>
    <w:rsid w:val="001B7FCB"/>
    <w:rsid w:val="001C08B7"/>
    <w:rsid w:val="001C09F9"/>
    <w:rsid w:val="001C1D01"/>
    <w:rsid w:val="001C2A7C"/>
    <w:rsid w:val="001C6CC1"/>
    <w:rsid w:val="001D0F5F"/>
    <w:rsid w:val="001D1B3E"/>
    <w:rsid w:val="001D385C"/>
    <w:rsid w:val="001D4260"/>
    <w:rsid w:val="001D502C"/>
    <w:rsid w:val="001D5F88"/>
    <w:rsid w:val="001E2B62"/>
    <w:rsid w:val="001E2E0D"/>
    <w:rsid w:val="001E4360"/>
    <w:rsid w:val="001E560A"/>
    <w:rsid w:val="001E7000"/>
    <w:rsid w:val="001E7944"/>
    <w:rsid w:val="001F03AE"/>
    <w:rsid w:val="001F054F"/>
    <w:rsid w:val="001F0667"/>
    <w:rsid w:val="001F0E14"/>
    <w:rsid w:val="001F1A6F"/>
    <w:rsid w:val="001F3999"/>
    <w:rsid w:val="001F3D28"/>
    <w:rsid w:val="001F4BBA"/>
    <w:rsid w:val="001F50F5"/>
    <w:rsid w:val="001F60F9"/>
    <w:rsid w:val="00204BAA"/>
    <w:rsid w:val="0021115E"/>
    <w:rsid w:val="00211D8F"/>
    <w:rsid w:val="00211F26"/>
    <w:rsid w:val="002137E6"/>
    <w:rsid w:val="002150D5"/>
    <w:rsid w:val="00216185"/>
    <w:rsid w:val="002219DA"/>
    <w:rsid w:val="00222195"/>
    <w:rsid w:val="00222353"/>
    <w:rsid w:val="00224567"/>
    <w:rsid w:val="002253BF"/>
    <w:rsid w:val="002261C6"/>
    <w:rsid w:val="002265CD"/>
    <w:rsid w:val="00230481"/>
    <w:rsid w:val="00230830"/>
    <w:rsid w:val="00230B3C"/>
    <w:rsid w:val="00230F14"/>
    <w:rsid w:val="00231318"/>
    <w:rsid w:val="002320D2"/>
    <w:rsid w:val="00232475"/>
    <w:rsid w:val="002338A0"/>
    <w:rsid w:val="00233BF6"/>
    <w:rsid w:val="00233E7A"/>
    <w:rsid w:val="00237384"/>
    <w:rsid w:val="00240B7E"/>
    <w:rsid w:val="00241C0F"/>
    <w:rsid w:val="00245D36"/>
    <w:rsid w:val="00247A06"/>
    <w:rsid w:val="00247D05"/>
    <w:rsid w:val="00250427"/>
    <w:rsid w:val="002506D5"/>
    <w:rsid w:val="002509FE"/>
    <w:rsid w:val="0025166C"/>
    <w:rsid w:val="0025265D"/>
    <w:rsid w:val="00252E0E"/>
    <w:rsid w:val="002538AD"/>
    <w:rsid w:val="00253DC6"/>
    <w:rsid w:val="00254DB8"/>
    <w:rsid w:val="00255D4F"/>
    <w:rsid w:val="00256F11"/>
    <w:rsid w:val="00262E23"/>
    <w:rsid w:val="00265DE8"/>
    <w:rsid w:val="0026631A"/>
    <w:rsid w:val="00270FD5"/>
    <w:rsid w:val="002746B5"/>
    <w:rsid w:val="002804C4"/>
    <w:rsid w:val="0028111E"/>
    <w:rsid w:val="00283A7E"/>
    <w:rsid w:val="002848F4"/>
    <w:rsid w:val="00284BD9"/>
    <w:rsid w:val="00285136"/>
    <w:rsid w:val="00285EAE"/>
    <w:rsid w:val="0029629E"/>
    <w:rsid w:val="00297563"/>
    <w:rsid w:val="00297A78"/>
    <w:rsid w:val="002A07E7"/>
    <w:rsid w:val="002A09B1"/>
    <w:rsid w:val="002A1CC6"/>
    <w:rsid w:val="002A2D42"/>
    <w:rsid w:val="002A3E1B"/>
    <w:rsid w:val="002A7447"/>
    <w:rsid w:val="002B1940"/>
    <w:rsid w:val="002B2B8F"/>
    <w:rsid w:val="002B2E68"/>
    <w:rsid w:val="002B4505"/>
    <w:rsid w:val="002B45BF"/>
    <w:rsid w:val="002B56BC"/>
    <w:rsid w:val="002C3E20"/>
    <w:rsid w:val="002C53F2"/>
    <w:rsid w:val="002C546E"/>
    <w:rsid w:val="002C61DD"/>
    <w:rsid w:val="002D07EF"/>
    <w:rsid w:val="002D1D74"/>
    <w:rsid w:val="002D22D2"/>
    <w:rsid w:val="002D2306"/>
    <w:rsid w:val="002D56D2"/>
    <w:rsid w:val="002D644D"/>
    <w:rsid w:val="002D6D9B"/>
    <w:rsid w:val="002D74F7"/>
    <w:rsid w:val="002E252A"/>
    <w:rsid w:val="002E2543"/>
    <w:rsid w:val="002E516B"/>
    <w:rsid w:val="002E5C96"/>
    <w:rsid w:val="002E6EE5"/>
    <w:rsid w:val="002F0B22"/>
    <w:rsid w:val="002F4DFF"/>
    <w:rsid w:val="002F5EF3"/>
    <w:rsid w:val="002F6696"/>
    <w:rsid w:val="002F7F1C"/>
    <w:rsid w:val="0030124B"/>
    <w:rsid w:val="00302D8D"/>
    <w:rsid w:val="003072C2"/>
    <w:rsid w:val="00312A4E"/>
    <w:rsid w:val="00313273"/>
    <w:rsid w:val="0031506B"/>
    <w:rsid w:val="00315903"/>
    <w:rsid w:val="00315DE6"/>
    <w:rsid w:val="00316D30"/>
    <w:rsid w:val="00316DC4"/>
    <w:rsid w:val="003219CC"/>
    <w:rsid w:val="00322DDC"/>
    <w:rsid w:val="00322F6D"/>
    <w:rsid w:val="003231C4"/>
    <w:rsid w:val="0032454F"/>
    <w:rsid w:val="0032512A"/>
    <w:rsid w:val="00327600"/>
    <w:rsid w:val="003279BA"/>
    <w:rsid w:val="0033080A"/>
    <w:rsid w:val="0033320E"/>
    <w:rsid w:val="00333529"/>
    <w:rsid w:val="00342753"/>
    <w:rsid w:val="003436F1"/>
    <w:rsid w:val="00346500"/>
    <w:rsid w:val="00351792"/>
    <w:rsid w:val="003534A0"/>
    <w:rsid w:val="003566C6"/>
    <w:rsid w:val="003605D2"/>
    <w:rsid w:val="0036187C"/>
    <w:rsid w:val="0036253D"/>
    <w:rsid w:val="00363178"/>
    <w:rsid w:val="003667D6"/>
    <w:rsid w:val="003669A0"/>
    <w:rsid w:val="0036725B"/>
    <w:rsid w:val="003679A3"/>
    <w:rsid w:val="00372F45"/>
    <w:rsid w:val="0037483D"/>
    <w:rsid w:val="00374D95"/>
    <w:rsid w:val="00375247"/>
    <w:rsid w:val="003752B8"/>
    <w:rsid w:val="00375492"/>
    <w:rsid w:val="00375D25"/>
    <w:rsid w:val="0037706C"/>
    <w:rsid w:val="0038092D"/>
    <w:rsid w:val="00380AB4"/>
    <w:rsid w:val="003829DB"/>
    <w:rsid w:val="0038508E"/>
    <w:rsid w:val="0039100A"/>
    <w:rsid w:val="003923D7"/>
    <w:rsid w:val="00394B19"/>
    <w:rsid w:val="00394DD0"/>
    <w:rsid w:val="0039509D"/>
    <w:rsid w:val="0039526F"/>
    <w:rsid w:val="00395F00"/>
    <w:rsid w:val="00396B3F"/>
    <w:rsid w:val="0039746C"/>
    <w:rsid w:val="00397E78"/>
    <w:rsid w:val="003A1865"/>
    <w:rsid w:val="003A1B81"/>
    <w:rsid w:val="003A1DE4"/>
    <w:rsid w:val="003A2756"/>
    <w:rsid w:val="003A2E99"/>
    <w:rsid w:val="003A33DF"/>
    <w:rsid w:val="003A5132"/>
    <w:rsid w:val="003A6BF8"/>
    <w:rsid w:val="003A7481"/>
    <w:rsid w:val="003A794D"/>
    <w:rsid w:val="003A7C23"/>
    <w:rsid w:val="003B0D54"/>
    <w:rsid w:val="003B1AC3"/>
    <w:rsid w:val="003B6C6F"/>
    <w:rsid w:val="003B7B1E"/>
    <w:rsid w:val="003C07FA"/>
    <w:rsid w:val="003C10D6"/>
    <w:rsid w:val="003C52CC"/>
    <w:rsid w:val="003D2E02"/>
    <w:rsid w:val="003D345B"/>
    <w:rsid w:val="003D6A1A"/>
    <w:rsid w:val="003D6E6B"/>
    <w:rsid w:val="003D6EE0"/>
    <w:rsid w:val="003D76C1"/>
    <w:rsid w:val="003E0D8A"/>
    <w:rsid w:val="003E4D7D"/>
    <w:rsid w:val="003E6F88"/>
    <w:rsid w:val="003E76D6"/>
    <w:rsid w:val="003F1F20"/>
    <w:rsid w:val="003F2163"/>
    <w:rsid w:val="003F3968"/>
    <w:rsid w:val="003F5BB6"/>
    <w:rsid w:val="003F73BB"/>
    <w:rsid w:val="003F78A1"/>
    <w:rsid w:val="003F7CC3"/>
    <w:rsid w:val="003F7D1F"/>
    <w:rsid w:val="004009C9"/>
    <w:rsid w:val="00404676"/>
    <w:rsid w:val="0040777C"/>
    <w:rsid w:val="00410298"/>
    <w:rsid w:val="004106BF"/>
    <w:rsid w:val="00411B05"/>
    <w:rsid w:val="004164E1"/>
    <w:rsid w:val="00416ABD"/>
    <w:rsid w:val="00417B1D"/>
    <w:rsid w:val="00420AA0"/>
    <w:rsid w:val="00421639"/>
    <w:rsid w:val="00425054"/>
    <w:rsid w:val="00426779"/>
    <w:rsid w:val="00432127"/>
    <w:rsid w:val="004322E3"/>
    <w:rsid w:val="00433987"/>
    <w:rsid w:val="00433C0F"/>
    <w:rsid w:val="00437069"/>
    <w:rsid w:val="00437877"/>
    <w:rsid w:val="00441132"/>
    <w:rsid w:val="00444521"/>
    <w:rsid w:val="00444752"/>
    <w:rsid w:val="00447576"/>
    <w:rsid w:val="00451217"/>
    <w:rsid w:val="004515BA"/>
    <w:rsid w:val="004521AC"/>
    <w:rsid w:val="00453862"/>
    <w:rsid w:val="00457705"/>
    <w:rsid w:val="00457C65"/>
    <w:rsid w:val="004605F8"/>
    <w:rsid w:val="00460BF0"/>
    <w:rsid w:val="0046441D"/>
    <w:rsid w:val="00467A73"/>
    <w:rsid w:val="0047010B"/>
    <w:rsid w:val="004750B8"/>
    <w:rsid w:val="00475455"/>
    <w:rsid w:val="0048092A"/>
    <w:rsid w:val="00481FEE"/>
    <w:rsid w:val="00482188"/>
    <w:rsid w:val="00484778"/>
    <w:rsid w:val="004865C7"/>
    <w:rsid w:val="00486BB6"/>
    <w:rsid w:val="004900B2"/>
    <w:rsid w:val="00491CD9"/>
    <w:rsid w:val="00491EBA"/>
    <w:rsid w:val="00493B96"/>
    <w:rsid w:val="00494624"/>
    <w:rsid w:val="00496981"/>
    <w:rsid w:val="004A0E74"/>
    <w:rsid w:val="004A16D1"/>
    <w:rsid w:val="004A1819"/>
    <w:rsid w:val="004A1FCC"/>
    <w:rsid w:val="004A25D8"/>
    <w:rsid w:val="004A3AAC"/>
    <w:rsid w:val="004B106E"/>
    <w:rsid w:val="004B56C4"/>
    <w:rsid w:val="004B6BFC"/>
    <w:rsid w:val="004C11D1"/>
    <w:rsid w:val="004C24E2"/>
    <w:rsid w:val="004C56FB"/>
    <w:rsid w:val="004D0A0D"/>
    <w:rsid w:val="004D2C7A"/>
    <w:rsid w:val="004D3293"/>
    <w:rsid w:val="004D3DA8"/>
    <w:rsid w:val="004D5113"/>
    <w:rsid w:val="004D5C8F"/>
    <w:rsid w:val="004D67BC"/>
    <w:rsid w:val="004D6DB7"/>
    <w:rsid w:val="004D7572"/>
    <w:rsid w:val="004E127F"/>
    <w:rsid w:val="004E1417"/>
    <w:rsid w:val="004E1DA6"/>
    <w:rsid w:val="004E1F74"/>
    <w:rsid w:val="004E2650"/>
    <w:rsid w:val="004E26C0"/>
    <w:rsid w:val="004E3362"/>
    <w:rsid w:val="004E3A83"/>
    <w:rsid w:val="004E3B1F"/>
    <w:rsid w:val="004E6176"/>
    <w:rsid w:val="004E639F"/>
    <w:rsid w:val="004E7B73"/>
    <w:rsid w:val="004F01F7"/>
    <w:rsid w:val="004F028F"/>
    <w:rsid w:val="004F095B"/>
    <w:rsid w:val="004F1D62"/>
    <w:rsid w:val="004F481A"/>
    <w:rsid w:val="004F4DAF"/>
    <w:rsid w:val="004F649D"/>
    <w:rsid w:val="004F6A0B"/>
    <w:rsid w:val="004F723D"/>
    <w:rsid w:val="00500EA7"/>
    <w:rsid w:val="005018EB"/>
    <w:rsid w:val="00502354"/>
    <w:rsid w:val="005034D3"/>
    <w:rsid w:val="00503654"/>
    <w:rsid w:val="005042FC"/>
    <w:rsid w:val="00506F16"/>
    <w:rsid w:val="00507240"/>
    <w:rsid w:val="00507749"/>
    <w:rsid w:val="0051095E"/>
    <w:rsid w:val="00511306"/>
    <w:rsid w:val="005115D4"/>
    <w:rsid w:val="005154C2"/>
    <w:rsid w:val="0051701E"/>
    <w:rsid w:val="00517148"/>
    <w:rsid w:val="00521684"/>
    <w:rsid w:val="00522222"/>
    <w:rsid w:val="005224B7"/>
    <w:rsid w:val="00527CED"/>
    <w:rsid w:val="00531D17"/>
    <w:rsid w:val="0053413F"/>
    <w:rsid w:val="005346A1"/>
    <w:rsid w:val="00534FDE"/>
    <w:rsid w:val="00535119"/>
    <w:rsid w:val="00535194"/>
    <w:rsid w:val="00535A07"/>
    <w:rsid w:val="00535B21"/>
    <w:rsid w:val="00536DE5"/>
    <w:rsid w:val="00541170"/>
    <w:rsid w:val="00541E10"/>
    <w:rsid w:val="005429A8"/>
    <w:rsid w:val="00543CD1"/>
    <w:rsid w:val="00544091"/>
    <w:rsid w:val="00544F5A"/>
    <w:rsid w:val="0054671E"/>
    <w:rsid w:val="005478B2"/>
    <w:rsid w:val="00550D2A"/>
    <w:rsid w:val="005521E8"/>
    <w:rsid w:val="00553764"/>
    <w:rsid w:val="00556723"/>
    <w:rsid w:val="00564A2B"/>
    <w:rsid w:val="00564C38"/>
    <w:rsid w:val="00564F2E"/>
    <w:rsid w:val="005656C4"/>
    <w:rsid w:val="00566FC5"/>
    <w:rsid w:val="005673A8"/>
    <w:rsid w:val="005707C1"/>
    <w:rsid w:val="00574822"/>
    <w:rsid w:val="00576E24"/>
    <w:rsid w:val="005770CD"/>
    <w:rsid w:val="00577ABB"/>
    <w:rsid w:val="0058143B"/>
    <w:rsid w:val="00581636"/>
    <w:rsid w:val="005850FC"/>
    <w:rsid w:val="0059041E"/>
    <w:rsid w:val="0059135E"/>
    <w:rsid w:val="005927BE"/>
    <w:rsid w:val="005927CA"/>
    <w:rsid w:val="0059339E"/>
    <w:rsid w:val="00594C02"/>
    <w:rsid w:val="00597435"/>
    <w:rsid w:val="00597FCE"/>
    <w:rsid w:val="005A0C32"/>
    <w:rsid w:val="005A3B58"/>
    <w:rsid w:val="005A6944"/>
    <w:rsid w:val="005A6D12"/>
    <w:rsid w:val="005A72BD"/>
    <w:rsid w:val="005A7502"/>
    <w:rsid w:val="005B17E7"/>
    <w:rsid w:val="005B3DBD"/>
    <w:rsid w:val="005B3FBD"/>
    <w:rsid w:val="005B4744"/>
    <w:rsid w:val="005B4AF8"/>
    <w:rsid w:val="005B4C97"/>
    <w:rsid w:val="005B5EC5"/>
    <w:rsid w:val="005B6DD6"/>
    <w:rsid w:val="005C3285"/>
    <w:rsid w:val="005C4AAA"/>
    <w:rsid w:val="005C63EB"/>
    <w:rsid w:val="005C681F"/>
    <w:rsid w:val="005C6CCA"/>
    <w:rsid w:val="005C7DFD"/>
    <w:rsid w:val="005C7EE4"/>
    <w:rsid w:val="005D0A80"/>
    <w:rsid w:val="005D544E"/>
    <w:rsid w:val="005D5850"/>
    <w:rsid w:val="005D60CB"/>
    <w:rsid w:val="005D64CE"/>
    <w:rsid w:val="005D67EF"/>
    <w:rsid w:val="005E1210"/>
    <w:rsid w:val="005E43EB"/>
    <w:rsid w:val="005E45DD"/>
    <w:rsid w:val="005E69B1"/>
    <w:rsid w:val="005E71DD"/>
    <w:rsid w:val="005E7B23"/>
    <w:rsid w:val="005F15AD"/>
    <w:rsid w:val="005F1C76"/>
    <w:rsid w:val="005F2092"/>
    <w:rsid w:val="005F31ED"/>
    <w:rsid w:val="005F5436"/>
    <w:rsid w:val="005F54AA"/>
    <w:rsid w:val="005F5C65"/>
    <w:rsid w:val="005F65DB"/>
    <w:rsid w:val="005F6A56"/>
    <w:rsid w:val="005F6FA4"/>
    <w:rsid w:val="006003B3"/>
    <w:rsid w:val="00606B27"/>
    <w:rsid w:val="00606ECD"/>
    <w:rsid w:val="00607ED3"/>
    <w:rsid w:val="006120A6"/>
    <w:rsid w:val="00620E51"/>
    <w:rsid w:val="006218EA"/>
    <w:rsid w:val="00622BEE"/>
    <w:rsid w:val="00624C16"/>
    <w:rsid w:val="006327B0"/>
    <w:rsid w:val="00635476"/>
    <w:rsid w:val="00636558"/>
    <w:rsid w:val="0063771A"/>
    <w:rsid w:val="006377D5"/>
    <w:rsid w:val="00637E88"/>
    <w:rsid w:val="0064193C"/>
    <w:rsid w:val="006423FC"/>
    <w:rsid w:val="00642BE3"/>
    <w:rsid w:val="00643AA3"/>
    <w:rsid w:val="00644FA5"/>
    <w:rsid w:val="006469F5"/>
    <w:rsid w:val="00655556"/>
    <w:rsid w:val="00656401"/>
    <w:rsid w:val="00663C8F"/>
    <w:rsid w:val="00665CAC"/>
    <w:rsid w:val="0067065B"/>
    <w:rsid w:val="0067244B"/>
    <w:rsid w:val="00672E67"/>
    <w:rsid w:val="00681670"/>
    <w:rsid w:val="006831C0"/>
    <w:rsid w:val="0068393C"/>
    <w:rsid w:val="006839B6"/>
    <w:rsid w:val="006908B8"/>
    <w:rsid w:val="00690A08"/>
    <w:rsid w:val="00690A89"/>
    <w:rsid w:val="00691850"/>
    <w:rsid w:val="00692795"/>
    <w:rsid w:val="00692813"/>
    <w:rsid w:val="006943C0"/>
    <w:rsid w:val="0069500C"/>
    <w:rsid w:val="00696708"/>
    <w:rsid w:val="00696965"/>
    <w:rsid w:val="00697DAB"/>
    <w:rsid w:val="006A1F08"/>
    <w:rsid w:val="006A57E1"/>
    <w:rsid w:val="006A6AAB"/>
    <w:rsid w:val="006A75DD"/>
    <w:rsid w:val="006B1422"/>
    <w:rsid w:val="006B2146"/>
    <w:rsid w:val="006B2DE8"/>
    <w:rsid w:val="006B542C"/>
    <w:rsid w:val="006B77A4"/>
    <w:rsid w:val="006C0F5E"/>
    <w:rsid w:val="006C1F4F"/>
    <w:rsid w:val="006C2035"/>
    <w:rsid w:val="006C466F"/>
    <w:rsid w:val="006C47F6"/>
    <w:rsid w:val="006C49EE"/>
    <w:rsid w:val="006C7E91"/>
    <w:rsid w:val="006D16CF"/>
    <w:rsid w:val="006D78BF"/>
    <w:rsid w:val="006E030E"/>
    <w:rsid w:val="006E1803"/>
    <w:rsid w:val="006E18C9"/>
    <w:rsid w:val="006E37E3"/>
    <w:rsid w:val="006E3D76"/>
    <w:rsid w:val="006E4712"/>
    <w:rsid w:val="006F434F"/>
    <w:rsid w:val="006F4BAC"/>
    <w:rsid w:val="007001CF"/>
    <w:rsid w:val="00700A81"/>
    <w:rsid w:val="00700D49"/>
    <w:rsid w:val="007017D6"/>
    <w:rsid w:val="00701B79"/>
    <w:rsid w:val="00702192"/>
    <w:rsid w:val="007075A5"/>
    <w:rsid w:val="0070774C"/>
    <w:rsid w:val="00707A70"/>
    <w:rsid w:val="007151BF"/>
    <w:rsid w:val="00715559"/>
    <w:rsid w:val="007155A5"/>
    <w:rsid w:val="00715AD2"/>
    <w:rsid w:val="00717791"/>
    <w:rsid w:val="00721BF2"/>
    <w:rsid w:val="00722BF6"/>
    <w:rsid w:val="0072350A"/>
    <w:rsid w:val="00723EB3"/>
    <w:rsid w:val="00724D81"/>
    <w:rsid w:val="00725F46"/>
    <w:rsid w:val="0072636D"/>
    <w:rsid w:val="00726B4E"/>
    <w:rsid w:val="00727E0C"/>
    <w:rsid w:val="00730E58"/>
    <w:rsid w:val="007316FD"/>
    <w:rsid w:val="00731F2E"/>
    <w:rsid w:val="00732DA0"/>
    <w:rsid w:val="0073471C"/>
    <w:rsid w:val="00735526"/>
    <w:rsid w:val="00740BF4"/>
    <w:rsid w:val="0074105D"/>
    <w:rsid w:val="00742506"/>
    <w:rsid w:val="007434AB"/>
    <w:rsid w:val="007444CA"/>
    <w:rsid w:val="007468C2"/>
    <w:rsid w:val="007512CC"/>
    <w:rsid w:val="007526AB"/>
    <w:rsid w:val="00756984"/>
    <w:rsid w:val="007571A9"/>
    <w:rsid w:val="00757F29"/>
    <w:rsid w:val="0076065F"/>
    <w:rsid w:val="0076180F"/>
    <w:rsid w:val="00761B09"/>
    <w:rsid w:val="00763741"/>
    <w:rsid w:val="00765CF7"/>
    <w:rsid w:val="0076698F"/>
    <w:rsid w:val="0076751A"/>
    <w:rsid w:val="007676C0"/>
    <w:rsid w:val="007679D6"/>
    <w:rsid w:val="007709F2"/>
    <w:rsid w:val="00772E97"/>
    <w:rsid w:val="00773141"/>
    <w:rsid w:val="00774A41"/>
    <w:rsid w:val="00774E96"/>
    <w:rsid w:val="007753EA"/>
    <w:rsid w:val="007755AA"/>
    <w:rsid w:val="00775823"/>
    <w:rsid w:val="007807FF"/>
    <w:rsid w:val="00781066"/>
    <w:rsid w:val="00781069"/>
    <w:rsid w:val="00784436"/>
    <w:rsid w:val="00784876"/>
    <w:rsid w:val="00785378"/>
    <w:rsid w:val="00785854"/>
    <w:rsid w:val="00786AB3"/>
    <w:rsid w:val="0078772F"/>
    <w:rsid w:val="00791BAA"/>
    <w:rsid w:val="00795450"/>
    <w:rsid w:val="007976A1"/>
    <w:rsid w:val="007A0339"/>
    <w:rsid w:val="007A1545"/>
    <w:rsid w:val="007A192D"/>
    <w:rsid w:val="007A27B5"/>
    <w:rsid w:val="007A2E97"/>
    <w:rsid w:val="007A5E91"/>
    <w:rsid w:val="007A66FC"/>
    <w:rsid w:val="007A7CED"/>
    <w:rsid w:val="007B046A"/>
    <w:rsid w:val="007B1D57"/>
    <w:rsid w:val="007B5369"/>
    <w:rsid w:val="007B5618"/>
    <w:rsid w:val="007B59CA"/>
    <w:rsid w:val="007B5B81"/>
    <w:rsid w:val="007B708E"/>
    <w:rsid w:val="007C0067"/>
    <w:rsid w:val="007C2D43"/>
    <w:rsid w:val="007D4A47"/>
    <w:rsid w:val="007D4BE7"/>
    <w:rsid w:val="007D56EC"/>
    <w:rsid w:val="007D5792"/>
    <w:rsid w:val="007D7E26"/>
    <w:rsid w:val="007E2201"/>
    <w:rsid w:val="007E31E2"/>
    <w:rsid w:val="007E421D"/>
    <w:rsid w:val="007E4F10"/>
    <w:rsid w:val="007E6208"/>
    <w:rsid w:val="007E7D8E"/>
    <w:rsid w:val="007F4B12"/>
    <w:rsid w:val="007F4BD8"/>
    <w:rsid w:val="007F6F1B"/>
    <w:rsid w:val="007F7696"/>
    <w:rsid w:val="007F7A01"/>
    <w:rsid w:val="007F7AB9"/>
    <w:rsid w:val="00801B71"/>
    <w:rsid w:val="008029BE"/>
    <w:rsid w:val="00802B79"/>
    <w:rsid w:val="00802BDF"/>
    <w:rsid w:val="008043CC"/>
    <w:rsid w:val="00805AD8"/>
    <w:rsid w:val="00806646"/>
    <w:rsid w:val="00806675"/>
    <w:rsid w:val="00810856"/>
    <w:rsid w:val="00811DD6"/>
    <w:rsid w:val="00812299"/>
    <w:rsid w:val="00813071"/>
    <w:rsid w:val="00813CDF"/>
    <w:rsid w:val="008168B3"/>
    <w:rsid w:val="00816F78"/>
    <w:rsid w:val="008172A9"/>
    <w:rsid w:val="008175C5"/>
    <w:rsid w:val="0082252D"/>
    <w:rsid w:val="00824B0E"/>
    <w:rsid w:val="00824F98"/>
    <w:rsid w:val="00825E17"/>
    <w:rsid w:val="00826719"/>
    <w:rsid w:val="00826B2B"/>
    <w:rsid w:val="0082701E"/>
    <w:rsid w:val="00827E7F"/>
    <w:rsid w:val="00830B8F"/>
    <w:rsid w:val="00831693"/>
    <w:rsid w:val="0083176E"/>
    <w:rsid w:val="0083207B"/>
    <w:rsid w:val="00832112"/>
    <w:rsid w:val="008436B7"/>
    <w:rsid w:val="00844C07"/>
    <w:rsid w:val="00846987"/>
    <w:rsid w:val="00854C4D"/>
    <w:rsid w:val="008600F0"/>
    <w:rsid w:val="00862E0E"/>
    <w:rsid w:val="0086362E"/>
    <w:rsid w:val="00863907"/>
    <w:rsid w:val="0086589E"/>
    <w:rsid w:val="00866957"/>
    <w:rsid w:val="008707B7"/>
    <w:rsid w:val="0087566D"/>
    <w:rsid w:val="00876965"/>
    <w:rsid w:val="00880ED5"/>
    <w:rsid w:val="008828EA"/>
    <w:rsid w:val="00883763"/>
    <w:rsid w:val="00884429"/>
    <w:rsid w:val="00885307"/>
    <w:rsid w:val="00885D09"/>
    <w:rsid w:val="00885EA5"/>
    <w:rsid w:val="00886666"/>
    <w:rsid w:val="00887EA6"/>
    <w:rsid w:val="008919FB"/>
    <w:rsid w:val="008920D7"/>
    <w:rsid w:val="008953EF"/>
    <w:rsid w:val="00895AD5"/>
    <w:rsid w:val="008974D7"/>
    <w:rsid w:val="008A0EFA"/>
    <w:rsid w:val="008A3871"/>
    <w:rsid w:val="008A3EF7"/>
    <w:rsid w:val="008B0D7E"/>
    <w:rsid w:val="008B58CB"/>
    <w:rsid w:val="008B5B97"/>
    <w:rsid w:val="008B6B2C"/>
    <w:rsid w:val="008B7D2D"/>
    <w:rsid w:val="008C0301"/>
    <w:rsid w:val="008C523B"/>
    <w:rsid w:val="008C5283"/>
    <w:rsid w:val="008C6C27"/>
    <w:rsid w:val="008D1513"/>
    <w:rsid w:val="008D1730"/>
    <w:rsid w:val="008D22E3"/>
    <w:rsid w:val="008D4D7E"/>
    <w:rsid w:val="008D6E5F"/>
    <w:rsid w:val="008D7FEF"/>
    <w:rsid w:val="008E23DB"/>
    <w:rsid w:val="008E3B50"/>
    <w:rsid w:val="008E6814"/>
    <w:rsid w:val="008F1879"/>
    <w:rsid w:val="008F4F5E"/>
    <w:rsid w:val="008F5B6B"/>
    <w:rsid w:val="008F6307"/>
    <w:rsid w:val="00900AD0"/>
    <w:rsid w:val="00902406"/>
    <w:rsid w:val="00902BA2"/>
    <w:rsid w:val="0090316D"/>
    <w:rsid w:val="009041E5"/>
    <w:rsid w:val="00904D75"/>
    <w:rsid w:val="00904E1E"/>
    <w:rsid w:val="009050B1"/>
    <w:rsid w:val="0090516F"/>
    <w:rsid w:val="0090642C"/>
    <w:rsid w:val="00906850"/>
    <w:rsid w:val="0090794D"/>
    <w:rsid w:val="0091225A"/>
    <w:rsid w:val="00913E5E"/>
    <w:rsid w:val="0091631D"/>
    <w:rsid w:val="00916B11"/>
    <w:rsid w:val="00920F9E"/>
    <w:rsid w:val="00921916"/>
    <w:rsid w:val="0092197C"/>
    <w:rsid w:val="00921E78"/>
    <w:rsid w:val="009228AF"/>
    <w:rsid w:val="00923422"/>
    <w:rsid w:val="00926771"/>
    <w:rsid w:val="00926FBC"/>
    <w:rsid w:val="00927F9E"/>
    <w:rsid w:val="00931D37"/>
    <w:rsid w:val="00931F0E"/>
    <w:rsid w:val="00932922"/>
    <w:rsid w:val="0093589E"/>
    <w:rsid w:val="00935DF0"/>
    <w:rsid w:val="009418D7"/>
    <w:rsid w:val="009439CF"/>
    <w:rsid w:val="0094412E"/>
    <w:rsid w:val="00944D96"/>
    <w:rsid w:val="009534A3"/>
    <w:rsid w:val="00956DB7"/>
    <w:rsid w:val="0095791F"/>
    <w:rsid w:val="009600AB"/>
    <w:rsid w:val="00964FA8"/>
    <w:rsid w:val="00965C8C"/>
    <w:rsid w:val="00967765"/>
    <w:rsid w:val="009700A5"/>
    <w:rsid w:val="009706F0"/>
    <w:rsid w:val="00974272"/>
    <w:rsid w:val="009744E3"/>
    <w:rsid w:val="00974858"/>
    <w:rsid w:val="009763A5"/>
    <w:rsid w:val="00976A1B"/>
    <w:rsid w:val="00976D1B"/>
    <w:rsid w:val="009777F0"/>
    <w:rsid w:val="00981B16"/>
    <w:rsid w:val="00983A0D"/>
    <w:rsid w:val="0098492E"/>
    <w:rsid w:val="009907A8"/>
    <w:rsid w:val="00990917"/>
    <w:rsid w:val="00990AF1"/>
    <w:rsid w:val="00993740"/>
    <w:rsid w:val="00994E94"/>
    <w:rsid w:val="009A0139"/>
    <w:rsid w:val="009A3401"/>
    <w:rsid w:val="009B1B20"/>
    <w:rsid w:val="009B326C"/>
    <w:rsid w:val="009B3A9D"/>
    <w:rsid w:val="009B5BEC"/>
    <w:rsid w:val="009B6F9F"/>
    <w:rsid w:val="009B7D5A"/>
    <w:rsid w:val="009C07FC"/>
    <w:rsid w:val="009C0FDB"/>
    <w:rsid w:val="009C35C6"/>
    <w:rsid w:val="009C4089"/>
    <w:rsid w:val="009C4D99"/>
    <w:rsid w:val="009C5CC5"/>
    <w:rsid w:val="009C66D7"/>
    <w:rsid w:val="009C7BCB"/>
    <w:rsid w:val="009C7E32"/>
    <w:rsid w:val="009D04F0"/>
    <w:rsid w:val="009D09C8"/>
    <w:rsid w:val="009D4E93"/>
    <w:rsid w:val="009D67EB"/>
    <w:rsid w:val="009D6DDE"/>
    <w:rsid w:val="009E30BF"/>
    <w:rsid w:val="009E50E8"/>
    <w:rsid w:val="009E696D"/>
    <w:rsid w:val="009E6BA4"/>
    <w:rsid w:val="009E7DAC"/>
    <w:rsid w:val="009F1529"/>
    <w:rsid w:val="009F23B6"/>
    <w:rsid w:val="009F6805"/>
    <w:rsid w:val="009F7085"/>
    <w:rsid w:val="009F7F13"/>
    <w:rsid w:val="00A00615"/>
    <w:rsid w:val="00A030DA"/>
    <w:rsid w:val="00A06404"/>
    <w:rsid w:val="00A06F59"/>
    <w:rsid w:val="00A079E0"/>
    <w:rsid w:val="00A10441"/>
    <w:rsid w:val="00A1235D"/>
    <w:rsid w:val="00A14A52"/>
    <w:rsid w:val="00A1739B"/>
    <w:rsid w:val="00A174CC"/>
    <w:rsid w:val="00A22689"/>
    <w:rsid w:val="00A23ACC"/>
    <w:rsid w:val="00A2408D"/>
    <w:rsid w:val="00A248A0"/>
    <w:rsid w:val="00A2698E"/>
    <w:rsid w:val="00A30319"/>
    <w:rsid w:val="00A30E4A"/>
    <w:rsid w:val="00A32DAB"/>
    <w:rsid w:val="00A33805"/>
    <w:rsid w:val="00A3542B"/>
    <w:rsid w:val="00A35C3C"/>
    <w:rsid w:val="00A36D84"/>
    <w:rsid w:val="00A41419"/>
    <w:rsid w:val="00A42E8F"/>
    <w:rsid w:val="00A44F8B"/>
    <w:rsid w:val="00A477A1"/>
    <w:rsid w:val="00A537A9"/>
    <w:rsid w:val="00A54828"/>
    <w:rsid w:val="00A57708"/>
    <w:rsid w:val="00A62CDB"/>
    <w:rsid w:val="00A635DF"/>
    <w:rsid w:val="00A637A9"/>
    <w:rsid w:val="00A66A30"/>
    <w:rsid w:val="00A66F7C"/>
    <w:rsid w:val="00A7061C"/>
    <w:rsid w:val="00A7179E"/>
    <w:rsid w:val="00A71E9C"/>
    <w:rsid w:val="00A73AE7"/>
    <w:rsid w:val="00A73F90"/>
    <w:rsid w:val="00A76876"/>
    <w:rsid w:val="00A76D60"/>
    <w:rsid w:val="00A77338"/>
    <w:rsid w:val="00A833F3"/>
    <w:rsid w:val="00A83F00"/>
    <w:rsid w:val="00A84D9C"/>
    <w:rsid w:val="00A8530E"/>
    <w:rsid w:val="00A86DDF"/>
    <w:rsid w:val="00A87A9F"/>
    <w:rsid w:val="00A87F07"/>
    <w:rsid w:val="00A904FE"/>
    <w:rsid w:val="00A91CF0"/>
    <w:rsid w:val="00A91FF1"/>
    <w:rsid w:val="00A92EDC"/>
    <w:rsid w:val="00A952E8"/>
    <w:rsid w:val="00A95745"/>
    <w:rsid w:val="00A9698F"/>
    <w:rsid w:val="00A96F15"/>
    <w:rsid w:val="00AA038D"/>
    <w:rsid w:val="00AA03EE"/>
    <w:rsid w:val="00AA09B1"/>
    <w:rsid w:val="00AA2347"/>
    <w:rsid w:val="00AA526C"/>
    <w:rsid w:val="00AA5499"/>
    <w:rsid w:val="00AA5C43"/>
    <w:rsid w:val="00AA7D5A"/>
    <w:rsid w:val="00AA7D7C"/>
    <w:rsid w:val="00AB004C"/>
    <w:rsid w:val="00AB2057"/>
    <w:rsid w:val="00AB25E9"/>
    <w:rsid w:val="00AB3BEE"/>
    <w:rsid w:val="00AB4119"/>
    <w:rsid w:val="00AB725D"/>
    <w:rsid w:val="00AC17C1"/>
    <w:rsid w:val="00AC2D12"/>
    <w:rsid w:val="00AC362D"/>
    <w:rsid w:val="00AC43E5"/>
    <w:rsid w:val="00AC4463"/>
    <w:rsid w:val="00AC4EC8"/>
    <w:rsid w:val="00AC550F"/>
    <w:rsid w:val="00AC5EBD"/>
    <w:rsid w:val="00AC7D16"/>
    <w:rsid w:val="00AD051A"/>
    <w:rsid w:val="00AD34EE"/>
    <w:rsid w:val="00AD6A65"/>
    <w:rsid w:val="00AD6B82"/>
    <w:rsid w:val="00AE1041"/>
    <w:rsid w:val="00AE11A2"/>
    <w:rsid w:val="00AE301E"/>
    <w:rsid w:val="00AE4E86"/>
    <w:rsid w:val="00AE5C5B"/>
    <w:rsid w:val="00AE6D87"/>
    <w:rsid w:val="00AE7D6D"/>
    <w:rsid w:val="00AF1484"/>
    <w:rsid w:val="00AF3EBF"/>
    <w:rsid w:val="00AF4BC2"/>
    <w:rsid w:val="00B00FFD"/>
    <w:rsid w:val="00B02321"/>
    <w:rsid w:val="00B02F2C"/>
    <w:rsid w:val="00B055FE"/>
    <w:rsid w:val="00B0604E"/>
    <w:rsid w:val="00B06D1C"/>
    <w:rsid w:val="00B071A0"/>
    <w:rsid w:val="00B10D5A"/>
    <w:rsid w:val="00B11E62"/>
    <w:rsid w:val="00B161E1"/>
    <w:rsid w:val="00B1681B"/>
    <w:rsid w:val="00B204BC"/>
    <w:rsid w:val="00B21CD6"/>
    <w:rsid w:val="00B245F8"/>
    <w:rsid w:val="00B25822"/>
    <w:rsid w:val="00B26278"/>
    <w:rsid w:val="00B26DF0"/>
    <w:rsid w:val="00B3079E"/>
    <w:rsid w:val="00B30CB1"/>
    <w:rsid w:val="00B32DC0"/>
    <w:rsid w:val="00B3503B"/>
    <w:rsid w:val="00B367C0"/>
    <w:rsid w:val="00B37087"/>
    <w:rsid w:val="00B42881"/>
    <w:rsid w:val="00B43E2F"/>
    <w:rsid w:val="00B47AD1"/>
    <w:rsid w:val="00B47E6D"/>
    <w:rsid w:val="00B47FA9"/>
    <w:rsid w:val="00B565F9"/>
    <w:rsid w:val="00B5705B"/>
    <w:rsid w:val="00B57F72"/>
    <w:rsid w:val="00B60E4F"/>
    <w:rsid w:val="00B637B7"/>
    <w:rsid w:val="00B63F47"/>
    <w:rsid w:val="00B6568B"/>
    <w:rsid w:val="00B70083"/>
    <w:rsid w:val="00B72927"/>
    <w:rsid w:val="00B73309"/>
    <w:rsid w:val="00B748F3"/>
    <w:rsid w:val="00B755BF"/>
    <w:rsid w:val="00B7603F"/>
    <w:rsid w:val="00B763AD"/>
    <w:rsid w:val="00B76787"/>
    <w:rsid w:val="00B7755F"/>
    <w:rsid w:val="00B77643"/>
    <w:rsid w:val="00B80850"/>
    <w:rsid w:val="00B8194C"/>
    <w:rsid w:val="00B81E5A"/>
    <w:rsid w:val="00B84ACE"/>
    <w:rsid w:val="00B85174"/>
    <w:rsid w:val="00B87D07"/>
    <w:rsid w:val="00B90331"/>
    <w:rsid w:val="00B91471"/>
    <w:rsid w:val="00B922F6"/>
    <w:rsid w:val="00B93CE3"/>
    <w:rsid w:val="00B94A31"/>
    <w:rsid w:val="00B95D45"/>
    <w:rsid w:val="00BA034D"/>
    <w:rsid w:val="00BA05E1"/>
    <w:rsid w:val="00BA28B5"/>
    <w:rsid w:val="00BA7F27"/>
    <w:rsid w:val="00BB1D7B"/>
    <w:rsid w:val="00BB1E41"/>
    <w:rsid w:val="00BB2C72"/>
    <w:rsid w:val="00BB3CA3"/>
    <w:rsid w:val="00BB7CD0"/>
    <w:rsid w:val="00BB7EE4"/>
    <w:rsid w:val="00BC0DAA"/>
    <w:rsid w:val="00BC0F38"/>
    <w:rsid w:val="00BC1018"/>
    <w:rsid w:val="00BC3D8B"/>
    <w:rsid w:val="00BC3E27"/>
    <w:rsid w:val="00BC44C7"/>
    <w:rsid w:val="00BC4530"/>
    <w:rsid w:val="00BC47DA"/>
    <w:rsid w:val="00BC6967"/>
    <w:rsid w:val="00BD1738"/>
    <w:rsid w:val="00BE00EE"/>
    <w:rsid w:val="00BE03BD"/>
    <w:rsid w:val="00BE1160"/>
    <w:rsid w:val="00BE1FDE"/>
    <w:rsid w:val="00BE2344"/>
    <w:rsid w:val="00BE2E29"/>
    <w:rsid w:val="00BE3A4B"/>
    <w:rsid w:val="00BE3FE9"/>
    <w:rsid w:val="00BE49D9"/>
    <w:rsid w:val="00BE5AEE"/>
    <w:rsid w:val="00BE7AA7"/>
    <w:rsid w:val="00BF0AAD"/>
    <w:rsid w:val="00BF24CD"/>
    <w:rsid w:val="00BF28D7"/>
    <w:rsid w:val="00BF3D58"/>
    <w:rsid w:val="00BF6233"/>
    <w:rsid w:val="00C025EB"/>
    <w:rsid w:val="00C02E2B"/>
    <w:rsid w:val="00C04196"/>
    <w:rsid w:val="00C057BE"/>
    <w:rsid w:val="00C05B09"/>
    <w:rsid w:val="00C05BA8"/>
    <w:rsid w:val="00C06E10"/>
    <w:rsid w:val="00C07EBD"/>
    <w:rsid w:val="00C1145A"/>
    <w:rsid w:val="00C12032"/>
    <w:rsid w:val="00C16030"/>
    <w:rsid w:val="00C175FB"/>
    <w:rsid w:val="00C17A4B"/>
    <w:rsid w:val="00C20A62"/>
    <w:rsid w:val="00C20D6D"/>
    <w:rsid w:val="00C22479"/>
    <w:rsid w:val="00C254DC"/>
    <w:rsid w:val="00C26091"/>
    <w:rsid w:val="00C31377"/>
    <w:rsid w:val="00C3669D"/>
    <w:rsid w:val="00C373A3"/>
    <w:rsid w:val="00C37DB8"/>
    <w:rsid w:val="00C40D34"/>
    <w:rsid w:val="00C4234C"/>
    <w:rsid w:val="00C43ABF"/>
    <w:rsid w:val="00C4437B"/>
    <w:rsid w:val="00C44921"/>
    <w:rsid w:val="00C44CF9"/>
    <w:rsid w:val="00C45626"/>
    <w:rsid w:val="00C456CC"/>
    <w:rsid w:val="00C4590F"/>
    <w:rsid w:val="00C46F49"/>
    <w:rsid w:val="00C47CC4"/>
    <w:rsid w:val="00C509C6"/>
    <w:rsid w:val="00C51E9A"/>
    <w:rsid w:val="00C533C1"/>
    <w:rsid w:val="00C53CAD"/>
    <w:rsid w:val="00C55061"/>
    <w:rsid w:val="00C56914"/>
    <w:rsid w:val="00C56C9B"/>
    <w:rsid w:val="00C605DD"/>
    <w:rsid w:val="00C619B7"/>
    <w:rsid w:val="00C64EB9"/>
    <w:rsid w:val="00C66E5A"/>
    <w:rsid w:val="00C6700C"/>
    <w:rsid w:val="00C70E0A"/>
    <w:rsid w:val="00C7495B"/>
    <w:rsid w:val="00C769C1"/>
    <w:rsid w:val="00C80D75"/>
    <w:rsid w:val="00C82900"/>
    <w:rsid w:val="00C8332C"/>
    <w:rsid w:val="00C858E9"/>
    <w:rsid w:val="00C8653D"/>
    <w:rsid w:val="00C873A4"/>
    <w:rsid w:val="00C905D6"/>
    <w:rsid w:val="00C90CDA"/>
    <w:rsid w:val="00C93100"/>
    <w:rsid w:val="00C93BAF"/>
    <w:rsid w:val="00C940D1"/>
    <w:rsid w:val="00C94B3B"/>
    <w:rsid w:val="00C94C8E"/>
    <w:rsid w:val="00C9696F"/>
    <w:rsid w:val="00CA2E91"/>
    <w:rsid w:val="00CA3518"/>
    <w:rsid w:val="00CA3B23"/>
    <w:rsid w:val="00CA51B2"/>
    <w:rsid w:val="00CA5C1C"/>
    <w:rsid w:val="00CA7A33"/>
    <w:rsid w:val="00CB295F"/>
    <w:rsid w:val="00CB34BE"/>
    <w:rsid w:val="00CB75A1"/>
    <w:rsid w:val="00CC1988"/>
    <w:rsid w:val="00CD1E21"/>
    <w:rsid w:val="00CD7113"/>
    <w:rsid w:val="00CD72F6"/>
    <w:rsid w:val="00CE1E17"/>
    <w:rsid w:val="00CE280F"/>
    <w:rsid w:val="00CE4B5C"/>
    <w:rsid w:val="00CE4F57"/>
    <w:rsid w:val="00CE5FA6"/>
    <w:rsid w:val="00CE68E6"/>
    <w:rsid w:val="00CE7815"/>
    <w:rsid w:val="00CF0A0B"/>
    <w:rsid w:val="00CF1500"/>
    <w:rsid w:val="00CF5B17"/>
    <w:rsid w:val="00CF688D"/>
    <w:rsid w:val="00CF7B82"/>
    <w:rsid w:val="00D002E1"/>
    <w:rsid w:val="00D010AA"/>
    <w:rsid w:val="00D02481"/>
    <w:rsid w:val="00D03331"/>
    <w:rsid w:val="00D033A9"/>
    <w:rsid w:val="00D033E8"/>
    <w:rsid w:val="00D03CC6"/>
    <w:rsid w:val="00D05624"/>
    <w:rsid w:val="00D06320"/>
    <w:rsid w:val="00D0746E"/>
    <w:rsid w:val="00D10EC8"/>
    <w:rsid w:val="00D174EF"/>
    <w:rsid w:val="00D17BCA"/>
    <w:rsid w:val="00D17CC0"/>
    <w:rsid w:val="00D20AF7"/>
    <w:rsid w:val="00D228EF"/>
    <w:rsid w:val="00D22CBB"/>
    <w:rsid w:val="00D2301B"/>
    <w:rsid w:val="00D26DFD"/>
    <w:rsid w:val="00D30CD6"/>
    <w:rsid w:val="00D32146"/>
    <w:rsid w:val="00D321F2"/>
    <w:rsid w:val="00D32281"/>
    <w:rsid w:val="00D32FA8"/>
    <w:rsid w:val="00D332B5"/>
    <w:rsid w:val="00D35C23"/>
    <w:rsid w:val="00D36275"/>
    <w:rsid w:val="00D37230"/>
    <w:rsid w:val="00D40481"/>
    <w:rsid w:val="00D40FFA"/>
    <w:rsid w:val="00D42D0D"/>
    <w:rsid w:val="00D432CB"/>
    <w:rsid w:val="00D447D6"/>
    <w:rsid w:val="00D5129D"/>
    <w:rsid w:val="00D518FD"/>
    <w:rsid w:val="00D536A0"/>
    <w:rsid w:val="00D54C95"/>
    <w:rsid w:val="00D55E0F"/>
    <w:rsid w:val="00D55F6B"/>
    <w:rsid w:val="00D60541"/>
    <w:rsid w:val="00D63D1D"/>
    <w:rsid w:val="00D66672"/>
    <w:rsid w:val="00D67AAE"/>
    <w:rsid w:val="00D70634"/>
    <w:rsid w:val="00D7245C"/>
    <w:rsid w:val="00D7386D"/>
    <w:rsid w:val="00D7570E"/>
    <w:rsid w:val="00D758FE"/>
    <w:rsid w:val="00D769E4"/>
    <w:rsid w:val="00D77CA0"/>
    <w:rsid w:val="00D83A64"/>
    <w:rsid w:val="00D868E8"/>
    <w:rsid w:val="00D90CF2"/>
    <w:rsid w:val="00D91434"/>
    <w:rsid w:val="00D9285D"/>
    <w:rsid w:val="00D94FC2"/>
    <w:rsid w:val="00D9731B"/>
    <w:rsid w:val="00DA03F3"/>
    <w:rsid w:val="00DA2C01"/>
    <w:rsid w:val="00DA4439"/>
    <w:rsid w:val="00DA66B4"/>
    <w:rsid w:val="00DB14A7"/>
    <w:rsid w:val="00DB2497"/>
    <w:rsid w:val="00DB3C0F"/>
    <w:rsid w:val="00DB465C"/>
    <w:rsid w:val="00DB57CE"/>
    <w:rsid w:val="00DB5CA8"/>
    <w:rsid w:val="00DB66E0"/>
    <w:rsid w:val="00DB6719"/>
    <w:rsid w:val="00DB6C5E"/>
    <w:rsid w:val="00DB75F3"/>
    <w:rsid w:val="00DB7C66"/>
    <w:rsid w:val="00DC23ED"/>
    <w:rsid w:val="00DC32F9"/>
    <w:rsid w:val="00DC4626"/>
    <w:rsid w:val="00DC54EE"/>
    <w:rsid w:val="00DD067A"/>
    <w:rsid w:val="00DD0875"/>
    <w:rsid w:val="00DD1A70"/>
    <w:rsid w:val="00DD2FB3"/>
    <w:rsid w:val="00DD2FE5"/>
    <w:rsid w:val="00DD365C"/>
    <w:rsid w:val="00DD4050"/>
    <w:rsid w:val="00DD5075"/>
    <w:rsid w:val="00DD6BF6"/>
    <w:rsid w:val="00DE1530"/>
    <w:rsid w:val="00DE3D25"/>
    <w:rsid w:val="00DE3E02"/>
    <w:rsid w:val="00DE49F3"/>
    <w:rsid w:val="00DE4CCE"/>
    <w:rsid w:val="00DE6167"/>
    <w:rsid w:val="00DE6A3E"/>
    <w:rsid w:val="00DE7070"/>
    <w:rsid w:val="00DF44FA"/>
    <w:rsid w:val="00DF6307"/>
    <w:rsid w:val="00DF6620"/>
    <w:rsid w:val="00E00910"/>
    <w:rsid w:val="00E0091A"/>
    <w:rsid w:val="00E03ED6"/>
    <w:rsid w:val="00E052FF"/>
    <w:rsid w:val="00E06237"/>
    <w:rsid w:val="00E0714F"/>
    <w:rsid w:val="00E14B90"/>
    <w:rsid w:val="00E15E1F"/>
    <w:rsid w:val="00E15F05"/>
    <w:rsid w:val="00E160EF"/>
    <w:rsid w:val="00E223A6"/>
    <w:rsid w:val="00E22DB5"/>
    <w:rsid w:val="00E249C6"/>
    <w:rsid w:val="00E259F9"/>
    <w:rsid w:val="00E32E58"/>
    <w:rsid w:val="00E346AC"/>
    <w:rsid w:val="00E34DA6"/>
    <w:rsid w:val="00E34F63"/>
    <w:rsid w:val="00E36301"/>
    <w:rsid w:val="00E4221C"/>
    <w:rsid w:val="00E428F3"/>
    <w:rsid w:val="00E4442C"/>
    <w:rsid w:val="00E456F8"/>
    <w:rsid w:val="00E46851"/>
    <w:rsid w:val="00E475A3"/>
    <w:rsid w:val="00E5077D"/>
    <w:rsid w:val="00E51469"/>
    <w:rsid w:val="00E52156"/>
    <w:rsid w:val="00E523A3"/>
    <w:rsid w:val="00E52B04"/>
    <w:rsid w:val="00E538DB"/>
    <w:rsid w:val="00E63059"/>
    <w:rsid w:val="00E63A61"/>
    <w:rsid w:val="00E707F7"/>
    <w:rsid w:val="00E70BA1"/>
    <w:rsid w:val="00E7296B"/>
    <w:rsid w:val="00E74B42"/>
    <w:rsid w:val="00E76E90"/>
    <w:rsid w:val="00E778DA"/>
    <w:rsid w:val="00E822D5"/>
    <w:rsid w:val="00E82DEB"/>
    <w:rsid w:val="00E8324B"/>
    <w:rsid w:val="00E85EBD"/>
    <w:rsid w:val="00E86CE8"/>
    <w:rsid w:val="00E92BCC"/>
    <w:rsid w:val="00E93B8F"/>
    <w:rsid w:val="00E95D9B"/>
    <w:rsid w:val="00E97581"/>
    <w:rsid w:val="00E97DB5"/>
    <w:rsid w:val="00EA360C"/>
    <w:rsid w:val="00EA4605"/>
    <w:rsid w:val="00EA4AA8"/>
    <w:rsid w:val="00EA4B73"/>
    <w:rsid w:val="00EA5418"/>
    <w:rsid w:val="00EA55D1"/>
    <w:rsid w:val="00EA5AA4"/>
    <w:rsid w:val="00EA7F30"/>
    <w:rsid w:val="00EB3434"/>
    <w:rsid w:val="00EB38B1"/>
    <w:rsid w:val="00EB3AC7"/>
    <w:rsid w:val="00EB3B5E"/>
    <w:rsid w:val="00EC0A40"/>
    <w:rsid w:val="00EC17AC"/>
    <w:rsid w:val="00EC3CE7"/>
    <w:rsid w:val="00EC4614"/>
    <w:rsid w:val="00EC5559"/>
    <w:rsid w:val="00EC6F60"/>
    <w:rsid w:val="00ED015E"/>
    <w:rsid w:val="00ED696F"/>
    <w:rsid w:val="00EE19CF"/>
    <w:rsid w:val="00EE2D45"/>
    <w:rsid w:val="00EE3DF3"/>
    <w:rsid w:val="00EE5DCF"/>
    <w:rsid w:val="00EE684E"/>
    <w:rsid w:val="00EF02F4"/>
    <w:rsid w:val="00EF0AA7"/>
    <w:rsid w:val="00EF16EB"/>
    <w:rsid w:val="00EF425D"/>
    <w:rsid w:val="00EF5287"/>
    <w:rsid w:val="00F02440"/>
    <w:rsid w:val="00F02B24"/>
    <w:rsid w:val="00F040E5"/>
    <w:rsid w:val="00F04E15"/>
    <w:rsid w:val="00F06A65"/>
    <w:rsid w:val="00F11056"/>
    <w:rsid w:val="00F11EFA"/>
    <w:rsid w:val="00F12B34"/>
    <w:rsid w:val="00F13CE3"/>
    <w:rsid w:val="00F14579"/>
    <w:rsid w:val="00F161B0"/>
    <w:rsid w:val="00F1631B"/>
    <w:rsid w:val="00F204AE"/>
    <w:rsid w:val="00F21C47"/>
    <w:rsid w:val="00F21FC9"/>
    <w:rsid w:val="00F22336"/>
    <w:rsid w:val="00F251CF"/>
    <w:rsid w:val="00F27EA2"/>
    <w:rsid w:val="00F3241D"/>
    <w:rsid w:val="00F32F4C"/>
    <w:rsid w:val="00F33DEA"/>
    <w:rsid w:val="00F415E5"/>
    <w:rsid w:val="00F41623"/>
    <w:rsid w:val="00F43B03"/>
    <w:rsid w:val="00F45162"/>
    <w:rsid w:val="00F45389"/>
    <w:rsid w:val="00F455E9"/>
    <w:rsid w:val="00F46C72"/>
    <w:rsid w:val="00F46D45"/>
    <w:rsid w:val="00F50285"/>
    <w:rsid w:val="00F52270"/>
    <w:rsid w:val="00F55BCE"/>
    <w:rsid w:val="00F57C26"/>
    <w:rsid w:val="00F57C32"/>
    <w:rsid w:val="00F62F68"/>
    <w:rsid w:val="00F63CBE"/>
    <w:rsid w:val="00F6414B"/>
    <w:rsid w:val="00F64335"/>
    <w:rsid w:val="00F658C5"/>
    <w:rsid w:val="00F6752C"/>
    <w:rsid w:val="00F703FB"/>
    <w:rsid w:val="00F71784"/>
    <w:rsid w:val="00F73F4D"/>
    <w:rsid w:val="00F75B83"/>
    <w:rsid w:val="00F778A7"/>
    <w:rsid w:val="00F77CA3"/>
    <w:rsid w:val="00F82604"/>
    <w:rsid w:val="00F82F8D"/>
    <w:rsid w:val="00F86F13"/>
    <w:rsid w:val="00F910F2"/>
    <w:rsid w:val="00F91D08"/>
    <w:rsid w:val="00F93851"/>
    <w:rsid w:val="00F940A4"/>
    <w:rsid w:val="00F94494"/>
    <w:rsid w:val="00F94B08"/>
    <w:rsid w:val="00F9685E"/>
    <w:rsid w:val="00F96ECA"/>
    <w:rsid w:val="00F97968"/>
    <w:rsid w:val="00FA0EAC"/>
    <w:rsid w:val="00FA132F"/>
    <w:rsid w:val="00FA1E59"/>
    <w:rsid w:val="00FA271B"/>
    <w:rsid w:val="00FA2DA9"/>
    <w:rsid w:val="00FA393B"/>
    <w:rsid w:val="00FA5EE6"/>
    <w:rsid w:val="00FA616D"/>
    <w:rsid w:val="00FA6E19"/>
    <w:rsid w:val="00FB0E7A"/>
    <w:rsid w:val="00FB0FF3"/>
    <w:rsid w:val="00FB1421"/>
    <w:rsid w:val="00FB518A"/>
    <w:rsid w:val="00FC3456"/>
    <w:rsid w:val="00FC3A68"/>
    <w:rsid w:val="00FC6234"/>
    <w:rsid w:val="00FD21B3"/>
    <w:rsid w:val="00FD300F"/>
    <w:rsid w:val="00FD62BC"/>
    <w:rsid w:val="00FE0697"/>
    <w:rsid w:val="00FE182E"/>
    <w:rsid w:val="00FE199B"/>
    <w:rsid w:val="00FE2802"/>
    <w:rsid w:val="00FE2EE6"/>
    <w:rsid w:val="00FE40DC"/>
    <w:rsid w:val="00FE4E59"/>
    <w:rsid w:val="00FE55C5"/>
    <w:rsid w:val="00FE5973"/>
    <w:rsid w:val="00FE781C"/>
    <w:rsid w:val="00FE7DF3"/>
    <w:rsid w:val="00FF051C"/>
    <w:rsid w:val="00FF1126"/>
    <w:rsid w:val="00FF12F7"/>
    <w:rsid w:val="00FF47E4"/>
    <w:rsid w:val="00FF6612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CDF5B0"/>
  <w15:docId w15:val="{CFE37C89-A9ED-47FE-A770-647E8AF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91"/>
    <w:pPr>
      <w:spacing w:line="360" w:lineRule="auto"/>
      <w:jc w:val="both"/>
    </w:pPr>
    <w:rPr>
      <w:rFonts w:cs="David"/>
      <w:sz w:val="22"/>
      <w:szCs w:val="24"/>
    </w:rPr>
  </w:style>
  <w:style w:type="paragraph" w:styleId="1">
    <w:name w:val="heading 1"/>
    <w:aliases w:val="כותרת 1 תו1,כותרת 1 תו1 תו תו,כותרת 1 תו תו תו תו,כותרת 1 תו תו1 תו,כותרת 1 תו1 תו1,כותרת 1 תו תו תו1,כותרת 1 תו1 תו תו תו,כותרת 1 תו תו תו תו תו,כותרת 1 תו תו1 תו תו,כותרת 1 תו2,כותרת 1 תו1 תו,כותרת 1 תו2 תו תו,כותרת 1 תו תו2 תו תו"/>
    <w:basedOn w:val="a"/>
    <w:link w:val="13"/>
    <w:qFormat/>
    <w:rsid w:val="00F12B34"/>
    <w:pPr>
      <w:numPr>
        <w:numId w:val="1"/>
      </w:numPr>
      <w:bidi/>
      <w:spacing w:before="120" w:after="120"/>
      <w:outlineLvl w:val="0"/>
    </w:pPr>
  </w:style>
  <w:style w:type="paragraph" w:styleId="2">
    <w:name w:val="heading 2"/>
    <w:aliases w:val="כותרת 2 תו2,כותרת 2 תו1 תו,כותרת 2 תו תו תו,כותרת 2 תו1,כותרת 2 תו תו,כותרת 2 תו2 תו תו תו1,כותרת 2 תו1 תו תו תו תו1,כותרת 2 תו תו תו תו תו תו,כותרת 2 תו תו1 תו,כותרת 2 תו1 תו תו1 תו,כותרת 2 תו תו תו תו1 תו,כותרת 2 תו2 תו1 תו,Headin"/>
    <w:basedOn w:val="a"/>
    <w:link w:val="23"/>
    <w:qFormat/>
    <w:rsid w:val="00F12B34"/>
    <w:pPr>
      <w:numPr>
        <w:ilvl w:val="1"/>
        <w:numId w:val="1"/>
      </w:numPr>
      <w:tabs>
        <w:tab w:val="left" w:pos="1440"/>
      </w:tabs>
      <w:bidi/>
      <w:spacing w:before="120" w:after="120"/>
      <w:outlineLvl w:val="1"/>
    </w:pPr>
  </w:style>
  <w:style w:type="paragraph" w:styleId="3">
    <w:name w:val="heading 3"/>
    <w:aliases w:val="כותרת 3 תו,Heading 3 Char1 תו,Heading 3 Char Char תו,כותרת 3 תו תו Char Char תו,Heading 3 תו,כותרת 3 תו3 תו,כותרת 3 תו2 תו תו,כותרת 3 תו תו תו תו,כותרת 3 תו1 תו תו תו,כותרת 3 תו תו1 תו,כותרת 3 תו1 תו1 תו,כותרת 3 תו2 תו1,כותרת 3 תו תו תו1"/>
    <w:basedOn w:val="a"/>
    <w:link w:val="31"/>
    <w:qFormat/>
    <w:rsid w:val="00A87F07"/>
    <w:pPr>
      <w:numPr>
        <w:ilvl w:val="2"/>
        <w:numId w:val="1"/>
      </w:numPr>
      <w:tabs>
        <w:tab w:val="left" w:pos="2160"/>
      </w:tabs>
      <w:bidi/>
      <w:spacing w:before="120" w:after="120"/>
      <w:outlineLvl w:val="2"/>
    </w:pPr>
  </w:style>
  <w:style w:type="paragraph" w:styleId="4">
    <w:name w:val="heading 4"/>
    <w:aliases w:val="Titlu paragraf"/>
    <w:basedOn w:val="a"/>
    <w:link w:val="41"/>
    <w:qFormat/>
    <w:rsid w:val="00F94B08"/>
    <w:pPr>
      <w:numPr>
        <w:ilvl w:val="3"/>
        <w:numId w:val="1"/>
      </w:numPr>
      <w:tabs>
        <w:tab w:val="left" w:pos="3600"/>
      </w:tabs>
      <w:bidi/>
      <w:spacing w:before="120" w:after="120"/>
      <w:outlineLvl w:val="3"/>
    </w:pPr>
  </w:style>
  <w:style w:type="paragraph" w:styleId="5">
    <w:name w:val="heading 5"/>
    <w:basedOn w:val="a"/>
    <w:qFormat/>
    <w:rsid w:val="00071E07"/>
    <w:pPr>
      <w:numPr>
        <w:ilvl w:val="4"/>
        <w:numId w:val="1"/>
      </w:numPr>
      <w:bidi/>
      <w:spacing w:before="120" w:after="120"/>
      <w:outlineLvl w:val="4"/>
    </w:pPr>
  </w:style>
  <w:style w:type="paragraph" w:styleId="6">
    <w:name w:val="heading 6"/>
    <w:basedOn w:val="a"/>
    <w:qFormat/>
    <w:rsid w:val="00071E07"/>
    <w:pPr>
      <w:numPr>
        <w:ilvl w:val="5"/>
        <w:numId w:val="1"/>
      </w:numPr>
      <w:bidi/>
      <w:spacing w:before="120" w:after="120"/>
      <w:outlineLvl w:val="5"/>
    </w:pPr>
  </w:style>
  <w:style w:type="paragraph" w:styleId="7">
    <w:name w:val="heading 7"/>
    <w:basedOn w:val="a"/>
    <w:qFormat/>
    <w:rsid w:val="000F2113"/>
    <w:pPr>
      <w:numPr>
        <w:ilvl w:val="6"/>
        <w:numId w:val="1"/>
      </w:numPr>
      <w:bidi/>
      <w:spacing w:before="120" w:after="1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1"/>
    <w:basedOn w:val="1"/>
    <w:rsid w:val="00531D17"/>
    <w:pPr>
      <w:numPr>
        <w:numId w:val="0"/>
      </w:numPr>
      <w:ind w:left="720"/>
    </w:pPr>
  </w:style>
  <w:style w:type="paragraph" w:customStyle="1" w:styleId="indent2">
    <w:name w:val="indent2"/>
    <w:basedOn w:val="2"/>
    <w:rsid w:val="00531D17"/>
    <w:pPr>
      <w:numPr>
        <w:ilvl w:val="0"/>
        <w:numId w:val="0"/>
      </w:numPr>
      <w:tabs>
        <w:tab w:val="clear" w:pos="1440"/>
      </w:tabs>
      <w:ind w:left="1440"/>
    </w:pPr>
  </w:style>
  <w:style w:type="paragraph" w:customStyle="1" w:styleId="indent3">
    <w:name w:val="indent3"/>
    <w:basedOn w:val="3"/>
    <w:rsid w:val="00531D17"/>
    <w:pPr>
      <w:numPr>
        <w:ilvl w:val="0"/>
        <w:numId w:val="0"/>
      </w:numPr>
      <w:tabs>
        <w:tab w:val="clear" w:pos="2160"/>
      </w:tabs>
      <w:ind w:left="2160"/>
    </w:pPr>
  </w:style>
  <w:style w:type="paragraph" w:customStyle="1" w:styleId="indent4">
    <w:name w:val="indent4"/>
    <w:basedOn w:val="4"/>
    <w:rsid w:val="00531D17"/>
    <w:pPr>
      <w:numPr>
        <w:ilvl w:val="0"/>
        <w:numId w:val="0"/>
      </w:numPr>
      <w:tabs>
        <w:tab w:val="clear" w:pos="3600"/>
      </w:tabs>
      <w:ind w:left="3600"/>
    </w:pPr>
  </w:style>
  <w:style w:type="paragraph" w:customStyle="1" w:styleId="indent5">
    <w:name w:val="indent5"/>
    <w:basedOn w:val="5"/>
    <w:rsid w:val="00531D17"/>
    <w:pPr>
      <w:numPr>
        <w:ilvl w:val="0"/>
        <w:numId w:val="0"/>
      </w:numPr>
      <w:ind w:left="4321"/>
    </w:pPr>
  </w:style>
  <w:style w:type="paragraph" w:customStyle="1" w:styleId="indent6">
    <w:name w:val="indent6"/>
    <w:basedOn w:val="6"/>
    <w:rsid w:val="00531D17"/>
    <w:pPr>
      <w:numPr>
        <w:ilvl w:val="0"/>
        <w:numId w:val="0"/>
      </w:numPr>
      <w:ind w:left="5041"/>
    </w:pPr>
  </w:style>
  <w:style w:type="paragraph" w:customStyle="1" w:styleId="indent7">
    <w:name w:val="indent7"/>
    <w:basedOn w:val="7"/>
    <w:rsid w:val="00531D17"/>
    <w:pPr>
      <w:numPr>
        <w:ilvl w:val="0"/>
        <w:numId w:val="0"/>
      </w:numPr>
      <w:ind w:left="5704"/>
    </w:pPr>
  </w:style>
  <w:style w:type="paragraph" w:customStyle="1" w:styleId="10">
    <w:name w:val="ציטוט1"/>
    <w:basedOn w:val="a"/>
    <w:rsid w:val="00964FA8"/>
    <w:pPr>
      <w:bidi/>
      <w:spacing w:before="120" w:after="120"/>
      <w:ind w:left="1440" w:right="1134"/>
    </w:pPr>
  </w:style>
  <w:style w:type="table" w:styleId="a3">
    <w:name w:val="Table Grid"/>
    <w:rsid w:val="00D332B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5">
    <w:name w:val="טקסט הערת סיום תו"/>
    <w:link w:val="a4"/>
    <w:semiHidden/>
    <w:rsid w:val="000509AB"/>
  </w:style>
  <w:style w:type="character" w:styleId="a6">
    <w:name w:val="endnote reference"/>
    <w:semiHidden/>
    <w:rsid w:val="000509AB"/>
    <w:rPr>
      <w:vertAlign w:val="superscript"/>
    </w:rPr>
  </w:style>
  <w:style w:type="paragraph" w:styleId="a7">
    <w:name w:val="footnote text"/>
    <w:basedOn w:val="a"/>
    <w:link w:val="a8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8">
    <w:name w:val="טקסט הערת שוליים תו"/>
    <w:link w:val="a7"/>
    <w:semiHidden/>
    <w:rsid w:val="000509AB"/>
  </w:style>
  <w:style w:type="character" w:styleId="a9">
    <w:name w:val="footnote reference"/>
    <w:semiHidden/>
    <w:rsid w:val="000509AB"/>
    <w:rPr>
      <w:vertAlign w:val="superscript"/>
    </w:rPr>
  </w:style>
  <w:style w:type="paragraph" w:styleId="aa">
    <w:name w:val="Balloon Text"/>
    <w:basedOn w:val="a"/>
    <w:link w:val="ab"/>
    <w:semiHidden/>
    <w:rsid w:val="007A5E91"/>
    <w:pPr>
      <w:bidi/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טקסט בלונים תו"/>
    <w:link w:val="aa"/>
    <w:semiHidden/>
    <w:rsid w:val="007A5E91"/>
    <w:rPr>
      <w:rFonts w:ascii="Tahoma" w:hAnsi="Tahoma"/>
      <w:sz w:val="16"/>
    </w:rPr>
  </w:style>
  <w:style w:type="character" w:customStyle="1" w:styleId="31">
    <w:name w:val="כותרת 3 תו1"/>
    <w:aliases w:val="כותרת 3 תו תו,Heading 3 Char1 תו תו,Heading 3 Char Char תו תו,כותרת 3 תו תו Char Char תו תו,Heading 3 תו תו,כותרת 3 תו3 תו תו,כותרת 3 תו2 תו תו תו,כותרת 3 תו תו תו תו תו,כותרת 3 תו1 תו תו תו תו,כותרת 3 תו תו1 תו תו,כותרת 3 תו1 תו1 תו תו"/>
    <w:link w:val="3"/>
    <w:rsid w:val="005A6D12"/>
    <w:rPr>
      <w:rFonts w:cs="David"/>
      <w:sz w:val="22"/>
      <w:szCs w:val="24"/>
    </w:rPr>
  </w:style>
  <w:style w:type="character" w:customStyle="1" w:styleId="41">
    <w:name w:val="כותרת 4 תו1"/>
    <w:aliases w:val="Titlu paragraf תו1"/>
    <w:link w:val="4"/>
    <w:rsid w:val="005A6D12"/>
    <w:rPr>
      <w:rFonts w:cs="David"/>
      <w:sz w:val="22"/>
      <w:szCs w:val="24"/>
    </w:rPr>
  </w:style>
  <w:style w:type="paragraph" w:styleId="ac">
    <w:name w:val="header"/>
    <w:basedOn w:val="a"/>
    <w:link w:val="11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11">
    <w:name w:val="כותרת עליונה תו1"/>
    <w:link w:val="ac"/>
    <w:rsid w:val="00E259F9"/>
    <w:rPr>
      <w:sz w:val="24"/>
    </w:rPr>
  </w:style>
  <w:style w:type="paragraph" w:styleId="ad">
    <w:name w:val="footer"/>
    <w:basedOn w:val="a"/>
    <w:link w:val="ae"/>
    <w:uiPriority w:val="99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ae">
    <w:name w:val="כותרת תחתונה תו"/>
    <w:link w:val="ad"/>
    <w:uiPriority w:val="99"/>
    <w:rsid w:val="00E259F9"/>
    <w:rPr>
      <w:sz w:val="24"/>
    </w:rPr>
  </w:style>
  <w:style w:type="paragraph" w:styleId="af">
    <w:name w:val="Revision"/>
    <w:hidden/>
    <w:semiHidden/>
    <w:rsid w:val="00E259F9"/>
    <w:rPr>
      <w:rFonts w:cs="David"/>
      <w:sz w:val="22"/>
      <w:szCs w:val="24"/>
    </w:rPr>
  </w:style>
  <w:style w:type="character" w:customStyle="1" w:styleId="23">
    <w:name w:val="כותרת 2 תו3"/>
    <w:aliases w:val="כותרת 2 תו2 תו1,כותרת 2 תו1 תו תו1,כותרת 2 תו תו תו תו1,כותרת 2 תו1 תו2,כותרת 2 תו תו תו2,כותרת 2 תו2 תו תו תו1 תו1,כותרת 2 תו1 תו תו תו תו1 תו1,כותרת 2 תו תו תו תו תו תו תו1,כותרת 2 תו תו1 תו תו1,כותרת 2 תו1 תו תו1 תו תו1,Headin תו"/>
    <w:link w:val="2"/>
    <w:rsid w:val="00AE1041"/>
    <w:rPr>
      <w:rFonts w:cs="David"/>
      <w:sz w:val="22"/>
      <w:szCs w:val="24"/>
    </w:rPr>
  </w:style>
  <w:style w:type="paragraph" w:customStyle="1" w:styleId="big-header">
    <w:name w:val="big-header"/>
    <w:basedOn w:val="a"/>
    <w:rsid w:val="00493B96"/>
    <w:pPr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0">
    <w:name w:val="List Paragraph"/>
    <w:basedOn w:val="a"/>
    <w:qFormat/>
    <w:rsid w:val="00284BD9"/>
    <w:pPr>
      <w:bidi/>
      <w:ind w:left="720"/>
      <w:contextualSpacing/>
    </w:pPr>
  </w:style>
  <w:style w:type="character" w:customStyle="1" w:styleId="13">
    <w:name w:val="כותרת 1 תו3"/>
    <w:aliases w:val="כותרת 1 תו1 תו3,כותרת 1 תו1 תו תו תו2,כותרת 1 תו תו תו תו תו2,כותרת 1 תו תו1 תו תו2,כותרת 1 תו1 תו1 תו1,כותרת 1 תו תו תו1 תו1,כותרת 1 תו1 תו תו תו תו1,כותרת 1 תו תו תו תו תו תו1,כותרת 1 תו תו1 תו תו תו1,כותרת 1 תו2 תו1,כותרת 1 תו1 תו תו2"/>
    <w:link w:val="1"/>
    <w:rsid w:val="00111DAF"/>
    <w:rPr>
      <w:rFonts w:cs="David"/>
      <w:sz w:val="22"/>
      <w:szCs w:val="24"/>
    </w:rPr>
  </w:style>
  <w:style w:type="paragraph" w:styleId="af1">
    <w:name w:val="No Spacing"/>
    <w:qFormat/>
    <w:rsid w:val="000A00BB"/>
    <w:pPr>
      <w:bidi/>
    </w:pPr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a"/>
    <w:rsid w:val="00A91FF1"/>
    <w:pPr>
      <w:widowControl w:val="0"/>
      <w:spacing w:line="189" w:lineRule="exact"/>
      <w:ind w:left="110"/>
      <w:jc w:val="left"/>
    </w:pPr>
    <w:rPr>
      <w:rFonts w:cs="Times New Roman"/>
      <w:szCs w:val="22"/>
      <w:lang w:bidi="ar-SA"/>
    </w:rPr>
  </w:style>
  <w:style w:type="table" w:customStyle="1" w:styleId="12">
    <w:name w:val="טבלה רגילה1"/>
    <w:semiHidden/>
    <w:rsid w:val="00A91FF1"/>
    <w:rPr>
      <w:rFonts w:ascii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כותרת 1 תו"/>
    <w:aliases w:val="כותרת 1 תו1 תו2,כותרת 1 תו1 תו תו תו1,כותרת 1 תו תו תו תו תו1,כותרת 1 תו תו1 תו תו1,כותרת 1 תו1 תו1 תו,כותרת 1 תו תו תו1 תו,כותרת 1 תו1 תו תו תו תו,כותרת 1 תו תו תו תו תו תו,כותרת 1 תו תו1 תו תו תו,כותרת 1 תו2 תו,כותרת 1 תו1 תו תו1"/>
    <w:rsid w:val="00B7755F"/>
    <w:rPr>
      <w:rFonts w:cs="David"/>
      <w:sz w:val="24"/>
      <w:szCs w:val="24"/>
      <w:lang w:val="en-US" w:eastAsia="en-US" w:bidi="he-IL"/>
    </w:rPr>
  </w:style>
  <w:style w:type="character" w:customStyle="1" w:styleId="20">
    <w:name w:val="כותרת 2 תו"/>
    <w:aliases w:val="כותרת 2 תו2 תו,כותרת 2 תו1 תו תו,כותרת 2 תו תו תו תו,כותרת 2 תו1 תו1,כותרת 2 תו תו תו1,כותרת 2 תו2 תו תו תו1 תו,כותרת 2 תו1 תו תו תו תו1 תו,כותרת 2 תו תו תו תו תו תו תו,כותרת 2 תו תו1 תו תו,כותרת 2 תו1 תו תו1 תו תו,כותרת 2 תו תו תו תו1 תו תו"/>
    <w:rsid w:val="00B7755F"/>
    <w:rPr>
      <w:rFonts w:cs="David"/>
      <w:sz w:val="24"/>
      <w:szCs w:val="24"/>
      <w:lang w:val="en-US" w:eastAsia="en-US" w:bidi="he-IL"/>
    </w:rPr>
  </w:style>
  <w:style w:type="character" w:customStyle="1" w:styleId="40">
    <w:name w:val="כותרת 4 תו"/>
    <w:aliases w:val="Heading 4 תו,Titlu paragraf תו"/>
    <w:rsid w:val="00F9685E"/>
    <w:rPr>
      <w:rFonts w:cs="David"/>
      <w:sz w:val="24"/>
      <w:szCs w:val="24"/>
      <w:lang w:val="en-US" w:eastAsia="en-US" w:bidi="he-IL"/>
    </w:rPr>
  </w:style>
  <w:style w:type="paragraph" w:customStyle="1" w:styleId="msolistparagraph0">
    <w:name w:val="msolistparagraph"/>
    <w:basedOn w:val="a"/>
    <w:rsid w:val="005C63EB"/>
    <w:pPr>
      <w:spacing w:line="240" w:lineRule="auto"/>
      <w:ind w:left="720"/>
      <w:contextualSpacing/>
      <w:jc w:val="right"/>
    </w:pPr>
    <w:rPr>
      <w:rFonts w:cs="Miriam"/>
      <w:sz w:val="20"/>
      <w:szCs w:val="20"/>
    </w:rPr>
  </w:style>
  <w:style w:type="paragraph" w:customStyle="1" w:styleId="msonospacing0">
    <w:name w:val="msonospacing"/>
    <w:rsid w:val="00BE5AEE"/>
    <w:pPr>
      <w:bidi/>
    </w:pPr>
    <w:rPr>
      <w:rFonts w:ascii="Calibri" w:hAnsi="Calibri" w:cs="Arial"/>
      <w:sz w:val="22"/>
      <w:szCs w:val="22"/>
    </w:rPr>
  </w:style>
  <w:style w:type="character" w:customStyle="1" w:styleId="af2">
    <w:name w:val="גוף טקסט תו"/>
    <w:link w:val="af3"/>
    <w:rsid w:val="0072636D"/>
    <w:rPr>
      <w:rFonts w:cs="Times New Roman"/>
      <w:b/>
      <w:bCs/>
      <w:i/>
      <w:sz w:val="24"/>
      <w:szCs w:val="24"/>
      <w:lang w:val="en-US" w:eastAsia="en-US" w:bidi="he-IL"/>
    </w:rPr>
  </w:style>
  <w:style w:type="paragraph" w:styleId="af3">
    <w:name w:val="Body Text"/>
    <w:basedOn w:val="a"/>
    <w:link w:val="af2"/>
    <w:rsid w:val="0072636D"/>
    <w:pPr>
      <w:widowControl w:val="0"/>
      <w:spacing w:line="240" w:lineRule="auto"/>
      <w:jc w:val="left"/>
    </w:pPr>
    <w:rPr>
      <w:b/>
      <w:bCs/>
      <w:i/>
      <w:sz w:val="24"/>
    </w:rPr>
  </w:style>
  <w:style w:type="character" w:customStyle="1" w:styleId="af4">
    <w:name w:val="כותרת עליונה תו"/>
    <w:rsid w:val="009C4089"/>
    <w:rPr>
      <w:rFonts w:ascii="Times New Roman" w:eastAsia="Times New Roman" w:hAnsi="Times New Roman" w:cs="David"/>
      <w:sz w:val="24"/>
      <w:szCs w:val="24"/>
      <w:lang w:bidi="he-IL"/>
    </w:rPr>
  </w:style>
  <w:style w:type="character" w:styleId="af5">
    <w:name w:val="page number"/>
    <w:rsid w:val="00380AB4"/>
    <w:rPr>
      <w:rFonts w:cs="Times New Roman"/>
    </w:rPr>
  </w:style>
  <w:style w:type="character" w:customStyle="1" w:styleId="Char">
    <w:name w:val="Char"/>
    <w:rsid w:val="00A66F7C"/>
    <w:rPr>
      <w:sz w:val="24"/>
      <w:lang w:val="en-US" w:eastAsia="en-US"/>
    </w:rPr>
  </w:style>
  <w:style w:type="paragraph" w:customStyle="1" w:styleId="15">
    <w:name w:val="רמה1"/>
    <w:basedOn w:val="a"/>
    <w:rsid w:val="005C7DFD"/>
    <w:pPr>
      <w:tabs>
        <w:tab w:val="left" w:pos="567"/>
        <w:tab w:val="left" w:pos="1247"/>
        <w:tab w:val="left" w:pos="2041"/>
        <w:tab w:val="left" w:pos="2948"/>
      </w:tabs>
      <w:overflowPunct w:val="0"/>
      <w:autoSpaceDE w:val="0"/>
      <w:autoSpaceDN w:val="0"/>
      <w:bidi/>
      <w:adjustRightInd w:val="0"/>
      <w:spacing w:before="120" w:after="60" w:line="240" w:lineRule="auto"/>
      <w:ind w:left="567"/>
    </w:pPr>
    <w:rPr>
      <w:sz w:val="24"/>
      <w:lang w:eastAsia="he-IL"/>
    </w:rPr>
  </w:style>
  <w:style w:type="character" w:styleId="Hyperlink">
    <w:name w:val="Hyperlink"/>
    <w:basedOn w:val="a0"/>
    <w:uiPriority w:val="99"/>
    <w:unhideWhenUsed/>
    <w:rsid w:val="00DD2FB3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rsid w:val="0072350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350A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rsid w:val="0072350A"/>
    <w:rPr>
      <w:rFonts w:cs="David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350A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72350A"/>
    <w:rPr>
      <w:rFonts w:cs="David"/>
      <w:b/>
      <w:bCs/>
    </w:rPr>
  </w:style>
  <w:style w:type="character" w:styleId="afb">
    <w:name w:val="Placeholder Text"/>
    <w:basedOn w:val="a0"/>
    <w:uiPriority w:val="99"/>
    <w:semiHidden/>
    <w:rsid w:val="004B5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pirus\forms\con23_85_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44AD15-59F8-48A3-9905-257F8BF2776E}"/>
      </w:docPartPr>
      <w:docPartBody>
        <w:p w:rsidR="000D6523" w:rsidRDefault="00DB0B9D">
          <w:r w:rsidRPr="00A64E89">
            <w:rPr>
              <w:rStyle w:val="a3"/>
              <w:rtl/>
            </w:rPr>
            <w:t>לחץ כאן להזנת טקסט</w:t>
          </w:r>
          <w:r w:rsidRPr="00A64E8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9D"/>
    <w:rsid w:val="000D6523"/>
    <w:rsid w:val="00D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B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CE7D5957B36148B9EE164DBFE2DF8A" ma:contentTypeVersion="1" ma:contentTypeDescription="צור מסמך חדש." ma:contentTypeScope="" ma:versionID="1273c65b779332acde69cb346802f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F39F9E-B3A8-4984-B2E8-3DBFF0408D78}"/>
</file>

<file path=customXml/itemProps2.xml><?xml version="1.0" encoding="utf-8"?>
<ds:datastoreItem xmlns:ds="http://schemas.openxmlformats.org/officeDocument/2006/customXml" ds:itemID="{4EB2D00A-94FC-4FB3-9F42-D1307C5FC97B}"/>
</file>

<file path=customXml/itemProps3.xml><?xml version="1.0" encoding="utf-8"?>
<ds:datastoreItem xmlns:ds="http://schemas.openxmlformats.org/officeDocument/2006/customXml" ds:itemID="{152F30B2-5C86-426C-8F28-2F83E7784588}"/>
</file>

<file path=customXml/itemProps4.xml><?xml version="1.0" encoding="utf-8"?>
<ds:datastoreItem xmlns:ds="http://schemas.openxmlformats.org/officeDocument/2006/customXml" ds:itemID="{B236F469-2810-4D4D-850E-0C92CDC687D8}"/>
</file>

<file path=docProps/app.xml><?xml version="1.0" encoding="utf-8"?>
<Properties xmlns="http://schemas.openxmlformats.org/officeDocument/2006/extended-properties" xmlns:vt="http://schemas.openxmlformats.org/officeDocument/2006/docPropsVTypes">
  <Template>con23_85_d2</Template>
  <TotalTime>6</TotalTime>
  <Pages>2</Pages>
  <Words>1145</Words>
  <Characters>5356</Characters>
  <Application>Microsoft Office Word</Application>
  <DocSecurity>8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התקשרות הצדדים</vt:lpstr>
      <vt:lpstr>התקשרות הצדדים</vt:lpstr>
    </vt:vector>
  </TitlesOfParts>
  <Company>wb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התקשרות הצדדים</dc:title>
  <dc:creator>Rachel Abuhav</dc:creator>
  <cp:lastModifiedBy>Jonathan Tutiyan</cp:lastModifiedBy>
  <cp:revision>7</cp:revision>
  <cp:lastPrinted>2019-05-22T10:26:00Z</cp:lastPrinted>
  <dcterms:created xsi:type="dcterms:W3CDTF">2019-07-01T06:43:00Z</dcterms:created>
  <dcterms:modified xsi:type="dcterms:W3CDTF">2019-07-01T07:15:00Z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0x01010067CE7D5957B36148B9EE164DBFE2DF8A</vt:lpwstr>
  </property>
</Properties>
</file>